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11482" w14:textId="77777777" w:rsidR="00BA6249" w:rsidRPr="00917781" w:rsidRDefault="00D03780" w:rsidP="00917781">
      <w:pPr>
        <w:overflowPunct/>
        <w:textAlignment w:val="auto"/>
        <w:rPr>
          <w:rFonts w:hAnsi="Century"/>
        </w:rPr>
      </w:pPr>
      <w:r w:rsidRPr="00917781">
        <w:rPr>
          <w:rFonts w:hAnsi="Century" w:hint="eastAsia"/>
        </w:rPr>
        <w:t>様式第</w:t>
      </w:r>
      <w:r w:rsidR="00745C20" w:rsidRPr="00917781">
        <w:rPr>
          <w:rFonts w:hAnsi="Century" w:hint="eastAsia"/>
        </w:rPr>
        <w:t>１</w:t>
      </w:r>
      <w:r w:rsidRPr="00917781">
        <w:rPr>
          <w:rFonts w:hAnsi="Century" w:hint="eastAsia"/>
        </w:rPr>
        <w:t>号</w:t>
      </w:r>
      <w:r w:rsidRPr="00917781">
        <w:rPr>
          <w:rFonts w:hAnsi="Century"/>
        </w:rPr>
        <w:t>(</w:t>
      </w:r>
      <w:r w:rsidRPr="00917781">
        <w:rPr>
          <w:rFonts w:hAnsi="Century" w:hint="eastAsia"/>
        </w:rPr>
        <w:t>第</w:t>
      </w:r>
      <w:r w:rsidR="00745C20" w:rsidRPr="00917781">
        <w:rPr>
          <w:rFonts w:hAnsi="Century" w:hint="eastAsia"/>
        </w:rPr>
        <w:t>５</w:t>
      </w:r>
      <w:r w:rsidRPr="00917781">
        <w:rPr>
          <w:rFonts w:hAnsi="Century" w:hint="eastAsia"/>
        </w:rPr>
        <w:t>条関係</w:t>
      </w:r>
      <w:r w:rsidRPr="00917781">
        <w:rPr>
          <w:rFonts w:hAnsi="Century"/>
        </w:rPr>
        <w:t>)</w:t>
      </w:r>
    </w:p>
    <w:p w14:paraId="766CAAD2" w14:textId="77777777" w:rsidR="00BA6249" w:rsidRPr="00917781" w:rsidRDefault="00BA6249">
      <w:pPr>
        <w:ind w:left="210" w:hanging="210"/>
      </w:pPr>
    </w:p>
    <w:p w14:paraId="41E23433" w14:textId="77777777" w:rsidR="00BA6249" w:rsidRPr="00917781" w:rsidRDefault="0098774E">
      <w:pPr>
        <w:ind w:left="210" w:hanging="210"/>
        <w:jc w:val="center"/>
      </w:pPr>
      <w:r w:rsidRPr="00917781">
        <w:rPr>
          <w:rFonts w:hint="eastAsia"/>
        </w:rPr>
        <w:t>白岡市</w:t>
      </w:r>
      <w:r w:rsidR="00D03780" w:rsidRPr="00917781">
        <w:rPr>
          <w:rFonts w:hint="eastAsia"/>
        </w:rPr>
        <w:t>自動体外式除細動器</w:t>
      </w:r>
      <w:r w:rsidR="0050773F" w:rsidRPr="00917781">
        <w:t>(</w:t>
      </w:r>
      <w:r w:rsidR="0050773F" w:rsidRPr="00917781">
        <w:rPr>
          <w:rFonts w:hint="eastAsia"/>
        </w:rPr>
        <w:t>ＡＥＤ</w:t>
      </w:r>
      <w:r w:rsidR="00D03780" w:rsidRPr="00917781">
        <w:t>)</w:t>
      </w:r>
      <w:r w:rsidR="002925D9" w:rsidRPr="00917781">
        <w:rPr>
          <w:rFonts w:hint="eastAsia"/>
        </w:rPr>
        <w:t>貸出</w:t>
      </w:r>
      <w:r w:rsidR="00D03780" w:rsidRPr="00917781">
        <w:rPr>
          <w:rFonts w:hint="eastAsia"/>
        </w:rPr>
        <w:t>申請書</w:t>
      </w:r>
    </w:p>
    <w:p w14:paraId="1DF95063" w14:textId="77777777" w:rsidR="00BA6249" w:rsidRPr="00917781" w:rsidRDefault="00BA6249">
      <w:pPr>
        <w:ind w:left="210" w:hanging="210"/>
      </w:pPr>
    </w:p>
    <w:p w14:paraId="008DA0DD" w14:textId="77777777" w:rsidR="00BA6249" w:rsidRPr="00917781" w:rsidRDefault="00E729B3">
      <w:pPr>
        <w:ind w:left="210" w:hanging="210"/>
        <w:jc w:val="right"/>
      </w:pPr>
      <w:r>
        <w:rPr>
          <w:rFonts w:hint="eastAsia"/>
        </w:rPr>
        <w:t xml:space="preserve">令和　　</w:t>
      </w:r>
      <w:r w:rsidR="00D03780" w:rsidRPr="00917781">
        <w:rPr>
          <w:rFonts w:hint="eastAsia"/>
        </w:rPr>
        <w:t>年　　月　　日</w:t>
      </w:r>
      <w:r w:rsidR="000D57D5" w:rsidRPr="00917781">
        <w:rPr>
          <w:rFonts w:hint="eastAsia"/>
        </w:rPr>
        <w:t xml:space="preserve">　</w:t>
      </w:r>
    </w:p>
    <w:p w14:paraId="5460E8EB" w14:textId="77777777" w:rsidR="00BA6249" w:rsidRPr="00917781" w:rsidRDefault="00BA6249">
      <w:pPr>
        <w:ind w:left="210" w:hanging="210"/>
      </w:pPr>
    </w:p>
    <w:p w14:paraId="24D466C6" w14:textId="77777777" w:rsidR="00BA6249" w:rsidRPr="00917781" w:rsidRDefault="00D03780">
      <w:pPr>
        <w:ind w:left="210" w:hanging="210"/>
      </w:pPr>
      <w:r w:rsidRPr="00917781">
        <w:rPr>
          <w:rFonts w:hint="eastAsia"/>
        </w:rPr>
        <w:t xml:space="preserve">　</w:t>
      </w:r>
      <w:r w:rsidR="00F73091" w:rsidRPr="00917781">
        <w:rPr>
          <w:rFonts w:hint="eastAsia"/>
        </w:rPr>
        <w:t>（宛先）白岡</w:t>
      </w:r>
      <w:r w:rsidRPr="00917781">
        <w:rPr>
          <w:rFonts w:hint="eastAsia"/>
        </w:rPr>
        <w:t>市長</w:t>
      </w:r>
    </w:p>
    <w:p w14:paraId="03779259" w14:textId="77777777" w:rsidR="00BA6249" w:rsidRPr="00917781" w:rsidRDefault="00BA6249">
      <w:pPr>
        <w:ind w:left="210" w:hanging="210"/>
      </w:pPr>
    </w:p>
    <w:p w14:paraId="1D3620B3" w14:textId="77777777" w:rsidR="00745C20" w:rsidRPr="00917781" w:rsidRDefault="00745C20">
      <w:pPr>
        <w:ind w:left="210" w:hanging="210"/>
      </w:pP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111"/>
        <w:gridCol w:w="4394"/>
      </w:tblGrid>
      <w:tr w:rsidR="00BA6249" w:rsidRPr="00917781" w14:paraId="66AF422D" w14:textId="77777777" w:rsidTr="00E729B3">
        <w:tblPrEx>
          <w:tblCellMar>
            <w:top w:w="0" w:type="dxa"/>
            <w:left w:w="0" w:type="dxa"/>
            <w:bottom w:w="0" w:type="dxa"/>
            <w:right w:w="0" w:type="dxa"/>
          </w:tblCellMar>
        </w:tblPrEx>
        <w:trPr>
          <w:cantSplit/>
          <w:trHeight w:val="1759"/>
        </w:trPr>
        <w:tc>
          <w:tcPr>
            <w:tcW w:w="4111" w:type="dxa"/>
            <w:tcBorders>
              <w:top w:val="nil"/>
              <w:left w:val="nil"/>
              <w:bottom w:val="nil"/>
              <w:right w:val="nil"/>
            </w:tcBorders>
            <w:vAlign w:val="center"/>
          </w:tcPr>
          <w:p w14:paraId="409127A1" w14:textId="77777777" w:rsidR="00BA6249" w:rsidRPr="00917781" w:rsidRDefault="00D03780">
            <w:pPr>
              <w:jc w:val="right"/>
            </w:pPr>
            <w:r w:rsidRPr="00917781">
              <w:rPr>
                <w:rFonts w:hint="eastAsia"/>
              </w:rPr>
              <w:t xml:space="preserve">　</w:t>
            </w:r>
          </w:p>
        </w:tc>
        <w:tc>
          <w:tcPr>
            <w:tcW w:w="4394" w:type="dxa"/>
            <w:tcBorders>
              <w:top w:val="nil"/>
              <w:left w:val="nil"/>
              <w:bottom w:val="nil"/>
              <w:right w:val="nil"/>
            </w:tcBorders>
            <w:vAlign w:val="center"/>
          </w:tcPr>
          <w:p w14:paraId="1BAA1299" w14:textId="77777777" w:rsidR="00BA6249" w:rsidRPr="00917781" w:rsidRDefault="00D03780" w:rsidP="00E729B3">
            <w:pPr>
              <w:spacing w:line="276" w:lineRule="auto"/>
              <w:jc w:val="left"/>
            </w:pPr>
            <w:r w:rsidRPr="00E729B3">
              <w:rPr>
                <w:rFonts w:hint="eastAsia"/>
                <w:spacing w:val="70"/>
                <w:fitText w:val="1460" w:id="-1217213696"/>
              </w:rPr>
              <w:t>団体住</w:t>
            </w:r>
            <w:r w:rsidRPr="00E729B3">
              <w:rPr>
                <w:rFonts w:hint="eastAsia"/>
                <w:fitText w:val="1460" w:id="-1217213696"/>
              </w:rPr>
              <w:t>所</w:t>
            </w:r>
            <w:r w:rsidRPr="00917781">
              <w:rPr>
                <w:rFonts w:hint="eastAsia"/>
              </w:rPr>
              <w:t xml:space="preserve">　　　　　　　　　　</w:t>
            </w:r>
          </w:p>
          <w:p w14:paraId="66983984" w14:textId="77777777" w:rsidR="00BA6249" w:rsidRPr="00917781" w:rsidRDefault="00D03780" w:rsidP="00E729B3">
            <w:pPr>
              <w:spacing w:line="276" w:lineRule="auto"/>
              <w:jc w:val="left"/>
            </w:pPr>
            <w:r w:rsidRPr="00917781">
              <w:rPr>
                <w:rFonts w:hint="eastAsia"/>
                <w:spacing w:val="145"/>
              </w:rPr>
              <w:t>団体</w:t>
            </w:r>
            <w:r w:rsidRPr="00917781">
              <w:rPr>
                <w:rFonts w:hint="eastAsia"/>
              </w:rPr>
              <w:t xml:space="preserve">名　　　　　　　　　　</w:t>
            </w:r>
          </w:p>
          <w:p w14:paraId="78E37728" w14:textId="77777777" w:rsidR="00BA6249" w:rsidRPr="00917781" w:rsidRDefault="00D03780" w:rsidP="00E729B3">
            <w:pPr>
              <w:spacing w:line="276" w:lineRule="auto"/>
              <w:jc w:val="left"/>
            </w:pPr>
            <w:r w:rsidRPr="00917781">
              <w:rPr>
                <w:rFonts w:hint="eastAsia"/>
              </w:rPr>
              <w:t xml:space="preserve">代表者氏名　　　　　　　　　　</w:t>
            </w:r>
          </w:p>
          <w:p w14:paraId="495F438D" w14:textId="77777777" w:rsidR="00BA6249" w:rsidRPr="00917781" w:rsidRDefault="00D03780" w:rsidP="00E729B3">
            <w:pPr>
              <w:spacing w:line="276" w:lineRule="auto"/>
              <w:jc w:val="left"/>
            </w:pPr>
            <w:r w:rsidRPr="00917781">
              <w:rPr>
                <w:rFonts w:hint="eastAsia"/>
              </w:rPr>
              <w:t xml:space="preserve">緊急連絡先　　　　　　　　　　</w:t>
            </w:r>
          </w:p>
        </w:tc>
      </w:tr>
    </w:tbl>
    <w:p w14:paraId="6C8A9CE6" w14:textId="77777777" w:rsidR="00BA6249" w:rsidRPr="00917781" w:rsidRDefault="00BA6249">
      <w:pPr>
        <w:ind w:left="210" w:hanging="210"/>
      </w:pPr>
    </w:p>
    <w:p w14:paraId="1CB21A9E" w14:textId="77777777" w:rsidR="00745C20" w:rsidRPr="00917781" w:rsidRDefault="00745C20">
      <w:pPr>
        <w:ind w:left="210" w:hanging="210"/>
      </w:pPr>
    </w:p>
    <w:p w14:paraId="77B3EAFF" w14:textId="77777777" w:rsidR="00BA6249" w:rsidRPr="00917781" w:rsidRDefault="00D03780" w:rsidP="003855E9">
      <w:r w:rsidRPr="00917781">
        <w:rPr>
          <w:rFonts w:hint="eastAsia"/>
        </w:rPr>
        <w:t xml:space="preserve">　</w:t>
      </w:r>
      <w:r w:rsidR="00662108" w:rsidRPr="00917781">
        <w:rPr>
          <w:rFonts w:hint="eastAsia"/>
        </w:rPr>
        <w:t>自動体外式除細動器</w:t>
      </w:r>
      <w:r w:rsidR="0050773F" w:rsidRPr="00917781">
        <w:t>(</w:t>
      </w:r>
      <w:r w:rsidR="0050773F" w:rsidRPr="00917781">
        <w:rPr>
          <w:rFonts w:hint="eastAsia"/>
        </w:rPr>
        <w:t>ＡＥＤ</w:t>
      </w:r>
      <w:r w:rsidR="00662108" w:rsidRPr="00917781">
        <w:t>)</w:t>
      </w:r>
      <w:r w:rsidR="00662108" w:rsidRPr="00917781">
        <w:rPr>
          <w:rFonts w:hint="eastAsia"/>
        </w:rPr>
        <w:t>の</w:t>
      </w:r>
      <w:r w:rsidR="00297773" w:rsidRPr="00917781">
        <w:rPr>
          <w:rFonts w:hint="eastAsia"/>
        </w:rPr>
        <w:t>貸出し</w:t>
      </w:r>
      <w:r w:rsidRPr="00917781">
        <w:rPr>
          <w:rFonts w:hint="eastAsia"/>
        </w:rPr>
        <w:t>を受けたいので、下記のとおり申請します。</w:t>
      </w:r>
    </w:p>
    <w:tbl>
      <w:tblPr>
        <w:tblpPr w:leftFromText="142" w:rightFromText="142" w:vertAnchor="text" w:horzAnchor="margin" w:tblpX="99" w:tblpY="3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1"/>
        <w:gridCol w:w="6748"/>
      </w:tblGrid>
      <w:tr w:rsidR="00745C20" w:rsidRPr="00917781" w14:paraId="564A7C8A" w14:textId="77777777" w:rsidTr="00241AF0">
        <w:tblPrEx>
          <w:tblCellMar>
            <w:top w:w="0" w:type="dxa"/>
            <w:bottom w:w="0" w:type="dxa"/>
          </w:tblCellMar>
        </w:tblPrEx>
        <w:trPr>
          <w:trHeight w:val="660"/>
        </w:trPr>
        <w:tc>
          <w:tcPr>
            <w:tcW w:w="2841" w:type="dxa"/>
            <w:vAlign w:val="center"/>
          </w:tcPr>
          <w:p w14:paraId="4C4B4367" w14:textId="77777777" w:rsidR="00745C20" w:rsidRPr="00917781" w:rsidRDefault="00745C20" w:rsidP="00745C20">
            <w:pPr>
              <w:jc w:val="distribute"/>
              <w:textAlignment w:val="auto"/>
            </w:pPr>
            <w:r w:rsidRPr="00917781">
              <w:rPr>
                <w:rFonts w:hint="eastAsia"/>
              </w:rPr>
              <w:t>借用期間</w:t>
            </w:r>
          </w:p>
        </w:tc>
        <w:tc>
          <w:tcPr>
            <w:tcW w:w="6748" w:type="dxa"/>
            <w:vAlign w:val="center"/>
          </w:tcPr>
          <w:p w14:paraId="7E65AF8A" w14:textId="77777777" w:rsidR="00745C20" w:rsidRPr="00917781" w:rsidRDefault="00E729B3" w:rsidP="00E729B3">
            <w:pPr>
              <w:ind w:right="-99"/>
              <w:jc w:val="left"/>
              <w:textAlignment w:val="auto"/>
            </w:pPr>
            <w:r>
              <w:rPr>
                <w:rFonts w:hint="eastAsia"/>
              </w:rPr>
              <w:t xml:space="preserve">令和　</w:t>
            </w:r>
            <w:r>
              <w:t xml:space="preserve">  </w:t>
            </w:r>
            <w:r w:rsidR="00745C20" w:rsidRPr="00917781">
              <w:rPr>
                <w:rFonts w:hint="eastAsia"/>
              </w:rPr>
              <w:t>年　　月　　日</w:t>
            </w:r>
            <w:r w:rsidR="00745C20" w:rsidRPr="00917781">
              <w:t>(</w:t>
            </w:r>
            <w:r w:rsidR="00745C20" w:rsidRPr="00917781">
              <w:rPr>
                <w:rFonts w:hint="eastAsia"/>
              </w:rPr>
              <w:t xml:space="preserve">　　</w:t>
            </w:r>
            <w:r w:rsidR="00745C20" w:rsidRPr="00917781">
              <w:t>)</w:t>
            </w:r>
            <w:r w:rsidR="004B2A8F" w:rsidRPr="00917781">
              <w:rPr>
                <w:rFonts w:hint="eastAsia"/>
              </w:rPr>
              <w:t>か</w:t>
            </w:r>
            <w:r w:rsidR="00745C20" w:rsidRPr="00917781">
              <w:rPr>
                <w:rFonts w:hint="eastAsia"/>
              </w:rPr>
              <w:t>ら</w:t>
            </w:r>
          </w:p>
          <w:p w14:paraId="1E0C3B45" w14:textId="77777777" w:rsidR="00745C20" w:rsidRPr="00917781" w:rsidRDefault="00E729B3" w:rsidP="00E729B3">
            <w:pPr>
              <w:ind w:right="-99"/>
              <w:textAlignment w:val="auto"/>
            </w:pPr>
            <w:r>
              <w:rPr>
                <w:rFonts w:hint="eastAsia"/>
              </w:rPr>
              <w:t>令和</w:t>
            </w:r>
            <w:r>
              <w:t xml:space="preserve">    </w:t>
            </w:r>
            <w:r w:rsidR="004B2A8F" w:rsidRPr="00917781">
              <w:rPr>
                <w:rFonts w:hint="eastAsia"/>
              </w:rPr>
              <w:t xml:space="preserve">年　　月　　</w:t>
            </w:r>
            <w:r w:rsidR="00745C20" w:rsidRPr="00917781">
              <w:rPr>
                <w:rFonts w:hint="eastAsia"/>
              </w:rPr>
              <w:t>日</w:t>
            </w:r>
            <w:r w:rsidR="00745C20" w:rsidRPr="00917781">
              <w:t>(</w:t>
            </w:r>
            <w:r w:rsidR="00745C20" w:rsidRPr="00917781">
              <w:rPr>
                <w:rFonts w:hint="eastAsia"/>
              </w:rPr>
              <w:t xml:space="preserve">　　</w:t>
            </w:r>
            <w:r w:rsidR="00745C20" w:rsidRPr="00917781">
              <w:t>)</w:t>
            </w:r>
            <w:r w:rsidR="00745C20" w:rsidRPr="00917781">
              <w:rPr>
                <w:rFonts w:hint="eastAsia"/>
              </w:rPr>
              <w:t>まで</w:t>
            </w:r>
            <w:r w:rsidR="004B2A8F" w:rsidRPr="00917781">
              <w:rPr>
                <w:rFonts w:hint="eastAsia"/>
              </w:rPr>
              <w:t xml:space="preserve">の　　</w:t>
            </w:r>
            <w:r w:rsidR="00745C20" w:rsidRPr="00917781">
              <w:rPr>
                <w:rFonts w:hint="eastAsia"/>
              </w:rPr>
              <w:t>日間</w:t>
            </w:r>
          </w:p>
        </w:tc>
      </w:tr>
      <w:tr w:rsidR="00E704DA" w:rsidRPr="00917781" w14:paraId="2C777B3F" w14:textId="77777777" w:rsidTr="00241AF0">
        <w:tblPrEx>
          <w:tblCellMar>
            <w:top w:w="0" w:type="dxa"/>
            <w:bottom w:w="0" w:type="dxa"/>
          </w:tblCellMar>
        </w:tblPrEx>
        <w:trPr>
          <w:trHeight w:val="660"/>
        </w:trPr>
        <w:tc>
          <w:tcPr>
            <w:tcW w:w="2841" w:type="dxa"/>
            <w:vAlign w:val="center"/>
          </w:tcPr>
          <w:p w14:paraId="02989600" w14:textId="77777777" w:rsidR="00E704DA" w:rsidRPr="00917781" w:rsidRDefault="00E704DA" w:rsidP="00745C20">
            <w:pPr>
              <w:textAlignment w:val="auto"/>
            </w:pPr>
            <w:r w:rsidRPr="00917781">
              <w:rPr>
                <w:rFonts w:hint="eastAsia"/>
              </w:rPr>
              <w:t>医療従事者又は</w:t>
            </w:r>
            <w:r w:rsidR="00CC57E8" w:rsidRPr="00917781">
              <w:rPr>
                <w:rFonts w:hint="eastAsia"/>
              </w:rPr>
              <w:t>ＡＥＤ</w:t>
            </w:r>
            <w:r w:rsidRPr="00917781">
              <w:rPr>
                <w:rFonts w:hint="eastAsia"/>
              </w:rPr>
              <w:t>の使用に係る講習の修了者の区分</w:t>
            </w:r>
          </w:p>
        </w:tc>
        <w:tc>
          <w:tcPr>
            <w:tcW w:w="6748" w:type="dxa"/>
            <w:vAlign w:val="center"/>
          </w:tcPr>
          <w:p w14:paraId="32BF25A3" w14:textId="77777777" w:rsidR="00E704DA" w:rsidRPr="00917781" w:rsidRDefault="00E704DA" w:rsidP="00745C20">
            <w:pPr>
              <w:textAlignment w:val="auto"/>
            </w:pPr>
            <w:r w:rsidRPr="00917781">
              <w:rPr>
                <w:rFonts w:hint="eastAsia"/>
              </w:rPr>
              <w:t>□医師　　　□看護師　　　□救急救命士</w:t>
            </w:r>
          </w:p>
          <w:p w14:paraId="6A13BB6D" w14:textId="77777777" w:rsidR="0098774E" w:rsidRPr="00917781" w:rsidRDefault="00E704DA" w:rsidP="00745C20">
            <w:pPr>
              <w:textAlignment w:val="auto"/>
            </w:pPr>
            <w:r w:rsidRPr="00917781">
              <w:rPr>
                <w:rFonts w:hint="eastAsia"/>
                <w:spacing w:val="-4"/>
              </w:rPr>
              <w:t>□</w:t>
            </w:r>
            <w:r w:rsidR="0050773F" w:rsidRPr="00917781">
              <w:rPr>
                <w:rFonts w:hint="eastAsia"/>
                <w:spacing w:val="-4"/>
              </w:rPr>
              <w:t>ＡＥＤ</w:t>
            </w:r>
            <w:r w:rsidRPr="00917781">
              <w:rPr>
                <w:rFonts w:hint="eastAsia"/>
                <w:spacing w:val="-4"/>
              </w:rPr>
              <w:t>の使用に係る講習修了</w:t>
            </w:r>
            <w:r w:rsidRPr="00917781">
              <w:rPr>
                <w:rFonts w:hint="eastAsia"/>
              </w:rPr>
              <w:t>者</w:t>
            </w:r>
          </w:p>
          <w:p w14:paraId="120A33F2" w14:textId="77777777" w:rsidR="00E704DA" w:rsidRPr="00917781" w:rsidRDefault="00E704DA" w:rsidP="004B2A8F">
            <w:pPr>
              <w:ind w:rightChars="-33" w:right="-96"/>
              <w:textAlignment w:val="auto"/>
            </w:pPr>
            <w:r w:rsidRPr="00917781">
              <w:rPr>
                <w:rFonts w:hint="eastAsia"/>
              </w:rPr>
              <w:t xml:space="preserve">（講習名：　　　　　</w:t>
            </w:r>
            <w:r w:rsidR="004B2A8F" w:rsidRPr="00917781">
              <w:rPr>
                <w:rFonts w:hint="eastAsia"/>
              </w:rPr>
              <w:t xml:space="preserve">　　　　　　　　　　</w:t>
            </w:r>
            <w:r w:rsidR="00241AF0" w:rsidRPr="00917781">
              <w:rPr>
                <w:rFonts w:hint="eastAsia"/>
              </w:rPr>
              <w:t xml:space="preserve">　</w:t>
            </w:r>
            <w:r w:rsidRPr="00917781">
              <w:rPr>
                <w:rFonts w:hint="eastAsia"/>
              </w:rPr>
              <w:t>）</w:t>
            </w:r>
          </w:p>
        </w:tc>
      </w:tr>
      <w:tr w:rsidR="00E704DA" w:rsidRPr="00917781" w14:paraId="6127AB1C" w14:textId="77777777" w:rsidTr="00241AF0">
        <w:tblPrEx>
          <w:tblCellMar>
            <w:top w:w="0" w:type="dxa"/>
            <w:bottom w:w="0" w:type="dxa"/>
          </w:tblCellMar>
        </w:tblPrEx>
        <w:trPr>
          <w:trHeight w:val="660"/>
        </w:trPr>
        <w:tc>
          <w:tcPr>
            <w:tcW w:w="2841" w:type="dxa"/>
            <w:vAlign w:val="center"/>
          </w:tcPr>
          <w:p w14:paraId="7EBFD96E" w14:textId="77777777" w:rsidR="00E704DA" w:rsidRPr="00917781" w:rsidRDefault="00E704DA" w:rsidP="00745C20">
            <w:pPr>
              <w:jc w:val="distribute"/>
              <w:textAlignment w:val="auto"/>
            </w:pPr>
            <w:r w:rsidRPr="00917781">
              <w:rPr>
                <w:rFonts w:hint="eastAsia"/>
              </w:rPr>
              <w:t>貸出対象事業</w:t>
            </w:r>
          </w:p>
        </w:tc>
        <w:tc>
          <w:tcPr>
            <w:tcW w:w="6748" w:type="dxa"/>
          </w:tcPr>
          <w:p w14:paraId="21053DFC" w14:textId="77777777" w:rsidR="00E704DA" w:rsidRPr="00917781" w:rsidRDefault="00E704DA" w:rsidP="00745C20">
            <w:pPr>
              <w:textAlignment w:val="auto"/>
            </w:pPr>
          </w:p>
        </w:tc>
      </w:tr>
      <w:tr w:rsidR="00E704DA" w:rsidRPr="00917781" w14:paraId="460869BA" w14:textId="77777777" w:rsidTr="00241AF0">
        <w:tblPrEx>
          <w:tblCellMar>
            <w:top w:w="0" w:type="dxa"/>
            <w:bottom w:w="0" w:type="dxa"/>
          </w:tblCellMar>
        </w:tblPrEx>
        <w:trPr>
          <w:trHeight w:val="660"/>
        </w:trPr>
        <w:tc>
          <w:tcPr>
            <w:tcW w:w="2841" w:type="dxa"/>
            <w:vAlign w:val="center"/>
          </w:tcPr>
          <w:p w14:paraId="49DC44B6" w14:textId="77777777" w:rsidR="00E704DA" w:rsidRPr="00917781" w:rsidRDefault="00E704DA" w:rsidP="00745C20">
            <w:pPr>
              <w:jc w:val="distribute"/>
              <w:textAlignment w:val="auto"/>
            </w:pPr>
            <w:r w:rsidRPr="00917781">
              <w:rPr>
                <w:rFonts w:hint="eastAsia"/>
              </w:rPr>
              <w:t>事業実施場所</w:t>
            </w:r>
          </w:p>
        </w:tc>
        <w:tc>
          <w:tcPr>
            <w:tcW w:w="6748" w:type="dxa"/>
          </w:tcPr>
          <w:p w14:paraId="2244D768" w14:textId="77777777" w:rsidR="00E704DA" w:rsidRPr="00917781" w:rsidRDefault="00E704DA" w:rsidP="00745C20">
            <w:pPr>
              <w:textAlignment w:val="auto"/>
            </w:pPr>
          </w:p>
        </w:tc>
      </w:tr>
      <w:tr w:rsidR="00E704DA" w:rsidRPr="00917781" w14:paraId="6DD39FB0" w14:textId="77777777" w:rsidTr="00241AF0">
        <w:tblPrEx>
          <w:tblCellMar>
            <w:top w:w="0" w:type="dxa"/>
            <w:bottom w:w="0" w:type="dxa"/>
          </w:tblCellMar>
        </w:tblPrEx>
        <w:trPr>
          <w:trHeight w:val="660"/>
        </w:trPr>
        <w:tc>
          <w:tcPr>
            <w:tcW w:w="2841" w:type="dxa"/>
            <w:vAlign w:val="center"/>
          </w:tcPr>
          <w:p w14:paraId="4BCCE035" w14:textId="77777777" w:rsidR="00E704DA" w:rsidRPr="00917781" w:rsidRDefault="00E704DA" w:rsidP="00745C20">
            <w:pPr>
              <w:jc w:val="distribute"/>
              <w:textAlignment w:val="auto"/>
            </w:pPr>
            <w:r w:rsidRPr="00917781">
              <w:rPr>
                <w:rFonts w:hint="eastAsia"/>
              </w:rPr>
              <w:t>参加予定者数</w:t>
            </w:r>
          </w:p>
        </w:tc>
        <w:tc>
          <w:tcPr>
            <w:tcW w:w="6748" w:type="dxa"/>
            <w:vAlign w:val="center"/>
          </w:tcPr>
          <w:p w14:paraId="0DC230B7" w14:textId="77777777" w:rsidR="00E704DA" w:rsidRPr="00917781" w:rsidRDefault="0050773F" w:rsidP="0050773F">
            <w:pPr>
              <w:ind w:right="1168"/>
              <w:textAlignment w:val="auto"/>
            </w:pPr>
            <w:r w:rsidRPr="00917781">
              <w:rPr>
                <w:rFonts w:hint="eastAsia"/>
              </w:rPr>
              <w:t xml:space="preserve">　　　　　　　</w:t>
            </w:r>
            <w:r w:rsidR="00C26294" w:rsidRPr="00917781">
              <w:rPr>
                <w:rFonts w:hint="eastAsia"/>
              </w:rPr>
              <w:t xml:space="preserve">　　　　</w:t>
            </w:r>
            <w:r w:rsidR="00E704DA" w:rsidRPr="00917781">
              <w:rPr>
                <w:rFonts w:hint="eastAsia"/>
              </w:rPr>
              <w:t>人</w:t>
            </w:r>
          </w:p>
        </w:tc>
      </w:tr>
      <w:tr w:rsidR="00E704DA" w:rsidRPr="00917781" w14:paraId="1B4F3DF8" w14:textId="77777777" w:rsidTr="00241AF0">
        <w:tblPrEx>
          <w:tblCellMar>
            <w:top w:w="0" w:type="dxa"/>
            <w:bottom w:w="0" w:type="dxa"/>
          </w:tblCellMar>
        </w:tblPrEx>
        <w:trPr>
          <w:trHeight w:val="732"/>
        </w:trPr>
        <w:tc>
          <w:tcPr>
            <w:tcW w:w="2841" w:type="dxa"/>
            <w:vAlign w:val="center"/>
          </w:tcPr>
          <w:p w14:paraId="6AA22084" w14:textId="77777777" w:rsidR="00E704DA" w:rsidRPr="00917781" w:rsidRDefault="002925D9" w:rsidP="002925D9">
            <w:pPr>
              <w:jc w:val="distribute"/>
              <w:textAlignment w:val="auto"/>
            </w:pPr>
            <w:r w:rsidRPr="00917781">
              <w:rPr>
                <w:rFonts w:hint="eastAsia"/>
              </w:rPr>
              <w:t>貸出</w:t>
            </w:r>
            <w:r w:rsidR="00E704DA" w:rsidRPr="00917781">
              <w:rPr>
                <w:rFonts w:hint="eastAsia"/>
              </w:rPr>
              <w:t>希望日時</w:t>
            </w:r>
          </w:p>
        </w:tc>
        <w:tc>
          <w:tcPr>
            <w:tcW w:w="6748" w:type="dxa"/>
            <w:vAlign w:val="center"/>
          </w:tcPr>
          <w:p w14:paraId="68C65246" w14:textId="77777777" w:rsidR="00E704DA" w:rsidRPr="00917781" w:rsidRDefault="00E729B3" w:rsidP="00E729B3">
            <w:pPr>
              <w:ind w:right="-99"/>
              <w:jc w:val="left"/>
              <w:textAlignment w:val="auto"/>
            </w:pPr>
            <w:r>
              <w:rPr>
                <w:rFonts w:hint="eastAsia"/>
              </w:rPr>
              <w:t xml:space="preserve">令和　</w:t>
            </w:r>
            <w:r>
              <w:t xml:space="preserve"> </w:t>
            </w:r>
            <w:r>
              <w:rPr>
                <w:rFonts w:hint="eastAsia"/>
              </w:rPr>
              <w:t xml:space="preserve">　年</w:t>
            </w:r>
            <w:r w:rsidR="00E704DA" w:rsidRPr="00917781">
              <w:rPr>
                <w:rFonts w:hint="eastAsia"/>
              </w:rPr>
              <w:t xml:space="preserve">　</w:t>
            </w:r>
            <w:r>
              <w:t xml:space="preserve">  </w:t>
            </w:r>
            <w:r w:rsidR="00745C20" w:rsidRPr="00917781">
              <w:rPr>
                <w:rFonts w:hint="eastAsia"/>
              </w:rPr>
              <w:t xml:space="preserve">　</w:t>
            </w:r>
            <w:r w:rsidR="00E704DA" w:rsidRPr="00917781">
              <w:rPr>
                <w:rFonts w:hint="eastAsia"/>
              </w:rPr>
              <w:t xml:space="preserve">月　　</w:t>
            </w:r>
            <w:r>
              <w:t xml:space="preserve">  </w:t>
            </w:r>
            <w:r w:rsidR="00E704DA" w:rsidRPr="00917781">
              <w:rPr>
                <w:rFonts w:hint="eastAsia"/>
              </w:rPr>
              <w:t>日</w:t>
            </w:r>
            <w:r>
              <w:t xml:space="preserve"> </w:t>
            </w:r>
            <w:r w:rsidR="00E704DA" w:rsidRPr="00917781">
              <w:t>(</w:t>
            </w:r>
            <w:r w:rsidR="00745C20" w:rsidRPr="00917781">
              <w:rPr>
                <w:rFonts w:hint="eastAsia"/>
              </w:rPr>
              <w:t xml:space="preserve">　</w:t>
            </w:r>
            <w:r w:rsidR="00E704DA" w:rsidRPr="00917781">
              <w:rPr>
                <w:rFonts w:hint="eastAsia"/>
              </w:rPr>
              <w:t xml:space="preserve">　</w:t>
            </w:r>
            <w:r w:rsidR="00E704DA" w:rsidRPr="00917781">
              <w:t>)</w:t>
            </w:r>
            <w:r w:rsidR="00745C20" w:rsidRPr="00917781">
              <w:rPr>
                <w:rFonts w:hint="eastAsia"/>
              </w:rPr>
              <w:t xml:space="preserve">　　　</w:t>
            </w:r>
            <w:r w:rsidR="00E704DA" w:rsidRPr="00917781">
              <w:rPr>
                <w:rFonts w:hint="eastAsia"/>
              </w:rPr>
              <w:t>時</w:t>
            </w:r>
          </w:p>
        </w:tc>
      </w:tr>
      <w:tr w:rsidR="00E704DA" w:rsidRPr="00917781" w14:paraId="47C1C79B" w14:textId="77777777" w:rsidTr="00241AF0">
        <w:tblPrEx>
          <w:tblCellMar>
            <w:top w:w="0" w:type="dxa"/>
            <w:bottom w:w="0" w:type="dxa"/>
          </w:tblCellMar>
        </w:tblPrEx>
        <w:trPr>
          <w:trHeight w:val="701"/>
        </w:trPr>
        <w:tc>
          <w:tcPr>
            <w:tcW w:w="2841" w:type="dxa"/>
            <w:vAlign w:val="center"/>
          </w:tcPr>
          <w:p w14:paraId="4A091435" w14:textId="77777777" w:rsidR="00E704DA" w:rsidRPr="00917781" w:rsidRDefault="00E704DA" w:rsidP="00745C20">
            <w:pPr>
              <w:jc w:val="distribute"/>
              <w:textAlignment w:val="auto"/>
            </w:pPr>
            <w:r w:rsidRPr="00917781">
              <w:rPr>
                <w:rFonts w:hint="eastAsia"/>
              </w:rPr>
              <w:t>返却予定日時</w:t>
            </w:r>
          </w:p>
        </w:tc>
        <w:tc>
          <w:tcPr>
            <w:tcW w:w="6748" w:type="dxa"/>
            <w:vAlign w:val="center"/>
          </w:tcPr>
          <w:p w14:paraId="5959092C" w14:textId="77777777" w:rsidR="00E704DA" w:rsidRPr="00917781" w:rsidRDefault="00E729B3" w:rsidP="00E729B3">
            <w:pPr>
              <w:textAlignment w:val="auto"/>
            </w:pPr>
            <w:r>
              <w:rPr>
                <w:rFonts w:hint="eastAsia"/>
              </w:rPr>
              <w:t xml:space="preserve">令和　　</w:t>
            </w:r>
            <w:r>
              <w:t xml:space="preserve"> </w:t>
            </w:r>
            <w:r w:rsidR="00E704DA" w:rsidRPr="00917781">
              <w:rPr>
                <w:rFonts w:hint="eastAsia"/>
              </w:rPr>
              <w:t xml:space="preserve">年　</w:t>
            </w:r>
            <w:r>
              <w:t xml:space="preserve">  </w:t>
            </w:r>
            <w:r w:rsidR="00745C20" w:rsidRPr="00917781">
              <w:rPr>
                <w:rFonts w:hint="eastAsia"/>
              </w:rPr>
              <w:t xml:space="preserve">　</w:t>
            </w:r>
            <w:r w:rsidR="00E704DA" w:rsidRPr="00917781">
              <w:rPr>
                <w:rFonts w:hint="eastAsia"/>
              </w:rPr>
              <w:t xml:space="preserve">月　　</w:t>
            </w:r>
            <w:r>
              <w:t xml:space="preserve">  </w:t>
            </w:r>
            <w:r w:rsidR="00E704DA" w:rsidRPr="00917781">
              <w:rPr>
                <w:rFonts w:hint="eastAsia"/>
              </w:rPr>
              <w:t>日</w:t>
            </w:r>
            <w:r>
              <w:t xml:space="preserve"> </w:t>
            </w:r>
            <w:r w:rsidR="00E704DA" w:rsidRPr="00917781">
              <w:t>(</w:t>
            </w:r>
            <w:r w:rsidR="00745C20" w:rsidRPr="00917781">
              <w:rPr>
                <w:rFonts w:hint="eastAsia"/>
              </w:rPr>
              <w:t xml:space="preserve">　</w:t>
            </w:r>
            <w:r w:rsidR="00E704DA" w:rsidRPr="00917781">
              <w:rPr>
                <w:rFonts w:hint="eastAsia"/>
              </w:rPr>
              <w:t xml:space="preserve">　</w:t>
            </w:r>
            <w:r w:rsidR="00E704DA" w:rsidRPr="00917781">
              <w:t>)</w:t>
            </w:r>
            <w:r w:rsidR="00E704DA" w:rsidRPr="00917781">
              <w:rPr>
                <w:rFonts w:hint="eastAsia"/>
              </w:rPr>
              <w:t xml:space="preserve">　</w:t>
            </w:r>
            <w:r w:rsidR="00745C20" w:rsidRPr="00917781">
              <w:rPr>
                <w:rFonts w:hint="eastAsia"/>
              </w:rPr>
              <w:t xml:space="preserve">　　</w:t>
            </w:r>
            <w:r w:rsidR="00E704DA" w:rsidRPr="00917781">
              <w:rPr>
                <w:rFonts w:hint="eastAsia"/>
              </w:rPr>
              <w:t>時</w:t>
            </w:r>
          </w:p>
        </w:tc>
      </w:tr>
    </w:tbl>
    <w:p w14:paraId="7013715A" w14:textId="77777777" w:rsidR="00E704DA" w:rsidRPr="00917781" w:rsidRDefault="00E704DA" w:rsidP="00E704DA">
      <w:pPr>
        <w:ind w:left="210" w:hanging="210"/>
        <w:jc w:val="center"/>
      </w:pPr>
      <w:r w:rsidRPr="00917781">
        <w:rPr>
          <w:rFonts w:hint="eastAsia"/>
        </w:rPr>
        <w:t>記</w:t>
      </w:r>
    </w:p>
    <w:p w14:paraId="34F0870D" w14:textId="77777777" w:rsidR="00BA6249" w:rsidRPr="00917781" w:rsidRDefault="0098774E" w:rsidP="0098774E">
      <w:pPr>
        <w:ind w:left="584" w:hangingChars="200" w:hanging="584"/>
        <w:textAlignment w:val="auto"/>
      </w:pPr>
      <w:r w:rsidRPr="00917781">
        <w:rPr>
          <w:rFonts w:hint="eastAsia"/>
        </w:rPr>
        <w:t xml:space="preserve">注１　</w:t>
      </w:r>
      <w:r w:rsidR="002B2BF3" w:rsidRPr="00917781">
        <w:rPr>
          <w:rFonts w:hint="eastAsia"/>
        </w:rPr>
        <w:t>医療従事者又は</w:t>
      </w:r>
      <w:r w:rsidR="0050773F" w:rsidRPr="00917781">
        <w:rPr>
          <w:rFonts w:hint="eastAsia"/>
        </w:rPr>
        <w:t>ＡＥＤ</w:t>
      </w:r>
      <w:r w:rsidR="002B2BF3" w:rsidRPr="00917781">
        <w:rPr>
          <w:rFonts w:hint="eastAsia"/>
        </w:rPr>
        <w:t>の使用に係る講習の修了者の区分欄には</w:t>
      </w:r>
      <w:r w:rsidRPr="00917781">
        <w:rPr>
          <w:rFonts w:hint="eastAsia"/>
        </w:rPr>
        <w:t>、</w:t>
      </w:r>
      <w:r w:rsidR="002B2BF3" w:rsidRPr="00917781">
        <w:rPr>
          <w:rFonts w:hint="eastAsia"/>
        </w:rPr>
        <w:t>該当する部分にレ点を記入の上、</w:t>
      </w:r>
      <w:r w:rsidR="00D03780" w:rsidRPr="00917781">
        <w:rPr>
          <w:rFonts w:hint="eastAsia"/>
        </w:rPr>
        <w:t>該当する者の資格を有することを証する書面又は</w:t>
      </w:r>
      <w:r w:rsidR="0050773F" w:rsidRPr="00917781">
        <w:rPr>
          <w:rFonts w:hint="eastAsia"/>
        </w:rPr>
        <w:t>ＡＥＤ</w:t>
      </w:r>
      <w:r w:rsidR="00D03780" w:rsidRPr="00917781">
        <w:rPr>
          <w:rFonts w:hint="eastAsia"/>
        </w:rPr>
        <w:t>の使用に係る講習を修了したことを証する書類の提示又は添付をすること。</w:t>
      </w:r>
    </w:p>
    <w:p w14:paraId="0A79D338" w14:textId="77777777" w:rsidR="002B2BF3" w:rsidRPr="00917781" w:rsidRDefault="0098774E" w:rsidP="00C26294">
      <w:pPr>
        <w:ind w:leftChars="100" w:left="584" w:hangingChars="100" w:hanging="292"/>
        <w:textAlignment w:val="auto"/>
      </w:pPr>
      <w:r w:rsidRPr="00917781">
        <w:rPr>
          <w:rFonts w:hint="eastAsia"/>
        </w:rPr>
        <w:t xml:space="preserve">２　</w:t>
      </w:r>
      <w:r w:rsidR="002B2BF3" w:rsidRPr="00917781">
        <w:rPr>
          <w:rFonts w:hint="eastAsia"/>
        </w:rPr>
        <w:t>貸出対象事業</w:t>
      </w:r>
      <w:r w:rsidR="00F650F0" w:rsidRPr="00917781">
        <w:rPr>
          <w:rFonts w:hint="eastAsia"/>
        </w:rPr>
        <w:t>の</w:t>
      </w:r>
      <w:r w:rsidR="002B2BF3" w:rsidRPr="00917781">
        <w:rPr>
          <w:rFonts w:hint="eastAsia"/>
        </w:rPr>
        <w:t>内容が分かる資料</w:t>
      </w:r>
      <w:r w:rsidR="00F650F0" w:rsidRPr="00917781">
        <w:rPr>
          <w:rFonts w:hint="eastAsia"/>
        </w:rPr>
        <w:t>及び事業実施者の名簿</w:t>
      </w:r>
      <w:r w:rsidR="002B2BF3" w:rsidRPr="00917781">
        <w:rPr>
          <w:rFonts w:hint="eastAsia"/>
        </w:rPr>
        <w:t>を添付すること。</w:t>
      </w:r>
    </w:p>
    <w:sectPr w:rsidR="002B2BF3" w:rsidRPr="00917781" w:rsidSect="004B2A8F">
      <w:pgSz w:w="11906" w:h="16838" w:code="9"/>
      <w:pgMar w:top="1134" w:right="1134" w:bottom="1134" w:left="1134" w:header="284" w:footer="284" w:gutter="0"/>
      <w:cols w:space="425"/>
      <w:docGrid w:type="linesAndChars" w:linePitch="355" w:charSpace="65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186A3" w14:textId="77777777" w:rsidR="00C3633B" w:rsidRDefault="00C3633B" w:rsidP="000D57D5">
      <w:r>
        <w:separator/>
      </w:r>
    </w:p>
  </w:endnote>
  <w:endnote w:type="continuationSeparator" w:id="0">
    <w:p w14:paraId="2C8AD5EB" w14:textId="77777777" w:rsidR="00C3633B" w:rsidRDefault="00C3633B" w:rsidP="000D5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MS Mincho"/>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8C87B" w14:textId="77777777" w:rsidR="00C3633B" w:rsidRDefault="00C3633B" w:rsidP="000D57D5">
      <w:r>
        <w:separator/>
      </w:r>
    </w:p>
  </w:footnote>
  <w:footnote w:type="continuationSeparator" w:id="0">
    <w:p w14:paraId="675CC5BA" w14:textId="77777777" w:rsidR="00C3633B" w:rsidRDefault="00C3633B" w:rsidP="000D57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ttachedTemplate r:id="rId1"/>
  <w:defaultTabStop w:val="851"/>
  <w:drawingGridHorizontalSpacing w:val="146"/>
  <w:drawingGridVerticalSpacing w:val="355"/>
  <w:displayHorizont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A73"/>
    <w:rsid w:val="000609BC"/>
    <w:rsid w:val="000D57D5"/>
    <w:rsid w:val="001E590F"/>
    <w:rsid w:val="001F1ED7"/>
    <w:rsid w:val="00241AF0"/>
    <w:rsid w:val="002925D9"/>
    <w:rsid w:val="00297773"/>
    <w:rsid w:val="002B2BF3"/>
    <w:rsid w:val="003855E9"/>
    <w:rsid w:val="003E094F"/>
    <w:rsid w:val="004B2A8F"/>
    <w:rsid w:val="004F7699"/>
    <w:rsid w:val="0050773F"/>
    <w:rsid w:val="00586A73"/>
    <w:rsid w:val="00662108"/>
    <w:rsid w:val="00671FB0"/>
    <w:rsid w:val="006A60EA"/>
    <w:rsid w:val="00745C20"/>
    <w:rsid w:val="00781412"/>
    <w:rsid w:val="007D09B4"/>
    <w:rsid w:val="00916E32"/>
    <w:rsid w:val="00917781"/>
    <w:rsid w:val="0098774E"/>
    <w:rsid w:val="009A7E4B"/>
    <w:rsid w:val="009B01D1"/>
    <w:rsid w:val="00B52DF8"/>
    <w:rsid w:val="00BA6249"/>
    <w:rsid w:val="00C26294"/>
    <w:rsid w:val="00C3633B"/>
    <w:rsid w:val="00C4511B"/>
    <w:rsid w:val="00CC57E8"/>
    <w:rsid w:val="00D03780"/>
    <w:rsid w:val="00DC1799"/>
    <w:rsid w:val="00E46F03"/>
    <w:rsid w:val="00E557A7"/>
    <w:rsid w:val="00E704DA"/>
    <w:rsid w:val="00E729B3"/>
    <w:rsid w:val="00F650F0"/>
    <w:rsid w:val="00F73091"/>
    <w:rsid w:val="00F866BD"/>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94DE779"/>
  <w14:defaultImageDpi w14:val="0"/>
  <w15:docId w15:val="{07E2FFB5-4C35-47D4-8428-BE7BCE296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5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7E4B"/>
    <w:pPr>
      <w:widowControl w:val="0"/>
      <w:wordWrap w:val="0"/>
      <w:overflowPunct w:val="0"/>
      <w:autoSpaceDE w:val="0"/>
      <w:autoSpaceDN w:val="0"/>
      <w:jc w:val="both"/>
      <w:textAlignment w:val="center"/>
    </w:pPr>
    <w:rPr>
      <w:rFonts w:ascii="ＭＳ 明朝" w:hAnsi="Times New Roman"/>
      <w:kern w:val="0"/>
      <w:sz w:val="26"/>
      <w:szCs w:val="20"/>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hAnsi="Times New Roman" w:cs="Times New Roman"/>
      <w:sz w:val="21"/>
    </w:rPr>
  </w:style>
  <w:style w:type="paragraph" w:styleId="a5">
    <w:name w:val="header"/>
    <w:basedOn w:val="a"/>
    <w:link w:val="a6"/>
    <w:uiPriority w:val="99"/>
    <w:semiHidden/>
    <w:pPr>
      <w:tabs>
        <w:tab w:val="center" w:pos="4252"/>
        <w:tab w:val="right" w:pos="8504"/>
      </w:tabs>
      <w:snapToGrid w:val="0"/>
    </w:pPr>
  </w:style>
  <w:style w:type="character" w:customStyle="1" w:styleId="a6">
    <w:name w:val="ヘッダー (文字)"/>
    <w:basedOn w:val="a0"/>
    <w:link w:val="a5"/>
    <w:uiPriority w:val="99"/>
    <w:semiHidden/>
    <w:locked/>
    <w:rPr>
      <w:rFonts w:ascii="ＭＳ 明朝" w:hAnsi="Times New Roman" w:cs="Times New Roman"/>
      <w:sz w:val="21"/>
    </w:rPr>
  </w:style>
  <w:style w:type="paragraph" w:styleId="a7">
    <w:name w:val="Balloon Text"/>
    <w:basedOn w:val="a"/>
    <w:link w:val="a8"/>
    <w:uiPriority w:val="99"/>
    <w:semiHidden/>
    <w:unhideWhenUsed/>
    <w:rsid w:val="003855E9"/>
    <w:rPr>
      <w:rFonts w:asciiTheme="majorHAnsi" w:eastAsiaTheme="majorEastAsia" w:hAnsiTheme="majorHAnsi"/>
      <w:sz w:val="18"/>
      <w:szCs w:val="18"/>
    </w:rPr>
  </w:style>
  <w:style w:type="character" w:customStyle="1" w:styleId="a8">
    <w:name w:val="吹き出し (文字)"/>
    <w:basedOn w:val="a0"/>
    <w:link w:val="a7"/>
    <w:uiPriority w:val="99"/>
    <w:semiHidden/>
    <w:locked/>
    <w:rsid w:val="003855E9"/>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6032;&#20214;&#12539;&#21407;&#35696;&#65288;&#32294;&#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1D944B-6430-448F-A374-0765EF36F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新件・原議（縦）.dot</Template>
  <TotalTime>1</TotalTime>
  <Pages>1</Pages>
  <Words>83</Words>
  <Characters>475</Characters>
  <Application>Microsoft Office Word</Application>
  <DocSecurity>0</DocSecurity>
  <Lines>3</Lines>
  <Paragraphs>1</Paragraphs>
  <ScaleCrop>false</ScaleCrop>
  <Company/>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斎藤 重代</dc:creator>
  <cp:keywords/>
  <dc:description/>
  <cp:lastModifiedBy>岡田 隆佑</cp:lastModifiedBy>
  <cp:revision>2</cp:revision>
  <cp:lastPrinted>2018-09-26T06:34:00Z</cp:lastPrinted>
  <dcterms:created xsi:type="dcterms:W3CDTF">2023-07-14T02:12:00Z</dcterms:created>
  <dcterms:modified xsi:type="dcterms:W3CDTF">2023-07-14T02:12:00Z</dcterms:modified>
</cp:coreProperties>
</file>