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21F0" w14:textId="77777777" w:rsidR="00BA6249" w:rsidRPr="00200CBD" w:rsidRDefault="00D03780" w:rsidP="00200CBD">
      <w:pPr>
        <w:overflowPunct/>
        <w:textAlignment w:val="auto"/>
        <w:rPr>
          <w:rFonts w:hAnsi="Century"/>
        </w:rPr>
      </w:pPr>
      <w:r w:rsidRPr="00200CBD">
        <w:rPr>
          <w:rFonts w:hAnsi="Century" w:hint="eastAsia"/>
        </w:rPr>
        <w:t>様式第</w:t>
      </w:r>
      <w:r w:rsidR="00DC3CB1" w:rsidRPr="00200CBD">
        <w:rPr>
          <w:rFonts w:hAnsi="Century" w:hint="eastAsia"/>
        </w:rPr>
        <w:t>４</w:t>
      </w:r>
      <w:r w:rsidRPr="00200CBD">
        <w:rPr>
          <w:rFonts w:hAnsi="Century" w:hint="eastAsia"/>
        </w:rPr>
        <w:t>号</w:t>
      </w:r>
      <w:r w:rsidRPr="00200CBD">
        <w:rPr>
          <w:rFonts w:hAnsi="Century"/>
        </w:rPr>
        <w:t>(</w:t>
      </w:r>
      <w:r w:rsidRPr="00200CBD">
        <w:rPr>
          <w:rFonts w:hAnsi="Century" w:hint="eastAsia"/>
        </w:rPr>
        <w:t>第</w:t>
      </w:r>
      <w:r w:rsidR="00DC3CB1" w:rsidRPr="00200CBD">
        <w:rPr>
          <w:rFonts w:hAnsi="Century" w:hint="eastAsia"/>
        </w:rPr>
        <w:t>８</w:t>
      </w:r>
      <w:r w:rsidRPr="00200CBD">
        <w:rPr>
          <w:rFonts w:hAnsi="Century" w:hint="eastAsia"/>
        </w:rPr>
        <w:t>条関係</w:t>
      </w:r>
      <w:r w:rsidRPr="00200CBD">
        <w:rPr>
          <w:rFonts w:hAnsi="Century"/>
        </w:rPr>
        <w:t>)</w:t>
      </w:r>
    </w:p>
    <w:p w14:paraId="1219D8BF" w14:textId="77777777" w:rsidR="00BA6249" w:rsidRPr="00200CBD" w:rsidRDefault="00BA6249">
      <w:pPr>
        <w:ind w:left="210" w:hanging="210"/>
      </w:pPr>
    </w:p>
    <w:p w14:paraId="049CC1BA" w14:textId="77777777" w:rsidR="00BA6249" w:rsidRPr="00200CBD" w:rsidRDefault="0098774E">
      <w:pPr>
        <w:ind w:left="210" w:hanging="210"/>
        <w:jc w:val="center"/>
      </w:pPr>
      <w:r w:rsidRPr="00200CBD">
        <w:rPr>
          <w:rFonts w:hint="eastAsia"/>
        </w:rPr>
        <w:t>白岡市</w:t>
      </w:r>
      <w:r w:rsidR="00D03780" w:rsidRPr="00200CBD">
        <w:rPr>
          <w:rFonts w:hint="eastAsia"/>
        </w:rPr>
        <w:t>自動体外式除細動器</w:t>
      </w:r>
      <w:r w:rsidR="00DC3CB1" w:rsidRPr="00200CBD">
        <w:t>(</w:t>
      </w:r>
      <w:r w:rsidR="00DC3CB1" w:rsidRPr="00200CBD">
        <w:rPr>
          <w:rFonts w:hint="eastAsia"/>
        </w:rPr>
        <w:t>ＡＥＤ</w:t>
      </w:r>
      <w:r w:rsidR="00D03780" w:rsidRPr="00200CBD">
        <w:t>)</w:t>
      </w:r>
      <w:r w:rsidR="0091326A" w:rsidRPr="00200CBD">
        <w:rPr>
          <w:rFonts w:hint="eastAsia"/>
        </w:rPr>
        <w:t>使用実績報告書</w:t>
      </w:r>
    </w:p>
    <w:p w14:paraId="0CC0A1BD" w14:textId="77777777" w:rsidR="00BA6249" w:rsidRPr="00200CBD" w:rsidRDefault="00BA6249">
      <w:pPr>
        <w:ind w:left="210" w:hanging="210"/>
      </w:pPr>
    </w:p>
    <w:p w14:paraId="550986BB" w14:textId="77777777" w:rsidR="00BA6249" w:rsidRPr="00200CBD" w:rsidRDefault="00E10E9C">
      <w:pPr>
        <w:ind w:left="210" w:hanging="210"/>
        <w:jc w:val="right"/>
      </w:pPr>
      <w:r>
        <w:rPr>
          <w:rFonts w:hint="eastAsia"/>
        </w:rPr>
        <w:t xml:space="preserve">令和　　</w:t>
      </w:r>
      <w:r w:rsidR="00D03780" w:rsidRPr="00200CBD">
        <w:rPr>
          <w:rFonts w:hint="eastAsia"/>
        </w:rPr>
        <w:t>年　　月　　日</w:t>
      </w:r>
      <w:r w:rsidR="00DC3CB1" w:rsidRPr="00200CBD">
        <w:rPr>
          <w:rFonts w:hint="eastAsia"/>
        </w:rPr>
        <w:t xml:space="preserve">　</w:t>
      </w:r>
    </w:p>
    <w:p w14:paraId="6982A12D" w14:textId="77777777" w:rsidR="00BA6249" w:rsidRPr="00200CBD" w:rsidRDefault="00BA6249">
      <w:pPr>
        <w:ind w:left="210" w:hanging="210"/>
      </w:pPr>
    </w:p>
    <w:p w14:paraId="536E351B" w14:textId="77777777" w:rsidR="00BA6249" w:rsidRPr="00200CBD" w:rsidRDefault="00D03780">
      <w:pPr>
        <w:ind w:left="210" w:hanging="210"/>
      </w:pPr>
      <w:r w:rsidRPr="00200CBD">
        <w:rPr>
          <w:rFonts w:hint="eastAsia"/>
        </w:rPr>
        <w:t xml:space="preserve">　</w:t>
      </w:r>
      <w:r w:rsidR="00F73091" w:rsidRPr="00200CBD">
        <w:rPr>
          <w:rFonts w:hint="eastAsia"/>
        </w:rPr>
        <w:t>（宛先）白岡</w:t>
      </w:r>
      <w:r w:rsidRPr="00200CBD">
        <w:rPr>
          <w:rFonts w:hint="eastAsia"/>
        </w:rPr>
        <w:t>市長</w:t>
      </w:r>
    </w:p>
    <w:p w14:paraId="45F82D04" w14:textId="77777777" w:rsidR="00BA6249" w:rsidRPr="00200CBD" w:rsidRDefault="00BA6249">
      <w:pPr>
        <w:ind w:left="210" w:hanging="2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8"/>
        <w:gridCol w:w="4377"/>
      </w:tblGrid>
      <w:tr w:rsidR="00BA6249" w:rsidRPr="00200CBD" w14:paraId="02A02897" w14:textId="77777777" w:rsidTr="00DC3C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3D4FB" w14:textId="77777777" w:rsidR="00BA6249" w:rsidRPr="00200CBD" w:rsidRDefault="00D03780">
            <w:pPr>
              <w:jc w:val="right"/>
            </w:pPr>
            <w:r w:rsidRPr="00200CBD">
              <w:rPr>
                <w:rFonts w:hint="eastAsia"/>
              </w:rPr>
              <w:t xml:space="preserve">　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E9BEB" w14:textId="77777777" w:rsidR="00200CBD" w:rsidRDefault="00D03780" w:rsidP="00200CBD">
            <w:pPr>
              <w:jc w:val="left"/>
            </w:pPr>
            <w:r w:rsidRPr="00F670A2">
              <w:rPr>
                <w:rFonts w:hint="eastAsia"/>
                <w:spacing w:val="70"/>
                <w:fitText w:val="1460" w:id="-1217212928"/>
              </w:rPr>
              <w:t>団体住</w:t>
            </w:r>
            <w:r w:rsidRPr="00F670A2">
              <w:rPr>
                <w:rFonts w:hint="eastAsia"/>
                <w:fitText w:val="1460" w:id="-1217212928"/>
              </w:rPr>
              <w:t>所</w:t>
            </w:r>
            <w:r w:rsidR="005F511F" w:rsidRPr="00200CBD">
              <w:rPr>
                <w:rFonts w:hint="eastAsia"/>
              </w:rPr>
              <w:t xml:space="preserve">　　　　　　　　　</w:t>
            </w:r>
            <w:r w:rsidRPr="00200CBD">
              <w:rPr>
                <w:rFonts w:hint="eastAsia"/>
                <w:spacing w:val="145"/>
              </w:rPr>
              <w:t>団体</w:t>
            </w:r>
            <w:r w:rsidRPr="00200CBD">
              <w:rPr>
                <w:rFonts w:hint="eastAsia"/>
              </w:rPr>
              <w:t>名</w:t>
            </w:r>
            <w:r w:rsidR="005F511F" w:rsidRPr="00200CBD">
              <w:rPr>
                <w:rFonts w:hint="eastAsia"/>
              </w:rPr>
              <w:t xml:space="preserve">　　　　　　　　　</w:t>
            </w:r>
          </w:p>
          <w:p w14:paraId="4D604E14" w14:textId="77777777" w:rsidR="00BA6249" w:rsidRPr="00200CBD" w:rsidRDefault="005F511F" w:rsidP="00200CBD">
            <w:pPr>
              <w:jc w:val="left"/>
            </w:pPr>
            <w:r w:rsidRPr="00200CBD">
              <w:rPr>
                <w:rFonts w:hint="eastAsia"/>
              </w:rPr>
              <w:t xml:space="preserve">代表者氏名　　　　　　　　　</w:t>
            </w:r>
            <w:r w:rsidR="00D03780" w:rsidRPr="00200CBD">
              <w:rPr>
                <w:rFonts w:hint="eastAsia"/>
              </w:rPr>
              <w:t xml:space="preserve">緊急連絡先　　　　　　　　　　</w:t>
            </w:r>
          </w:p>
        </w:tc>
      </w:tr>
    </w:tbl>
    <w:p w14:paraId="5541DBBB" w14:textId="77777777" w:rsidR="00BA6249" w:rsidRPr="00200CBD" w:rsidRDefault="00BA6249">
      <w:pPr>
        <w:ind w:left="210" w:hanging="210"/>
      </w:pPr>
    </w:p>
    <w:p w14:paraId="5A977B96" w14:textId="77777777" w:rsidR="00BA6249" w:rsidRPr="00200CBD" w:rsidRDefault="00D03780" w:rsidP="00DC3CB1">
      <w:r w:rsidRPr="00200CBD">
        <w:rPr>
          <w:rFonts w:hint="eastAsia"/>
        </w:rPr>
        <w:t xml:space="preserve">　</w:t>
      </w:r>
      <w:r w:rsidR="0091326A" w:rsidRPr="00200CBD">
        <w:rPr>
          <w:rFonts w:hint="eastAsia"/>
        </w:rPr>
        <w:t>先に貸出しを受けた</w:t>
      </w:r>
      <w:r w:rsidR="00662108" w:rsidRPr="00200CBD">
        <w:rPr>
          <w:rFonts w:hint="eastAsia"/>
        </w:rPr>
        <w:t>自動体外式除細動器</w:t>
      </w:r>
      <w:r w:rsidR="005F511F" w:rsidRPr="00200CBD">
        <w:t>(</w:t>
      </w:r>
      <w:r w:rsidR="005F511F" w:rsidRPr="00200CBD">
        <w:rPr>
          <w:rFonts w:hint="eastAsia"/>
        </w:rPr>
        <w:t>ＡＥＤ</w:t>
      </w:r>
      <w:r w:rsidR="00662108" w:rsidRPr="00200CBD">
        <w:t>)</w:t>
      </w:r>
      <w:r w:rsidR="00DC3CB1" w:rsidRPr="00200CBD">
        <w:rPr>
          <w:rFonts w:hint="eastAsia"/>
        </w:rPr>
        <w:t>の使用実績について、下記のとお</w:t>
      </w:r>
      <w:r w:rsidR="0091326A" w:rsidRPr="00200CBD">
        <w:rPr>
          <w:rFonts w:hint="eastAsia"/>
        </w:rPr>
        <w:t>り報告</w:t>
      </w:r>
      <w:r w:rsidRPr="00200CBD">
        <w:rPr>
          <w:rFonts w:hint="eastAsia"/>
        </w:rPr>
        <w:t>します。</w:t>
      </w:r>
    </w:p>
    <w:tbl>
      <w:tblPr>
        <w:tblpPr w:leftFromText="142" w:rightFromText="142" w:vertAnchor="text" w:horzAnchor="margin" w:tblpX="99" w:tblpY="3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6748"/>
      </w:tblGrid>
      <w:tr w:rsidR="0091326A" w:rsidRPr="00200CBD" w14:paraId="7149A493" w14:textId="77777777" w:rsidTr="00A5241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841" w:type="dxa"/>
            <w:vAlign w:val="center"/>
          </w:tcPr>
          <w:p w14:paraId="006D147E" w14:textId="77777777" w:rsidR="0091326A" w:rsidRPr="00200CBD" w:rsidRDefault="0091326A" w:rsidP="00DC3CB1">
            <w:pPr>
              <w:jc w:val="distribute"/>
              <w:textAlignment w:val="auto"/>
            </w:pPr>
            <w:r w:rsidRPr="00200CBD">
              <w:rPr>
                <w:rFonts w:hint="eastAsia"/>
              </w:rPr>
              <w:t>事業等の名称</w:t>
            </w:r>
          </w:p>
        </w:tc>
        <w:tc>
          <w:tcPr>
            <w:tcW w:w="6748" w:type="dxa"/>
            <w:vAlign w:val="center"/>
          </w:tcPr>
          <w:p w14:paraId="73B7E7EF" w14:textId="77777777" w:rsidR="0091326A" w:rsidRPr="00200CBD" w:rsidRDefault="0091326A" w:rsidP="00DC3CB1">
            <w:pPr>
              <w:jc w:val="right"/>
              <w:textAlignment w:val="auto"/>
            </w:pPr>
          </w:p>
        </w:tc>
      </w:tr>
      <w:tr w:rsidR="00E704DA" w:rsidRPr="00200CBD" w14:paraId="4358E34E" w14:textId="77777777" w:rsidTr="00A5241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841" w:type="dxa"/>
            <w:vAlign w:val="center"/>
          </w:tcPr>
          <w:p w14:paraId="313B7E3C" w14:textId="77777777" w:rsidR="0079541E" w:rsidRPr="00200CBD" w:rsidRDefault="0079541E" w:rsidP="00DC3CB1">
            <w:pPr>
              <w:jc w:val="distribute"/>
              <w:textAlignment w:val="auto"/>
            </w:pPr>
            <w:r w:rsidRPr="00200CBD">
              <w:rPr>
                <w:rFonts w:hint="eastAsia"/>
              </w:rPr>
              <w:t>事業等の開催場所</w:t>
            </w:r>
          </w:p>
        </w:tc>
        <w:tc>
          <w:tcPr>
            <w:tcW w:w="6748" w:type="dxa"/>
            <w:vAlign w:val="center"/>
          </w:tcPr>
          <w:p w14:paraId="52668DC0" w14:textId="77777777" w:rsidR="00E704DA" w:rsidRPr="00200CBD" w:rsidRDefault="00E704DA" w:rsidP="00DC3CB1">
            <w:pPr>
              <w:textAlignment w:val="auto"/>
            </w:pPr>
          </w:p>
        </w:tc>
      </w:tr>
      <w:tr w:rsidR="00E704DA" w:rsidRPr="00200CBD" w14:paraId="00353B8D" w14:textId="77777777" w:rsidTr="00A5241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841" w:type="dxa"/>
            <w:vAlign w:val="center"/>
          </w:tcPr>
          <w:p w14:paraId="4414F809" w14:textId="77777777" w:rsidR="00E704DA" w:rsidRPr="00200CBD" w:rsidRDefault="0079541E" w:rsidP="00DC3CB1">
            <w:pPr>
              <w:jc w:val="distribute"/>
              <w:textAlignment w:val="auto"/>
            </w:pPr>
            <w:r w:rsidRPr="00200CBD">
              <w:rPr>
                <w:rFonts w:hint="eastAsia"/>
              </w:rPr>
              <w:t>事業等の参加人数</w:t>
            </w:r>
          </w:p>
        </w:tc>
        <w:tc>
          <w:tcPr>
            <w:tcW w:w="6748" w:type="dxa"/>
            <w:vAlign w:val="center"/>
          </w:tcPr>
          <w:p w14:paraId="737C3CCB" w14:textId="77777777" w:rsidR="0079541E" w:rsidRPr="00200CBD" w:rsidRDefault="00DC3CB1" w:rsidP="00DC3CB1">
            <w:pPr>
              <w:ind w:right="1032"/>
              <w:textAlignment w:val="auto"/>
            </w:pPr>
            <w:r w:rsidRPr="00200CBD">
              <w:rPr>
                <w:rFonts w:hint="eastAsia"/>
              </w:rPr>
              <w:t xml:space="preserve">　　　　　　</w:t>
            </w:r>
            <w:r w:rsidR="00AB1B1A" w:rsidRPr="00200CBD">
              <w:rPr>
                <w:rFonts w:hint="eastAsia"/>
              </w:rPr>
              <w:t xml:space="preserve">　　　　</w:t>
            </w:r>
            <w:r w:rsidR="0079541E" w:rsidRPr="00200CBD">
              <w:rPr>
                <w:rFonts w:hint="eastAsia"/>
              </w:rPr>
              <w:t>人</w:t>
            </w:r>
          </w:p>
        </w:tc>
      </w:tr>
      <w:tr w:rsidR="00E704DA" w:rsidRPr="00200CBD" w14:paraId="38C5A238" w14:textId="77777777" w:rsidTr="00A52413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841" w:type="dxa"/>
            <w:vAlign w:val="center"/>
          </w:tcPr>
          <w:p w14:paraId="153A30D2" w14:textId="77777777" w:rsidR="00E704DA" w:rsidRPr="00200CBD" w:rsidRDefault="0079541E" w:rsidP="00DC3CB1">
            <w:pPr>
              <w:jc w:val="distribute"/>
              <w:textAlignment w:val="auto"/>
            </w:pPr>
            <w:r w:rsidRPr="00200CBD">
              <w:rPr>
                <w:rFonts w:hint="eastAsia"/>
              </w:rPr>
              <w:t>貸出期間</w:t>
            </w:r>
          </w:p>
        </w:tc>
        <w:tc>
          <w:tcPr>
            <w:tcW w:w="6748" w:type="dxa"/>
            <w:vAlign w:val="center"/>
          </w:tcPr>
          <w:p w14:paraId="746F9C4A" w14:textId="77777777" w:rsidR="00A52413" w:rsidRPr="00200CBD" w:rsidRDefault="00E10E9C" w:rsidP="00E10E9C">
            <w:pPr>
              <w:ind w:right="258"/>
              <w:textAlignment w:val="auto"/>
            </w:pPr>
            <w:r>
              <w:rPr>
                <w:rFonts w:hint="eastAsia"/>
              </w:rPr>
              <w:t>令和</w:t>
            </w:r>
            <w:r w:rsidR="00372EFF">
              <w:rPr>
                <w:rFonts w:hint="eastAsia"/>
              </w:rPr>
              <w:t xml:space="preserve">　　</w:t>
            </w:r>
            <w:r w:rsidR="00DC3CB1" w:rsidRPr="00200CBD">
              <w:rPr>
                <w:rFonts w:hint="eastAsia"/>
              </w:rPr>
              <w:t>年</w:t>
            </w:r>
            <w:r w:rsidR="00372EFF">
              <w:rPr>
                <w:rFonts w:hint="eastAsia"/>
              </w:rPr>
              <w:t xml:space="preserve">　　</w:t>
            </w:r>
            <w:r w:rsidR="00DC3CB1" w:rsidRPr="00200CBD">
              <w:rPr>
                <w:rFonts w:hint="eastAsia"/>
              </w:rPr>
              <w:t>月　　日</w:t>
            </w:r>
            <w:r w:rsidR="00A52413" w:rsidRPr="00200CBD">
              <w:rPr>
                <w:rFonts w:hint="eastAsia"/>
              </w:rPr>
              <w:t xml:space="preserve">（　</w:t>
            </w:r>
            <w:r w:rsidR="000657E0" w:rsidRPr="00200CBD">
              <w:rPr>
                <w:rFonts w:hint="eastAsia"/>
              </w:rPr>
              <w:t xml:space="preserve">　</w:t>
            </w:r>
            <w:r w:rsidR="00A52413" w:rsidRPr="00200CBD">
              <w:rPr>
                <w:rFonts w:hint="eastAsia"/>
              </w:rPr>
              <w:t>）</w:t>
            </w:r>
            <w:r w:rsidR="00DC3CB1" w:rsidRPr="00200CBD">
              <w:rPr>
                <w:rFonts w:hint="eastAsia"/>
              </w:rPr>
              <w:t>から</w:t>
            </w:r>
          </w:p>
          <w:p w14:paraId="78CBAD56" w14:textId="77777777" w:rsidR="0079541E" w:rsidRPr="00200CBD" w:rsidRDefault="00E10E9C" w:rsidP="00E10E9C">
            <w:pPr>
              <w:ind w:right="-99"/>
              <w:jc w:val="left"/>
              <w:textAlignment w:val="auto"/>
            </w:pPr>
            <w:r>
              <w:rPr>
                <w:rFonts w:hint="eastAsia"/>
              </w:rPr>
              <w:t xml:space="preserve">令和　</w:t>
            </w:r>
            <w:r w:rsidR="00DC3CB1" w:rsidRPr="00200CBD">
              <w:rPr>
                <w:rFonts w:hint="eastAsia"/>
              </w:rPr>
              <w:t xml:space="preserve">　</w:t>
            </w:r>
            <w:r w:rsidR="00A52413" w:rsidRPr="00200CBD">
              <w:rPr>
                <w:rFonts w:hint="eastAsia"/>
              </w:rPr>
              <w:t xml:space="preserve">年　　月　　日（　</w:t>
            </w:r>
            <w:r w:rsidR="000657E0" w:rsidRPr="00200CBD">
              <w:rPr>
                <w:rFonts w:hint="eastAsia"/>
              </w:rPr>
              <w:t xml:space="preserve">　）</w:t>
            </w:r>
            <w:r w:rsidR="0079541E" w:rsidRPr="00200CBD">
              <w:rPr>
                <w:rFonts w:hint="eastAsia"/>
              </w:rPr>
              <w:t>まで</w:t>
            </w:r>
            <w:r w:rsidR="005F511F" w:rsidRPr="00200CBD">
              <w:rPr>
                <w:rFonts w:hint="eastAsia"/>
              </w:rPr>
              <w:t>の　　日間</w:t>
            </w:r>
          </w:p>
        </w:tc>
      </w:tr>
      <w:tr w:rsidR="00E704DA" w:rsidRPr="00200CBD" w14:paraId="7A6E357E" w14:textId="77777777" w:rsidTr="00A52413">
        <w:tblPrEx>
          <w:tblCellMar>
            <w:top w:w="0" w:type="dxa"/>
            <w:bottom w:w="0" w:type="dxa"/>
          </w:tblCellMar>
        </w:tblPrEx>
        <w:trPr>
          <w:trHeight w:val="2539"/>
        </w:trPr>
        <w:tc>
          <w:tcPr>
            <w:tcW w:w="2841" w:type="dxa"/>
            <w:vAlign w:val="center"/>
          </w:tcPr>
          <w:p w14:paraId="10ED206E" w14:textId="77777777" w:rsidR="00E704DA" w:rsidRPr="00200CBD" w:rsidRDefault="0079541E" w:rsidP="00200CBD">
            <w:pPr>
              <w:jc w:val="distribute"/>
              <w:textAlignment w:val="auto"/>
            </w:pPr>
            <w:r w:rsidRPr="00200CBD">
              <w:rPr>
                <w:rFonts w:hint="eastAsia"/>
                <w:spacing w:val="20"/>
              </w:rPr>
              <w:t>心停止者に対す</w:t>
            </w:r>
            <w:r w:rsidRPr="00200CBD">
              <w:rPr>
                <w:rFonts w:hint="eastAsia"/>
              </w:rPr>
              <w:t>るＡＥＤの使用の有無</w:t>
            </w:r>
          </w:p>
        </w:tc>
        <w:tc>
          <w:tcPr>
            <w:tcW w:w="6748" w:type="dxa"/>
            <w:vAlign w:val="center"/>
          </w:tcPr>
          <w:p w14:paraId="7401C684" w14:textId="77777777" w:rsidR="00656258" w:rsidRPr="00200CBD" w:rsidRDefault="00DC3CB1" w:rsidP="00DC3CB1">
            <w:pPr>
              <w:jc w:val="left"/>
              <w:textAlignment w:val="auto"/>
            </w:pPr>
            <w:r w:rsidRPr="00200CBD">
              <w:rPr>
                <w:rFonts w:hint="eastAsia"/>
              </w:rPr>
              <w:t>無　・　有</w:t>
            </w:r>
          </w:p>
          <w:p w14:paraId="0329BCC1" w14:textId="77777777" w:rsidR="00656258" w:rsidRPr="00200CBD" w:rsidRDefault="00656258" w:rsidP="00DC3CB1">
            <w:pPr>
              <w:ind w:leftChars="-50" w:left="-146"/>
              <w:jc w:val="left"/>
              <w:textAlignment w:val="auto"/>
            </w:pPr>
            <w:r w:rsidRPr="00200CBD">
              <w:rPr>
                <w:rFonts w:hint="eastAsia"/>
              </w:rPr>
              <w:t>（有</w:t>
            </w:r>
            <w:r w:rsidR="006224CF" w:rsidRPr="00200CBD">
              <w:rPr>
                <w:rFonts w:hint="eastAsia"/>
              </w:rPr>
              <w:t>の場合は、その使用の状況）</w:t>
            </w:r>
          </w:p>
          <w:p w14:paraId="733AE2E5" w14:textId="77777777" w:rsidR="00656258" w:rsidRPr="00200CBD" w:rsidRDefault="00656258" w:rsidP="00DC3CB1">
            <w:pPr>
              <w:jc w:val="left"/>
              <w:textAlignment w:val="auto"/>
            </w:pPr>
          </w:p>
          <w:p w14:paraId="351F6088" w14:textId="77777777" w:rsidR="00656258" w:rsidRPr="00200CBD" w:rsidRDefault="00656258" w:rsidP="00DC3CB1">
            <w:pPr>
              <w:jc w:val="left"/>
              <w:textAlignment w:val="auto"/>
            </w:pPr>
          </w:p>
          <w:p w14:paraId="0FC71D32" w14:textId="77777777" w:rsidR="006224CF" w:rsidRPr="00200CBD" w:rsidRDefault="006224CF" w:rsidP="00DC3CB1">
            <w:pPr>
              <w:jc w:val="left"/>
              <w:textAlignment w:val="auto"/>
            </w:pPr>
          </w:p>
          <w:p w14:paraId="64B7CE32" w14:textId="77777777" w:rsidR="00DC3CB1" w:rsidRPr="00200CBD" w:rsidRDefault="00DC3CB1" w:rsidP="00DC3CB1">
            <w:pPr>
              <w:jc w:val="left"/>
              <w:textAlignment w:val="auto"/>
            </w:pPr>
          </w:p>
        </w:tc>
      </w:tr>
      <w:tr w:rsidR="00E704DA" w:rsidRPr="00200CBD" w14:paraId="28193CA7" w14:textId="77777777" w:rsidTr="00A52413">
        <w:tblPrEx>
          <w:tblCellMar>
            <w:top w:w="0" w:type="dxa"/>
            <w:bottom w:w="0" w:type="dxa"/>
          </w:tblCellMar>
        </w:tblPrEx>
        <w:trPr>
          <w:trHeight w:val="2892"/>
        </w:trPr>
        <w:tc>
          <w:tcPr>
            <w:tcW w:w="2841" w:type="dxa"/>
            <w:vAlign w:val="center"/>
          </w:tcPr>
          <w:p w14:paraId="7107211A" w14:textId="77777777" w:rsidR="006224CF" w:rsidRPr="00200CBD" w:rsidRDefault="006224CF" w:rsidP="00200CBD">
            <w:pPr>
              <w:jc w:val="distribute"/>
              <w:textAlignment w:val="auto"/>
            </w:pPr>
            <w:r w:rsidRPr="00200CBD">
              <w:rPr>
                <w:rFonts w:hint="eastAsia"/>
                <w:spacing w:val="20"/>
              </w:rPr>
              <w:t>ＡＥＤの亡失又</w:t>
            </w:r>
            <w:r w:rsidRPr="00200CBD">
              <w:rPr>
                <w:rFonts w:hint="eastAsia"/>
              </w:rPr>
              <w:t>は</w:t>
            </w:r>
            <w:r w:rsidR="00DC3CB1" w:rsidRPr="00200CBD">
              <w:rPr>
                <w:rFonts w:hint="eastAsia"/>
              </w:rPr>
              <w:t>破損等</w:t>
            </w:r>
            <w:r w:rsidRPr="00200CBD">
              <w:rPr>
                <w:rFonts w:hint="eastAsia"/>
              </w:rPr>
              <w:t>の有無</w:t>
            </w:r>
          </w:p>
        </w:tc>
        <w:tc>
          <w:tcPr>
            <w:tcW w:w="6748" w:type="dxa"/>
            <w:vAlign w:val="center"/>
          </w:tcPr>
          <w:p w14:paraId="398DC5E0" w14:textId="77777777" w:rsidR="00E704DA" w:rsidRPr="00200CBD" w:rsidRDefault="00DC3CB1" w:rsidP="00DC3CB1">
            <w:pPr>
              <w:jc w:val="left"/>
              <w:textAlignment w:val="auto"/>
            </w:pPr>
            <w:r w:rsidRPr="00200CBD">
              <w:rPr>
                <w:rFonts w:hint="eastAsia"/>
              </w:rPr>
              <w:t>無　・　有</w:t>
            </w:r>
          </w:p>
          <w:p w14:paraId="0EECFDB7" w14:textId="77777777" w:rsidR="006224CF" w:rsidRPr="00200CBD" w:rsidRDefault="006224CF" w:rsidP="00DC3CB1">
            <w:pPr>
              <w:ind w:leftChars="-50" w:left="-146"/>
              <w:jc w:val="left"/>
              <w:textAlignment w:val="auto"/>
            </w:pPr>
            <w:r w:rsidRPr="00200CBD">
              <w:rPr>
                <w:rFonts w:hint="eastAsia"/>
              </w:rPr>
              <w:t>（有の場合は、その状況）</w:t>
            </w:r>
          </w:p>
          <w:p w14:paraId="34CE1911" w14:textId="77777777" w:rsidR="003E622E" w:rsidRPr="00200CBD" w:rsidRDefault="003E622E" w:rsidP="00DC3CB1">
            <w:pPr>
              <w:ind w:leftChars="-50" w:left="-146"/>
              <w:jc w:val="left"/>
              <w:textAlignment w:val="auto"/>
            </w:pPr>
          </w:p>
          <w:p w14:paraId="61A474DE" w14:textId="77777777" w:rsidR="003E622E" w:rsidRPr="00200CBD" w:rsidRDefault="003E622E" w:rsidP="00DC3CB1">
            <w:pPr>
              <w:ind w:leftChars="-50" w:left="-146"/>
              <w:jc w:val="left"/>
              <w:textAlignment w:val="auto"/>
            </w:pPr>
          </w:p>
          <w:p w14:paraId="7D2464BA" w14:textId="77777777" w:rsidR="003E622E" w:rsidRPr="00200CBD" w:rsidRDefault="003E622E" w:rsidP="00DC3CB1">
            <w:pPr>
              <w:ind w:leftChars="-50" w:left="-146"/>
              <w:jc w:val="left"/>
              <w:textAlignment w:val="auto"/>
            </w:pPr>
          </w:p>
          <w:p w14:paraId="78392BFA" w14:textId="77777777" w:rsidR="003E622E" w:rsidRPr="00200CBD" w:rsidRDefault="003E622E" w:rsidP="00DC3CB1">
            <w:pPr>
              <w:ind w:leftChars="-50" w:left="-146"/>
              <w:jc w:val="left"/>
              <w:textAlignment w:val="auto"/>
            </w:pPr>
          </w:p>
          <w:p w14:paraId="44591220" w14:textId="77777777" w:rsidR="00DC3CB1" w:rsidRPr="00200CBD" w:rsidRDefault="00DC3CB1" w:rsidP="00DC3CB1">
            <w:pPr>
              <w:ind w:leftChars="-50" w:left="-146"/>
              <w:jc w:val="left"/>
              <w:textAlignment w:val="auto"/>
            </w:pPr>
          </w:p>
        </w:tc>
      </w:tr>
    </w:tbl>
    <w:p w14:paraId="6B38A323" w14:textId="77777777" w:rsidR="00E704DA" w:rsidRPr="00200CBD" w:rsidRDefault="00E704DA" w:rsidP="00E704DA">
      <w:pPr>
        <w:ind w:left="210" w:hanging="210"/>
        <w:jc w:val="center"/>
      </w:pPr>
      <w:r w:rsidRPr="00200CBD">
        <w:rPr>
          <w:rFonts w:hint="eastAsia"/>
        </w:rPr>
        <w:t>記</w:t>
      </w:r>
    </w:p>
    <w:p w14:paraId="76D77910" w14:textId="77777777" w:rsidR="002B2BF3" w:rsidRPr="00200CBD" w:rsidRDefault="002B2BF3" w:rsidP="00200CBD">
      <w:pPr>
        <w:spacing w:line="14" w:lineRule="exact"/>
        <w:ind w:firstLineChars="100" w:firstLine="292"/>
        <w:textAlignment w:val="auto"/>
      </w:pPr>
    </w:p>
    <w:sectPr w:rsidR="002B2BF3" w:rsidRPr="00200CBD" w:rsidSect="00DC3CB1">
      <w:pgSz w:w="11906" w:h="16838" w:code="9"/>
      <w:pgMar w:top="1134" w:right="1134" w:bottom="1134" w:left="1134" w:header="284" w:footer="284" w:gutter="0"/>
      <w:cols w:space="425"/>
      <w:docGrid w:type="linesAndChars" w:linePitch="363" w:charSpace="65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AD534" w14:textId="77777777" w:rsidR="00F45073" w:rsidRDefault="00F45073" w:rsidP="00200CBD">
      <w:r>
        <w:separator/>
      </w:r>
    </w:p>
  </w:endnote>
  <w:endnote w:type="continuationSeparator" w:id="0">
    <w:p w14:paraId="438DC084" w14:textId="77777777" w:rsidR="00F45073" w:rsidRDefault="00F45073" w:rsidP="0020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44B0" w14:textId="77777777" w:rsidR="00F45073" w:rsidRDefault="00F45073" w:rsidP="00200CBD">
      <w:r>
        <w:separator/>
      </w:r>
    </w:p>
  </w:footnote>
  <w:footnote w:type="continuationSeparator" w:id="0">
    <w:p w14:paraId="2A019378" w14:textId="77777777" w:rsidR="00F45073" w:rsidRDefault="00F45073" w:rsidP="00200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851"/>
  <w:drawingGridHorizontalSpacing w:val="146"/>
  <w:drawingGridVerticalSpacing w:val="363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73"/>
    <w:rsid w:val="00000354"/>
    <w:rsid w:val="00005980"/>
    <w:rsid w:val="000609BC"/>
    <w:rsid w:val="000657E0"/>
    <w:rsid w:val="00200CBD"/>
    <w:rsid w:val="002B2BF3"/>
    <w:rsid w:val="00372EFF"/>
    <w:rsid w:val="003E622E"/>
    <w:rsid w:val="00586A73"/>
    <w:rsid w:val="005F511F"/>
    <w:rsid w:val="006224CF"/>
    <w:rsid w:val="00632246"/>
    <w:rsid w:val="00656258"/>
    <w:rsid w:val="00662108"/>
    <w:rsid w:val="00670DBA"/>
    <w:rsid w:val="00671FB0"/>
    <w:rsid w:val="00781412"/>
    <w:rsid w:val="0079541E"/>
    <w:rsid w:val="007D09B4"/>
    <w:rsid w:val="0091326A"/>
    <w:rsid w:val="00916E32"/>
    <w:rsid w:val="0098774E"/>
    <w:rsid w:val="009B01D1"/>
    <w:rsid w:val="00A52413"/>
    <w:rsid w:val="00AB1B1A"/>
    <w:rsid w:val="00B52DF8"/>
    <w:rsid w:val="00BA6249"/>
    <w:rsid w:val="00C4511B"/>
    <w:rsid w:val="00D03780"/>
    <w:rsid w:val="00D16A4D"/>
    <w:rsid w:val="00DC3CB1"/>
    <w:rsid w:val="00E10E9C"/>
    <w:rsid w:val="00E704DA"/>
    <w:rsid w:val="00EA2AB4"/>
    <w:rsid w:val="00F45073"/>
    <w:rsid w:val="00F650F0"/>
    <w:rsid w:val="00F670A2"/>
    <w:rsid w:val="00F73091"/>
    <w:rsid w:val="00F8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CF9C1F"/>
  <w14:defaultImageDpi w14:val="0"/>
  <w15:docId w15:val="{BC80BE74-BCBD-4529-B5A8-958BBA2C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CB1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kern w:val="0"/>
      <w:sz w:val="26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5241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52413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F671F-01D9-42AF-9723-7B3F0952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重代</dc:creator>
  <cp:keywords/>
  <dc:description/>
  <cp:lastModifiedBy>岡田 隆佑</cp:lastModifiedBy>
  <cp:revision>2</cp:revision>
  <cp:lastPrinted>2018-09-26T06:33:00Z</cp:lastPrinted>
  <dcterms:created xsi:type="dcterms:W3CDTF">2023-07-14T02:15:00Z</dcterms:created>
  <dcterms:modified xsi:type="dcterms:W3CDTF">2023-07-14T02:15:00Z</dcterms:modified>
</cp:coreProperties>
</file>