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6DB8" w:rsidRPr="002B4252" w:rsidRDefault="00C47469" w:rsidP="00BB6DB8">
      <w:pPr>
        <w:jc w:val="left"/>
      </w:pPr>
      <w:bookmarkStart w:id="0" w:name="_Hlk152591190"/>
      <w:r w:rsidRPr="002B4252">
        <w:rPr>
          <w:rFonts w:hint="eastAsia"/>
        </w:rPr>
        <w:t>様式第</w:t>
      </w:r>
      <w:r w:rsidR="007B0F66">
        <w:rPr>
          <w:rFonts w:hint="eastAsia"/>
        </w:rPr>
        <w:t>４</w:t>
      </w:r>
      <w:r w:rsidRPr="002B4252">
        <w:rPr>
          <w:rFonts w:hint="eastAsia"/>
        </w:rPr>
        <w:t>号</w:t>
      </w:r>
    </w:p>
    <w:p w:rsidR="001E5161" w:rsidRPr="002B4252" w:rsidRDefault="001E5161" w:rsidP="00BB6DB8">
      <w:pPr>
        <w:jc w:val="left"/>
      </w:pPr>
    </w:p>
    <w:p w:rsidR="00C47469" w:rsidRPr="002B4252" w:rsidRDefault="00C47469" w:rsidP="00ED1702">
      <w:pPr>
        <w:jc w:val="center"/>
      </w:pPr>
      <w:r w:rsidRPr="002B4252">
        <w:rPr>
          <w:rFonts w:hint="eastAsia"/>
        </w:rPr>
        <w:t>役員等名簿</w:t>
      </w:r>
      <w:bookmarkEnd w:id="0"/>
    </w:p>
    <w:tbl>
      <w:tblPr>
        <w:tblpPr w:leftFromText="142" w:rightFromText="142" w:vertAnchor="text" w:horzAnchor="margin" w:tblpY="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6"/>
        <w:gridCol w:w="7422"/>
      </w:tblGrid>
      <w:tr w:rsidR="00ED1702" w:rsidRPr="00ED1702" w:rsidTr="002018D9">
        <w:trPr>
          <w:trHeight w:val="567"/>
        </w:trPr>
        <w:tc>
          <w:tcPr>
            <w:tcW w:w="2242" w:type="dxa"/>
            <w:tcBorders>
              <w:bottom w:val="nil"/>
            </w:tcBorders>
            <w:vAlign w:val="center"/>
          </w:tcPr>
          <w:p w:rsidR="00ED1702" w:rsidRPr="003921EA" w:rsidRDefault="00ED1702" w:rsidP="00ED1702">
            <w:pPr>
              <w:jc w:val="center"/>
              <w:rPr>
                <w:rFonts w:ascii="ＭＳ 明朝" w:hAnsi="ＭＳ 明朝"/>
                <w:kern w:val="0"/>
                <w:szCs w:val="20"/>
              </w:rPr>
            </w:pPr>
            <w:r w:rsidRPr="003921EA">
              <w:rPr>
                <w:rFonts w:ascii="ＭＳ 明朝" w:hAnsi="ＭＳ 明朝" w:hint="eastAsia"/>
                <w:kern w:val="0"/>
                <w:sz w:val="21"/>
                <w:szCs w:val="20"/>
              </w:rPr>
              <w:t>（フリガナ）</w:t>
            </w:r>
          </w:p>
        </w:tc>
        <w:tc>
          <w:tcPr>
            <w:tcW w:w="7594" w:type="dxa"/>
            <w:tcBorders>
              <w:bottom w:val="nil"/>
            </w:tcBorders>
          </w:tcPr>
          <w:p w:rsidR="00ED1702" w:rsidRPr="00ED1702" w:rsidRDefault="00ED1702" w:rsidP="00ED1702">
            <w:pPr>
              <w:rPr>
                <w:rFonts w:ascii="ＭＳ ゴシック" w:eastAsia="ＭＳ ゴシック" w:hAnsi="ＭＳ ゴシック"/>
                <w:kern w:val="0"/>
                <w:sz w:val="21"/>
                <w:szCs w:val="20"/>
              </w:rPr>
            </w:pPr>
          </w:p>
        </w:tc>
      </w:tr>
      <w:tr w:rsidR="00ED1702" w:rsidRPr="00ED1702" w:rsidTr="002018D9">
        <w:trPr>
          <w:trHeight w:val="794"/>
        </w:trPr>
        <w:tc>
          <w:tcPr>
            <w:tcW w:w="2242" w:type="dxa"/>
            <w:tcBorders>
              <w:top w:val="nil"/>
            </w:tcBorders>
            <w:vAlign w:val="center"/>
          </w:tcPr>
          <w:p w:rsidR="00ED1702" w:rsidRPr="00BB5C8E" w:rsidRDefault="00ED1702" w:rsidP="00ED1702">
            <w:pPr>
              <w:jc w:val="center"/>
              <w:rPr>
                <w:rFonts w:ascii="ＭＳ 明朝" w:hAnsi="ＭＳ 明朝"/>
                <w:kern w:val="0"/>
                <w:szCs w:val="20"/>
              </w:rPr>
            </w:pPr>
            <w:r w:rsidRPr="00BB5C8E">
              <w:rPr>
                <w:rFonts w:ascii="ＭＳ 明朝" w:hAnsi="ＭＳ 明朝" w:hint="eastAsia"/>
                <w:kern w:val="0"/>
                <w:szCs w:val="20"/>
              </w:rPr>
              <w:t>商号又は名称</w:t>
            </w:r>
          </w:p>
        </w:tc>
        <w:tc>
          <w:tcPr>
            <w:tcW w:w="7594" w:type="dxa"/>
            <w:tcBorders>
              <w:top w:val="nil"/>
            </w:tcBorders>
            <w:vAlign w:val="center"/>
          </w:tcPr>
          <w:p w:rsidR="00ED1702" w:rsidRPr="00BB5C8E" w:rsidRDefault="00ED1702" w:rsidP="00ED1702">
            <w:pPr>
              <w:rPr>
                <w:rFonts w:ascii="ＭＳ 明朝" w:hAnsi="ＭＳ 明朝"/>
                <w:kern w:val="0"/>
                <w:sz w:val="28"/>
                <w:szCs w:val="28"/>
              </w:rPr>
            </w:pPr>
          </w:p>
        </w:tc>
      </w:tr>
      <w:tr w:rsidR="00ED1702" w:rsidRPr="00ED1702" w:rsidTr="002018D9">
        <w:trPr>
          <w:trHeight w:val="1043"/>
        </w:trPr>
        <w:tc>
          <w:tcPr>
            <w:tcW w:w="2242" w:type="dxa"/>
            <w:vAlign w:val="center"/>
          </w:tcPr>
          <w:p w:rsidR="00ED1702" w:rsidRPr="00BB5C8E" w:rsidRDefault="00ED1702" w:rsidP="00ED1702">
            <w:pPr>
              <w:jc w:val="center"/>
              <w:rPr>
                <w:rFonts w:ascii="ＭＳ 明朝" w:hAnsi="ＭＳ 明朝"/>
                <w:kern w:val="0"/>
                <w:szCs w:val="20"/>
              </w:rPr>
            </w:pPr>
            <w:r w:rsidRPr="00BB5C8E">
              <w:rPr>
                <w:rFonts w:ascii="ＭＳ 明朝" w:hAnsi="ＭＳ 明朝" w:hint="eastAsia"/>
                <w:kern w:val="0"/>
                <w:szCs w:val="20"/>
              </w:rPr>
              <w:t>所在地又は住所</w:t>
            </w:r>
          </w:p>
        </w:tc>
        <w:tc>
          <w:tcPr>
            <w:tcW w:w="7594" w:type="dxa"/>
            <w:vAlign w:val="center"/>
          </w:tcPr>
          <w:p w:rsidR="00ED1702" w:rsidRPr="00BB5C8E" w:rsidRDefault="00ED1702" w:rsidP="00ED1702">
            <w:pPr>
              <w:rPr>
                <w:rFonts w:ascii="ＭＳ 明朝" w:hAnsi="ＭＳ 明朝"/>
                <w:kern w:val="0"/>
                <w:szCs w:val="20"/>
              </w:rPr>
            </w:pPr>
          </w:p>
        </w:tc>
      </w:tr>
    </w:tbl>
    <w:p w:rsidR="00ED1702" w:rsidRDefault="00ED1702" w:rsidP="00BB6DB8">
      <w:pPr>
        <w:jc w:val="left"/>
      </w:pPr>
    </w:p>
    <w:tbl>
      <w:tblPr>
        <w:tblpPr w:leftFromText="142" w:rightFromText="142" w:vertAnchor="text" w:horzAnchor="margin" w:tblpY="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6"/>
        <w:gridCol w:w="2103"/>
        <w:gridCol w:w="1390"/>
        <w:gridCol w:w="1529"/>
        <w:gridCol w:w="3000"/>
      </w:tblGrid>
      <w:tr w:rsidR="00ED1702" w:rsidRPr="00ED1702" w:rsidTr="002018D9">
        <w:trPr>
          <w:trHeight w:val="567"/>
        </w:trPr>
        <w:tc>
          <w:tcPr>
            <w:tcW w:w="1639" w:type="dxa"/>
            <w:vMerge w:val="restart"/>
            <w:tcBorders>
              <w:left w:val="single" w:sz="4" w:space="0" w:color="auto"/>
            </w:tcBorders>
            <w:vAlign w:val="center"/>
          </w:tcPr>
          <w:p w:rsidR="00ED1702" w:rsidRPr="00BB5C8E" w:rsidRDefault="00ED1702" w:rsidP="00ED1702">
            <w:pPr>
              <w:jc w:val="center"/>
              <w:rPr>
                <w:rFonts w:ascii="ＭＳ 明朝" w:hAnsi="ＭＳ 明朝"/>
                <w:kern w:val="0"/>
                <w:szCs w:val="20"/>
              </w:rPr>
            </w:pPr>
            <w:bookmarkStart w:id="1" w:name="_Hlk152591214"/>
            <w:r w:rsidRPr="00BB5C8E">
              <w:rPr>
                <w:rFonts w:ascii="ＭＳ 明朝" w:hAnsi="ＭＳ 明朝" w:hint="eastAsia"/>
                <w:kern w:val="0"/>
                <w:szCs w:val="20"/>
              </w:rPr>
              <w:t>役職名</w:t>
            </w:r>
          </w:p>
        </w:tc>
        <w:tc>
          <w:tcPr>
            <w:tcW w:w="2146" w:type="dxa"/>
            <w:tcBorders>
              <w:left w:val="single" w:sz="4" w:space="0" w:color="auto"/>
              <w:bottom w:val="nil"/>
            </w:tcBorders>
            <w:vAlign w:val="center"/>
          </w:tcPr>
          <w:p w:rsidR="00ED1702" w:rsidRPr="00BB5C8E" w:rsidRDefault="00ED1702" w:rsidP="00ED1702">
            <w:pPr>
              <w:jc w:val="center"/>
              <w:rPr>
                <w:rFonts w:ascii="ＭＳ 明朝" w:hAnsi="ＭＳ 明朝"/>
                <w:kern w:val="0"/>
                <w:sz w:val="18"/>
                <w:szCs w:val="20"/>
              </w:rPr>
            </w:pPr>
            <w:r w:rsidRPr="00BB5C8E">
              <w:rPr>
                <w:rFonts w:ascii="ＭＳ 明朝" w:hAnsi="ＭＳ 明朝" w:hint="eastAsia"/>
                <w:kern w:val="0"/>
                <w:sz w:val="18"/>
                <w:szCs w:val="20"/>
              </w:rPr>
              <w:t>（フリガナ）</w:t>
            </w:r>
          </w:p>
        </w:tc>
        <w:tc>
          <w:tcPr>
            <w:tcW w:w="1417" w:type="dxa"/>
            <w:vMerge w:val="restart"/>
            <w:vAlign w:val="center"/>
          </w:tcPr>
          <w:p w:rsidR="00ED1702" w:rsidRPr="00BB5C8E" w:rsidRDefault="00ED1702" w:rsidP="00ED1702">
            <w:pPr>
              <w:jc w:val="center"/>
              <w:rPr>
                <w:rFonts w:ascii="ＭＳ 明朝" w:hAnsi="ＭＳ 明朝"/>
                <w:kern w:val="0"/>
                <w:szCs w:val="20"/>
              </w:rPr>
            </w:pPr>
            <w:r w:rsidRPr="00BB5C8E">
              <w:rPr>
                <w:rFonts w:ascii="ＭＳ 明朝" w:hAnsi="ＭＳ 明朝" w:hint="eastAsia"/>
                <w:kern w:val="0"/>
                <w:szCs w:val="20"/>
              </w:rPr>
              <w:t>年齢</w:t>
            </w:r>
          </w:p>
        </w:tc>
        <w:tc>
          <w:tcPr>
            <w:tcW w:w="1560" w:type="dxa"/>
            <w:vMerge w:val="restart"/>
            <w:vAlign w:val="center"/>
          </w:tcPr>
          <w:p w:rsidR="00ED1702" w:rsidRPr="00BB5C8E" w:rsidRDefault="00ED1702" w:rsidP="00ED1702">
            <w:pPr>
              <w:jc w:val="center"/>
              <w:rPr>
                <w:rFonts w:ascii="ＭＳ 明朝" w:hAnsi="ＭＳ 明朝"/>
                <w:kern w:val="0"/>
                <w:szCs w:val="20"/>
              </w:rPr>
            </w:pPr>
            <w:r w:rsidRPr="00BB5C8E">
              <w:rPr>
                <w:rFonts w:ascii="ＭＳ 明朝" w:hAnsi="ＭＳ 明朝" w:hint="eastAsia"/>
                <w:kern w:val="0"/>
                <w:szCs w:val="20"/>
              </w:rPr>
              <w:t>生年月日</w:t>
            </w:r>
          </w:p>
        </w:tc>
        <w:tc>
          <w:tcPr>
            <w:tcW w:w="3074" w:type="dxa"/>
            <w:vMerge w:val="restart"/>
            <w:vAlign w:val="center"/>
          </w:tcPr>
          <w:p w:rsidR="00ED1702" w:rsidRPr="00BB5C8E" w:rsidRDefault="00ED1702" w:rsidP="00ED1702">
            <w:pPr>
              <w:jc w:val="center"/>
              <w:rPr>
                <w:rFonts w:ascii="ＭＳ 明朝" w:hAnsi="ＭＳ 明朝"/>
                <w:kern w:val="0"/>
                <w:szCs w:val="20"/>
              </w:rPr>
            </w:pPr>
            <w:r w:rsidRPr="00BB5C8E">
              <w:rPr>
                <w:rFonts w:ascii="ＭＳ 明朝" w:hAnsi="ＭＳ 明朝" w:hint="eastAsia"/>
                <w:kern w:val="0"/>
                <w:szCs w:val="20"/>
              </w:rPr>
              <w:t>住　　　　所</w:t>
            </w:r>
          </w:p>
        </w:tc>
      </w:tr>
      <w:tr w:rsidR="00ED1702" w:rsidRPr="00ED1702" w:rsidTr="002018D9">
        <w:trPr>
          <w:trHeight w:val="567"/>
        </w:trPr>
        <w:tc>
          <w:tcPr>
            <w:tcW w:w="1639" w:type="dxa"/>
            <w:vMerge/>
            <w:vAlign w:val="center"/>
          </w:tcPr>
          <w:p w:rsidR="00ED1702" w:rsidRPr="00BB5C8E" w:rsidRDefault="00ED1702" w:rsidP="00ED1702">
            <w:pPr>
              <w:rPr>
                <w:rFonts w:ascii="ＭＳ 明朝" w:hAnsi="ＭＳ 明朝"/>
                <w:kern w:val="0"/>
                <w:szCs w:val="20"/>
              </w:rPr>
            </w:pP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D1702" w:rsidRPr="00BB5C8E" w:rsidRDefault="00ED1702" w:rsidP="00ED1702">
            <w:pPr>
              <w:jc w:val="center"/>
              <w:rPr>
                <w:rFonts w:ascii="ＭＳ 明朝" w:hAnsi="ＭＳ 明朝"/>
                <w:kern w:val="0"/>
                <w:sz w:val="18"/>
                <w:szCs w:val="20"/>
              </w:rPr>
            </w:pPr>
            <w:r w:rsidRPr="00BB5C8E">
              <w:rPr>
                <w:rFonts w:ascii="ＭＳ 明朝" w:hAnsi="ＭＳ 明朝" w:hint="eastAsia"/>
                <w:kern w:val="0"/>
                <w:szCs w:val="20"/>
              </w:rPr>
              <w:t>氏　　名</w:t>
            </w:r>
          </w:p>
        </w:tc>
        <w:tc>
          <w:tcPr>
            <w:tcW w:w="1417" w:type="dxa"/>
            <w:vMerge/>
            <w:vAlign w:val="center"/>
          </w:tcPr>
          <w:p w:rsidR="00ED1702" w:rsidRPr="00BB5C8E" w:rsidRDefault="00ED1702" w:rsidP="00ED1702">
            <w:pPr>
              <w:rPr>
                <w:rFonts w:ascii="ＭＳ 明朝" w:hAnsi="ＭＳ 明朝"/>
                <w:kern w:val="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ED1702" w:rsidRPr="00BB5C8E" w:rsidRDefault="00ED1702" w:rsidP="00ED1702">
            <w:pPr>
              <w:rPr>
                <w:rFonts w:ascii="ＭＳ 明朝" w:hAnsi="ＭＳ 明朝"/>
                <w:kern w:val="0"/>
                <w:szCs w:val="20"/>
              </w:rPr>
            </w:pPr>
          </w:p>
        </w:tc>
        <w:tc>
          <w:tcPr>
            <w:tcW w:w="3074" w:type="dxa"/>
            <w:vMerge/>
            <w:vAlign w:val="center"/>
          </w:tcPr>
          <w:p w:rsidR="00ED1702" w:rsidRPr="00BB5C8E" w:rsidRDefault="00ED1702" w:rsidP="00ED1702">
            <w:pPr>
              <w:rPr>
                <w:rFonts w:ascii="ＭＳ 明朝" w:hAnsi="ＭＳ 明朝"/>
                <w:kern w:val="0"/>
                <w:szCs w:val="20"/>
              </w:rPr>
            </w:pPr>
          </w:p>
        </w:tc>
      </w:tr>
      <w:tr w:rsidR="00ED1702" w:rsidRPr="00ED1702" w:rsidTr="002018D9">
        <w:trPr>
          <w:trHeight w:val="851"/>
        </w:trPr>
        <w:tc>
          <w:tcPr>
            <w:tcW w:w="1639" w:type="dxa"/>
            <w:vAlign w:val="center"/>
          </w:tcPr>
          <w:p w:rsidR="00ED1702" w:rsidRPr="00BB5C8E" w:rsidRDefault="00ED1702" w:rsidP="00ED1702">
            <w:pPr>
              <w:rPr>
                <w:rFonts w:ascii="ＭＳ 明朝" w:hAnsi="ＭＳ 明朝"/>
                <w:kern w:val="0"/>
                <w:szCs w:val="2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1702" w:rsidRPr="00BB5C8E" w:rsidRDefault="00ED1702" w:rsidP="00ED1702">
            <w:pPr>
              <w:spacing w:line="260" w:lineRule="exact"/>
              <w:jc w:val="center"/>
              <w:rPr>
                <w:rFonts w:ascii="ＭＳ 明朝" w:hAnsi="ＭＳ 明朝"/>
                <w:kern w:val="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D1702" w:rsidRPr="00BB5C8E" w:rsidRDefault="00ED1702" w:rsidP="00ED1702">
            <w:pPr>
              <w:rPr>
                <w:rFonts w:ascii="ＭＳ 明朝" w:hAnsi="ＭＳ 明朝"/>
                <w:kern w:val="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D1702" w:rsidRPr="00BB5C8E" w:rsidRDefault="00ED1702" w:rsidP="00ED1702">
            <w:pPr>
              <w:rPr>
                <w:rFonts w:ascii="ＭＳ 明朝" w:hAnsi="ＭＳ 明朝"/>
                <w:kern w:val="0"/>
                <w:szCs w:val="20"/>
              </w:rPr>
            </w:pPr>
          </w:p>
        </w:tc>
        <w:tc>
          <w:tcPr>
            <w:tcW w:w="3074" w:type="dxa"/>
            <w:vAlign w:val="center"/>
          </w:tcPr>
          <w:p w:rsidR="00ED1702" w:rsidRPr="00BB5C8E" w:rsidRDefault="00ED1702" w:rsidP="00ED1702">
            <w:pPr>
              <w:rPr>
                <w:rFonts w:ascii="ＭＳ 明朝" w:hAnsi="ＭＳ 明朝"/>
                <w:kern w:val="0"/>
                <w:szCs w:val="20"/>
              </w:rPr>
            </w:pPr>
          </w:p>
        </w:tc>
      </w:tr>
      <w:tr w:rsidR="00ED1702" w:rsidRPr="00ED1702" w:rsidTr="002018D9">
        <w:trPr>
          <w:trHeight w:val="851"/>
        </w:trPr>
        <w:tc>
          <w:tcPr>
            <w:tcW w:w="1639" w:type="dxa"/>
            <w:vAlign w:val="center"/>
          </w:tcPr>
          <w:p w:rsidR="00ED1702" w:rsidRPr="00BB5C8E" w:rsidRDefault="00ED1702" w:rsidP="00ED1702">
            <w:pPr>
              <w:rPr>
                <w:rFonts w:ascii="ＭＳ 明朝" w:hAnsi="ＭＳ 明朝"/>
                <w:kern w:val="0"/>
                <w:szCs w:val="2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1702" w:rsidRPr="00BB5C8E" w:rsidRDefault="00ED1702" w:rsidP="00ED1702">
            <w:pPr>
              <w:spacing w:line="260" w:lineRule="exact"/>
              <w:jc w:val="center"/>
              <w:rPr>
                <w:rFonts w:ascii="ＭＳ 明朝" w:hAnsi="ＭＳ 明朝"/>
                <w:kern w:val="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D1702" w:rsidRPr="00BB5C8E" w:rsidRDefault="00ED1702" w:rsidP="00ED1702">
            <w:pPr>
              <w:rPr>
                <w:rFonts w:ascii="ＭＳ 明朝" w:hAnsi="ＭＳ 明朝"/>
                <w:kern w:val="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D1702" w:rsidRPr="00BB5C8E" w:rsidRDefault="00ED1702" w:rsidP="00ED1702">
            <w:pPr>
              <w:rPr>
                <w:rFonts w:ascii="ＭＳ 明朝" w:hAnsi="ＭＳ 明朝"/>
                <w:kern w:val="0"/>
                <w:szCs w:val="20"/>
              </w:rPr>
            </w:pPr>
          </w:p>
        </w:tc>
        <w:tc>
          <w:tcPr>
            <w:tcW w:w="3074" w:type="dxa"/>
            <w:vAlign w:val="center"/>
          </w:tcPr>
          <w:p w:rsidR="00ED1702" w:rsidRPr="00BB5C8E" w:rsidRDefault="00ED1702" w:rsidP="00ED1702">
            <w:pPr>
              <w:rPr>
                <w:rFonts w:ascii="ＭＳ 明朝" w:hAnsi="ＭＳ 明朝"/>
                <w:kern w:val="0"/>
                <w:szCs w:val="20"/>
              </w:rPr>
            </w:pPr>
          </w:p>
        </w:tc>
      </w:tr>
      <w:tr w:rsidR="00ED1702" w:rsidRPr="00ED1702" w:rsidTr="002018D9">
        <w:trPr>
          <w:trHeight w:val="851"/>
        </w:trPr>
        <w:tc>
          <w:tcPr>
            <w:tcW w:w="1639" w:type="dxa"/>
            <w:vAlign w:val="center"/>
          </w:tcPr>
          <w:p w:rsidR="00ED1702" w:rsidRPr="00BB5C8E" w:rsidRDefault="00ED1702" w:rsidP="00ED1702">
            <w:pPr>
              <w:rPr>
                <w:rFonts w:ascii="ＭＳ 明朝" w:hAnsi="ＭＳ 明朝"/>
                <w:kern w:val="0"/>
                <w:szCs w:val="2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1702" w:rsidRPr="00BB5C8E" w:rsidRDefault="00ED1702" w:rsidP="00ED1702">
            <w:pPr>
              <w:spacing w:line="260" w:lineRule="exact"/>
              <w:jc w:val="center"/>
              <w:rPr>
                <w:rFonts w:ascii="ＭＳ 明朝" w:hAnsi="ＭＳ 明朝"/>
                <w:kern w:val="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D1702" w:rsidRPr="00BB5C8E" w:rsidRDefault="00ED1702" w:rsidP="00ED1702">
            <w:pPr>
              <w:rPr>
                <w:rFonts w:ascii="ＭＳ 明朝" w:hAnsi="ＭＳ 明朝"/>
                <w:kern w:val="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D1702" w:rsidRPr="00BB5C8E" w:rsidRDefault="00ED1702" w:rsidP="00ED1702">
            <w:pPr>
              <w:rPr>
                <w:rFonts w:ascii="ＭＳ 明朝" w:hAnsi="ＭＳ 明朝"/>
                <w:kern w:val="0"/>
                <w:szCs w:val="20"/>
              </w:rPr>
            </w:pPr>
          </w:p>
        </w:tc>
        <w:tc>
          <w:tcPr>
            <w:tcW w:w="3074" w:type="dxa"/>
            <w:vAlign w:val="center"/>
          </w:tcPr>
          <w:p w:rsidR="00ED1702" w:rsidRPr="00BB5C8E" w:rsidRDefault="00ED1702" w:rsidP="00ED1702">
            <w:pPr>
              <w:rPr>
                <w:rFonts w:ascii="ＭＳ 明朝" w:hAnsi="ＭＳ 明朝"/>
                <w:kern w:val="0"/>
                <w:szCs w:val="20"/>
              </w:rPr>
            </w:pPr>
          </w:p>
        </w:tc>
      </w:tr>
      <w:tr w:rsidR="00ED1702" w:rsidRPr="00ED1702" w:rsidTr="002018D9">
        <w:trPr>
          <w:trHeight w:val="851"/>
        </w:trPr>
        <w:tc>
          <w:tcPr>
            <w:tcW w:w="1639" w:type="dxa"/>
            <w:vAlign w:val="center"/>
          </w:tcPr>
          <w:p w:rsidR="00ED1702" w:rsidRPr="00BB5C8E" w:rsidRDefault="00ED1702" w:rsidP="00ED1702">
            <w:pPr>
              <w:rPr>
                <w:rFonts w:ascii="ＭＳ 明朝" w:hAnsi="ＭＳ 明朝"/>
                <w:kern w:val="0"/>
                <w:szCs w:val="2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1702" w:rsidRPr="00BB5C8E" w:rsidRDefault="00ED1702" w:rsidP="00ED1702">
            <w:pPr>
              <w:spacing w:line="260" w:lineRule="exact"/>
              <w:jc w:val="center"/>
              <w:rPr>
                <w:rFonts w:ascii="ＭＳ 明朝" w:hAnsi="ＭＳ 明朝"/>
                <w:kern w:val="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D1702" w:rsidRPr="00BB5C8E" w:rsidRDefault="00ED1702" w:rsidP="00ED1702">
            <w:pPr>
              <w:rPr>
                <w:rFonts w:ascii="ＭＳ 明朝" w:hAnsi="ＭＳ 明朝"/>
                <w:kern w:val="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D1702" w:rsidRPr="00BB5C8E" w:rsidRDefault="00ED1702" w:rsidP="00ED1702">
            <w:pPr>
              <w:rPr>
                <w:rFonts w:ascii="ＭＳ 明朝" w:hAnsi="ＭＳ 明朝"/>
                <w:kern w:val="0"/>
                <w:szCs w:val="20"/>
              </w:rPr>
            </w:pPr>
          </w:p>
        </w:tc>
        <w:tc>
          <w:tcPr>
            <w:tcW w:w="3074" w:type="dxa"/>
            <w:vAlign w:val="center"/>
          </w:tcPr>
          <w:p w:rsidR="00ED1702" w:rsidRPr="00BB5C8E" w:rsidRDefault="00ED1702" w:rsidP="00ED1702">
            <w:pPr>
              <w:rPr>
                <w:rFonts w:ascii="ＭＳ 明朝" w:hAnsi="ＭＳ 明朝"/>
                <w:kern w:val="0"/>
                <w:szCs w:val="20"/>
              </w:rPr>
            </w:pPr>
          </w:p>
        </w:tc>
      </w:tr>
      <w:tr w:rsidR="00ED1702" w:rsidRPr="00ED1702" w:rsidTr="002018D9">
        <w:trPr>
          <w:trHeight w:val="851"/>
        </w:trPr>
        <w:tc>
          <w:tcPr>
            <w:tcW w:w="1639" w:type="dxa"/>
            <w:vAlign w:val="center"/>
          </w:tcPr>
          <w:p w:rsidR="00ED1702" w:rsidRPr="00BB5C8E" w:rsidRDefault="00ED1702" w:rsidP="00ED1702">
            <w:pPr>
              <w:rPr>
                <w:rFonts w:ascii="ＭＳ 明朝" w:hAnsi="ＭＳ 明朝"/>
                <w:kern w:val="0"/>
                <w:szCs w:val="2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1702" w:rsidRPr="00BB5C8E" w:rsidRDefault="00ED1702" w:rsidP="00ED1702">
            <w:pPr>
              <w:spacing w:line="260" w:lineRule="exact"/>
              <w:jc w:val="center"/>
              <w:rPr>
                <w:rFonts w:ascii="ＭＳ 明朝" w:hAnsi="ＭＳ 明朝"/>
                <w:kern w:val="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D1702" w:rsidRPr="00BB5C8E" w:rsidRDefault="00ED1702" w:rsidP="00ED1702">
            <w:pPr>
              <w:rPr>
                <w:rFonts w:ascii="ＭＳ 明朝" w:hAnsi="ＭＳ 明朝"/>
                <w:kern w:val="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D1702" w:rsidRPr="00BB5C8E" w:rsidRDefault="00ED1702" w:rsidP="00ED1702">
            <w:pPr>
              <w:rPr>
                <w:rFonts w:ascii="ＭＳ 明朝" w:hAnsi="ＭＳ 明朝"/>
                <w:kern w:val="0"/>
                <w:szCs w:val="20"/>
              </w:rPr>
            </w:pPr>
          </w:p>
        </w:tc>
        <w:tc>
          <w:tcPr>
            <w:tcW w:w="3074" w:type="dxa"/>
            <w:vAlign w:val="center"/>
          </w:tcPr>
          <w:p w:rsidR="00ED1702" w:rsidRPr="00BB5C8E" w:rsidRDefault="00ED1702" w:rsidP="00ED1702">
            <w:pPr>
              <w:rPr>
                <w:rFonts w:ascii="ＭＳ 明朝" w:hAnsi="ＭＳ 明朝"/>
                <w:kern w:val="0"/>
                <w:szCs w:val="20"/>
              </w:rPr>
            </w:pPr>
          </w:p>
        </w:tc>
      </w:tr>
      <w:tr w:rsidR="00ED1702" w:rsidRPr="00ED1702" w:rsidTr="002018D9">
        <w:trPr>
          <w:trHeight w:val="851"/>
        </w:trPr>
        <w:tc>
          <w:tcPr>
            <w:tcW w:w="1639" w:type="dxa"/>
            <w:vAlign w:val="center"/>
          </w:tcPr>
          <w:p w:rsidR="00ED1702" w:rsidRPr="00BB5C8E" w:rsidRDefault="00ED1702" w:rsidP="00ED1702">
            <w:pPr>
              <w:rPr>
                <w:rFonts w:ascii="ＭＳ 明朝" w:hAnsi="ＭＳ 明朝"/>
                <w:kern w:val="0"/>
                <w:szCs w:val="2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1702" w:rsidRPr="00BB5C8E" w:rsidRDefault="00ED1702" w:rsidP="00ED1702">
            <w:pPr>
              <w:spacing w:line="260" w:lineRule="exact"/>
              <w:jc w:val="center"/>
              <w:rPr>
                <w:rFonts w:ascii="ＭＳ 明朝" w:hAnsi="ＭＳ 明朝"/>
                <w:kern w:val="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D1702" w:rsidRPr="00BB5C8E" w:rsidRDefault="00ED1702" w:rsidP="00ED1702">
            <w:pPr>
              <w:rPr>
                <w:rFonts w:ascii="ＭＳ 明朝" w:hAnsi="ＭＳ 明朝"/>
                <w:kern w:val="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D1702" w:rsidRPr="00BB5C8E" w:rsidRDefault="00ED1702" w:rsidP="00ED1702">
            <w:pPr>
              <w:rPr>
                <w:rFonts w:ascii="ＭＳ 明朝" w:hAnsi="ＭＳ 明朝"/>
                <w:kern w:val="0"/>
                <w:szCs w:val="20"/>
              </w:rPr>
            </w:pPr>
          </w:p>
        </w:tc>
        <w:tc>
          <w:tcPr>
            <w:tcW w:w="3074" w:type="dxa"/>
            <w:vAlign w:val="center"/>
          </w:tcPr>
          <w:p w:rsidR="00ED1702" w:rsidRPr="00BB5C8E" w:rsidRDefault="00ED1702" w:rsidP="00ED1702">
            <w:pPr>
              <w:rPr>
                <w:rFonts w:ascii="ＭＳ 明朝" w:hAnsi="ＭＳ 明朝"/>
                <w:kern w:val="0"/>
                <w:szCs w:val="20"/>
              </w:rPr>
            </w:pPr>
          </w:p>
        </w:tc>
      </w:tr>
      <w:tr w:rsidR="00ED1702" w:rsidRPr="00ED1702" w:rsidTr="002018D9">
        <w:trPr>
          <w:trHeight w:val="851"/>
        </w:trPr>
        <w:tc>
          <w:tcPr>
            <w:tcW w:w="1639" w:type="dxa"/>
            <w:vAlign w:val="center"/>
          </w:tcPr>
          <w:p w:rsidR="00ED1702" w:rsidRPr="00BB5C8E" w:rsidRDefault="00ED1702" w:rsidP="00ED1702">
            <w:pPr>
              <w:rPr>
                <w:rFonts w:ascii="ＭＳ 明朝" w:hAnsi="ＭＳ 明朝"/>
                <w:kern w:val="0"/>
                <w:szCs w:val="2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1702" w:rsidRPr="00BB5C8E" w:rsidRDefault="00ED1702" w:rsidP="00ED1702">
            <w:pPr>
              <w:spacing w:line="260" w:lineRule="exact"/>
              <w:jc w:val="center"/>
              <w:rPr>
                <w:rFonts w:ascii="ＭＳ 明朝" w:hAnsi="ＭＳ 明朝"/>
                <w:kern w:val="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D1702" w:rsidRPr="00BB5C8E" w:rsidRDefault="00ED1702" w:rsidP="00ED1702">
            <w:pPr>
              <w:rPr>
                <w:rFonts w:ascii="ＭＳ 明朝" w:hAnsi="ＭＳ 明朝"/>
                <w:kern w:val="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D1702" w:rsidRPr="00BB5C8E" w:rsidRDefault="00ED1702" w:rsidP="00ED1702">
            <w:pPr>
              <w:rPr>
                <w:rFonts w:ascii="ＭＳ 明朝" w:hAnsi="ＭＳ 明朝"/>
                <w:kern w:val="0"/>
                <w:szCs w:val="20"/>
              </w:rPr>
            </w:pPr>
          </w:p>
        </w:tc>
        <w:tc>
          <w:tcPr>
            <w:tcW w:w="3074" w:type="dxa"/>
            <w:vAlign w:val="center"/>
          </w:tcPr>
          <w:p w:rsidR="00ED1702" w:rsidRPr="00BB5C8E" w:rsidRDefault="00ED1702" w:rsidP="00ED1702">
            <w:pPr>
              <w:rPr>
                <w:rFonts w:ascii="ＭＳ 明朝" w:hAnsi="ＭＳ 明朝"/>
                <w:kern w:val="0"/>
                <w:szCs w:val="20"/>
              </w:rPr>
            </w:pPr>
          </w:p>
        </w:tc>
      </w:tr>
      <w:tr w:rsidR="00ED1702" w:rsidRPr="00ED1702" w:rsidTr="002018D9">
        <w:trPr>
          <w:trHeight w:val="851"/>
        </w:trPr>
        <w:tc>
          <w:tcPr>
            <w:tcW w:w="1639" w:type="dxa"/>
            <w:vAlign w:val="center"/>
          </w:tcPr>
          <w:p w:rsidR="00ED1702" w:rsidRPr="00BB5C8E" w:rsidRDefault="00ED1702" w:rsidP="00ED1702">
            <w:pPr>
              <w:rPr>
                <w:rFonts w:ascii="ＭＳ 明朝" w:hAnsi="ＭＳ 明朝"/>
                <w:kern w:val="0"/>
                <w:szCs w:val="2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1702" w:rsidRPr="00BB5C8E" w:rsidRDefault="00ED1702" w:rsidP="00ED1702">
            <w:pPr>
              <w:spacing w:line="260" w:lineRule="exact"/>
              <w:jc w:val="center"/>
              <w:rPr>
                <w:rFonts w:ascii="ＭＳ 明朝" w:hAnsi="ＭＳ 明朝"/>
                <w:kern w:val="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D1702" w:rsidRPr="00BB5C8E" w:rsidRDefault="00ED1702" w:rsidP="00ED1702">
            <w:pPr>
              <w:rPr>
                <w:rFonts w:ascii="ＭＳ 明朝" w:hAnsi="ＭＳ 明朝"/>
                <w:kern w:val="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D1702" w:rsidRPr="00BB5C8E" w:rsidRDefault="00ED1702" w:rsidP="00ED1702">
            <w:pPr>
              <w:rPr>
                <w:rFonts w:ascii="ＭＳ 明朝" w:hAnsi="ＭＳ 明朝"/>
                <w:kern w:val="0"/>
                <w:szCs w:val="20"/>
              </w:rPr>
            </w:pPr>
          </w:p>
        </w:tc>
        <w:tc>
          <w:tcPr>
            <w:tcW w:w="3074" w:type="dxa"/>
            <w:vAlign w:val="center"/>
          </w:tcPr>
          <w:p w:rsidR="00ED1702" w:rsidRPr="00BB5C8E" w:rsidRDefault="00ED1702" w:rsidP="00ED1702">
            <w:pPr>
              <w:rPr>
                <w:rFonts w:ascii="ＭＳ 明朝" w:hAnsi="ＭＳ 明朝"/>
                <w:kern w:val="0"/>
                <w:szCs w:val="20"/>
              </w:rPr>
            </w:pPr>
          </w:p>
        </w:tc>
      </w:tr>
    </w:tbl>
    <w:p w:rsidR="00ED1702" w:rsidRDefault="00ED1702" w:rsidP="008B63E6">
      <w:pPr>
        <w:ind w:left="535" w:hangingChars="200" w:hanging="535"/>
        <w:jc w:val="left"/>
      </w:pPr>
      <w:bookmarkStart w:id="2" w:name="_Hlk152590792"/>
      <w:bookmarkEnd w:id="1"/>
    </w:p>
    <w:p w:rsidR="00ED1702" w:rsidRPr="008B63E6" w:rsidRDefault="00ED1702" w:rsidP="008B63E6">
      <w:pPr>
        <w:ind w:left="535" w:hangingChars="200" w:hanging="535"/>
        <w:jc w:val="left"/>
      </w:pPr>
      <w:r>
        <w:rPr>
          <w:rFonts w:hint="eastAsia"/>
        </w:rPr>
        <w:t>※</w:t>
      </w:r>
      <w:r w:rsidRPr="008B63E6">
        <w:rPr>
          <w:rFonts w:hint="eastAsia"/>
        </w:rPr>
        <w:t>備考</w:t>
      </w:r>
    </w:p>
    <w:p w:rsidR="0063145F" w:rsidRPr="008B63E6" w:rsidRDefault="00ED1702" w:rsidP="002B4252">
      <w:pPr>
        <w:ind w:leftChars="100" w:left="268"/>
        <w:jc w:val="left"/>
      </w:pPr>
      <w:r w:rsidRPr="008B63E6">
        <w:rPr>
          <w:rFonts w:hint="eastAsia"/>
        </w:rPr>
        <w:t>役員（業務を執行する役員、取締役、執行役又はこれらに準ずる者をいう。）及び事務所を管理する者につ</w:t>
      </w:r>
      <w:bookmarkStart w:id="3" w:name="_GoBack"/>
      <w:bookmarkEnd w:id="3"/>
      <w:r w:rsidRPr="008B63E6">
        <w:rPr>
          <w:rFonts w:hint="eastAsia"/>
        </w:rPr>
        <w:t>いて記入してください</w:t>
      </w:r>
      <w:bookmarkEnd w:id="2"/>
      <w:r>
        <w:rPr>
          <w:rFonts w:hint="eastAsia"/>
        </w:rPr>
        <w:t>。</w:t>
      </w:r>
    </w:p>
    <w:sectPr w:rsidR="0063145F" w:rsidRPr="008B63E6" w:rsidSect="008B63E6">
      <w:pgSz w:w="11906" w:h="16838" w:code="9"/>
      <w:pgMar w:top="1134" w:right="1134" w:bottom="1134" w:left="1134" w:header="0" w:footer="0" w:gutter="0"/>
      <w:cols w:space="425"/>
      <w:docGrid w:type="linesAndChars" w:linePitch="441" w:charSpace="56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7022" w:rsidRDefault="00357022" w:rsidP="00EC36A2">
      <w:r>
        <w:separator/>
      </w:r>
    </w:p>
  </w:endnote>
  <w:endnote w:type="continuationSeparator" w:id="0">
    <w:p w:rsidR="00357022" w:rsidRDefault="00357022" w:rsidP="00EC3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7022" w:rsidRDefault="00357022" w:rsidP="00EC36A2">
      <w:r>
        <w:separator/>
      </w:r>
    </w:p>
  </w:footnote>
  <w:footnote w:type="continuationSeparator" w:id="0">
    <w:p w:rsidR="00357022" w:rsidRDefault="00357022" w:rsidP="00EC36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357"/>
  <w:drawingGridHorizontalSpacing w:val="134"/>
  <w:drawingGridVerticalSpacing w:val="44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756"/>
    <w:rsid w:val="00014E85"/>
    <w:rsid w:val="00052D52"/>
    <w:rsid w:val="00065613"/>
    <w:rsid w:val="00086809"/>
    <w:rsid w:val="00090E39"/>
    <w:rsid w:val="0009231B"/>
    <w:rsid w:val="00096DCC"/>
    <w:rsid w:val="000A20E7"/>
    <w:rsid w:val="000B4870"/>
    <w:rsid w:val="000B7F71"/>
    <w:rsid w:val="000E002D"/>
    <w:rsid w:val="000F5F75"/>
    <w:rsid w:val="000F7879"/>
    <w:rsid w:val="00120C10"/>
    <w:rsid w:val="0012368F"/>
    <w:rsid w:val="00125910"/>
    <w:rsid w:val="00127B1A"/>
    <w:rsid w:val="001313DF"/>
    <w:rsid w:val="00142AD4"/>
    <w:rsid w:val="00144C5B"/>
    <w:rsid w:val="00155B05"/>
    <w:rsid w:val="0018393B"/>
    <w:rsid w:val="001D0AB7"/>
    <w:rsid w:val="001D5E3A"/>
    <w:rsid w:val="001E5161"/>
    <w:rsid w:val="00202CBC"/>
    <w:rsid w:val="002047B2"/>
    <w:rsid w:val="00230276"/>
    <w:rsid w:val="00247CCE"/>
    <w:rsid w:val="002935E9"/>
    <w:rsid w:val="002A0253"/>
    <w:rsid w:val="002B4252"/>
    <w:rsid w:val="002B74D6"/>
    <w:rsid w:val="002D64AE"/>
    <w:rsid w:val="002E153E"/>
    <w:rsid w:val="002F20D5"/>
    <w:rsid w:val="00314D88"/>
    <w:rsid w:val="0035187B"/>
    <w:rsid w:val="003529D7"/>
    <w:rsid w:val="00352E31"/>
    <w:rsid w:val="00357022"/>
    <w:rsid w:val="00361607"/>
    <w:rsid w:val="00373F8B"/>
    <w:rsid w:val="003912CA"/>
    <w:rsid w:val="003921EA"/>
    <w:rsid w:val="003B6260"/>
    <w:rsid w:val="003B7DA2"/>
    <w:rsid w:val="003D0523"/>
    <w:rsid w:val="003D4992"/>
    <w:rsid w:val="00400CBF"/>
    <w:rsid w:val="00416BBB"/>
    <w:rsid w:val="004313E9"/>
    <w:rsid w:val="00460B13"/>
    <w:rsid w:val="0046610E"/>
    <w:rsid w:val="00467501"/>
    <w:rsid w:val="00485579"/>
    <w:rsid w:val="00492B7B"/>
    <w:rsid w:val="004A32B0"/>
    <w:rsid w:val="004D07CB"/>
    <w:rsid w:val="004D6211"/>
    <w:rsid w:val="004E31C2"/>
    <w:rsid w:val="004E4D7D"/>
    <w:rsid w:val="005317FB"/>
    <w:rsid w:val="00533866"/>
    <w:rsid w:val="005368AB"/>
    <w:rsid w:val="005369C5"/>
    <w:rsid w:val="005512C7"/>
    <w:rsid w:val="005537C5"/>
    <w:rsid w:val="00555AAD"/>
    <w:rsid w:val="0055672C"/>
    <w:rsid w:val="0056206A"/>
    <w:rsid w:val="005C2A09"/>
    <w:rsid w:val="005D343D"/>
    <w:rsid w:val="005D574C"/>
    <w:rsid w:val="006129FD"/>
    <w:rsid w:val="00622687"/>
    <w:rsid w:val="0063145F"/>
    <w:rsid w:val="00675763"/>
    <w:rsid w:val="00677048"/>
    <w:rsid w:val="006873F1"/>
    <w:rsid w:val="006A3F37"/>
    <w:rsid w:val="006B7187"/>
    <w:rsid w:val="006D2F39"/>
    <w:rsid w:val="006D5B89"/>
    <w:rsid w:val="006E1FB5"/>
    <w:rsid w:val="006E263D"/>
    <w:rsid w:val="0071054A"/>
    <w:rsid w:val="00716906"/>
    <w:rsid w:val="0071786E"/>
    <w:rsid w:val="007230BE"/>
    <w:rsid w:val="00725526"/>
    <w:rsid w:val="00733E14"/>
    <w:rsid w:val="007609AF"/>
    <w:rsid w:val="0078365B"/>
    <w:rsid w:val="007B0F66"/>
    <w:rsid w:val="007C58BD"/>
    <w:rsid w:val="007D676D"/>
    <w:rsid w:val="007D7D23"/>
    <w:rsid w:val="007E24B6"/>
    <w:rsid w:val="007E5127"/>
    <w:rsid w:val="0081041F"/>
    <w:rsid w:val="00823F76"/>
    <w:rsid w:val="00854A82"/>
    <w:rsid w:val="00863A8C"/>
    <w:rsid w:val="00870616"/>
    <w:rsid w:val="00870F3C"/>
    <w:rsid w:val="00891106"/>
    <w:rsid w:val="008A4A2C"/>
    <w:rsid w:val="008B63E6"/>
    <w:rsid w:val="008C315A"/>
    <w:rsid w:val="008E2472"/>
    <w:rsid w:val="008E2BC8"/>
    <w:rsid w:val="00902A01"/>
    <w:rsid w:val="00903A55"/>
    <w:rsid w:val="00914295"/>
    <w:rsid w:val="0091506B"/>
    <w:rsid w:val="00920918"/>
    <w:rsid w:val="00933512"/>
    <w:rsid w:val="009623EA"/>
    <w:rsid w:val="00964F4B"/>
    <w:rsid w:val="00966E5E"/>
    <w:rsid w:val="009A6CD1"/>
    <w:rsid w:val="009E4D7E"/>
    <w:rsid w:val="00A242F0"/>
    <w:rsid w:val="00A31851"/>
    <w:rsid w:val="00A657C2"/>
    <w:rsid w:val="00A65F7F"/>
    <w:rsid w:val="00A94638"/>
    <w:rsid w:val="00AB45AD"/>
    <w:rsid w:val="00AF74E6"/>
    <w:rsid w:val="00B037E5"/>
    <w:rsid w:val="00B315F2"/>
    <w:rsid w:val="00B76D0F"/>
    <w:rsid w:val="00B86080"/>
    <w:rsid w:val="00B91EBC"/>
    <w:rsid w:val="00BA193D"/>
    <w:rsid w:val="00BA50B0"/>
    <w:rsid w:val="00BB5C8E"/>
    <w:rsid w:val="00BB6DB8"/>
    <w:rsid w:val="00BE760B"/>
    <w:rsid w:val="00BF7CB5"/>
    <w:rsid w:val="00C0729B"/>
    <w:rsid w:val="00C07FB7"/>
    <w:rsid w:val="00C1054F"/>
    <w:rsid w:val="00C1165B"/>
    <w:rsid w:val="00C32E8B"/>
    <w:rsid w:val="00C33CA1"/>
    <w:rsid w:val="00C360E2"/>
    <w:rsid w:val="00C47469"/>
    <w:rsid w:val="00C623AD"/>
    <w:rsid w:val="00C6394B"/>
    <w:rsid w:val="00C63CCA"/>
    <w:rsid w:val="00C81930"/>
    <w:rsid w:val="00C86F06"/>
    <w:rsid w:val="00C961E9"/>
    <w:rsid w:val="00CA6D4E"/>
    <w:rsid w:val="00CB5B6B"/>
    <w:rsid w:val="00CD4008"/>
    <w:rsid w:val="00CD7D46"/>
    <w:rsid w:val="00CE7A7D"/>
    <w:rsid w:val="00CF5C21"/>
    <w:rsid w:val="00D21290"/>
    <w:rsid w:val="00D22417"/>
    <w:rsid w:val="00D23598"/>
    <w:rsid w:val="00D30B45"/>
    <w:rsid w:val="00D325CD"/>
    <w:rsid w:val="00D424BB"/>
    <w:rsid w:val="00D508AD"/>
    <w:rsid w:val="00D6114B"/>
    <w:rsid w:val="00D910BB"/>
    <w:rsid w:val="00DA0756"/>
    <w:rsid w:val="00DC5350"/>
    <w:rsid w:val="00DD06AF"/>
    <w:rsid w:val="00DD7F4F"/>
    <w:rsid w:val="00DE095F"/>
    <w:rsid w:val="00E045BF"/>
    <w:rsid w:val="00E33E34"/>
    <w:rsid w:val="00E418B8"/>
    <w:rsid w:val="00E62B81"/>
    <w:rsid w:val="00EC187C"/>
    <w:rsid w:val="00EC36A2"/>
    <w:rsid w:val="00ED1702"/>
    <w:rsid w:val="00ED387F"/>
    <w:rsid w:val="00F270A9"/>
    <w:rsid w:val="00F32CD2"/>
    <w:rsid w:val="00F36023"/>
    <w:rsid w:val="00F6058A"/>
    <w:rsid w:val="00F82FAC"/>
    <w:rsid w:val="00FD1F46"/>
    <w:rsid w:val="00FF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3004D5"/>
  <w15:chartTrackingRefBased/>
  <w15:docId w15:val="{D34D1D7B-A921-4AEE-8AFD-2C648F9F8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B63E6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ascii="ＭＳ 明朝" w:hAnsi="ＭＳ 明朝"/>
      <w:sz w:val="26"/>
      <w:szCs w:val="20"/>
    </w:rPr>
  </w:style>
  <w:style w:type="paragraph" w:styleId="a4">
    <w:name w:val="header"/>
    <w:basedOn w:val="a"/>
    <w:link w:val="a5"/>
    <w:uiPriority w:val="99"/>
    <w:rsid w:val="00EC36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C36A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EC36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C36A2"/>
    <w:rPr>
      <w:kern w:val="2"/>
      <w:sz w:val="21"/>
      <w:szCs w:val="24"/>
    </w:rPr>
  </w:style>
  <w:style w:type="table" w:styleId="a8">
    <w:name w:val="Table Grid"/>
    <w:basedOn w:val="a1"/>
    <w:rsid w:val="00CF5C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rsid w:val="006D5B89"/>
    <w:pPr>
      <w:jc w:val="center"/>
    </w:pPr>
    <w:rPr>
      <w:kern w:val="0"/>
      <w:sz w:val="26"/>
      <w:szCs w:val="26"/>
    </w:rPr>
  </w:style>
  <w:style w:type="character" w:customStyle="1" w:styleId="aa">
    <w:name w:val="記 (文字)"/>
    <w:link w:val="a9"/>
    <w:rsid w:val="006D5B89"/>
    <w:rPr>
      <w:sz w:val="26"/>
      <w:szCs w:val="26"/>
    </w:rPr>
  </w:style>
  <w:style w:type="paragraph" w:styleId="ab">
    <w:name w:val="Closing"/>
    <w:basedOn w:val="a"/>
    <w:link w:val="ac"/>
    <w:rsid w:val="006D5B89"/>
    <w:pPr>
      <w:jc w:val="right"/>
    </w:pPr>
    <w:rPr>
      <w:kern w:val="0"/>
      <w:sz w:val="26"/>
      <w:szCs w:val="26"/>
    </w:rPr>
  </w:style>
  <w:style w:type="character" w:customStyle="1" w:styleId="ac">
    <w:name w:val="結語 (文字)"/>
    <w:link w:val="ab"/>
    <w:rsid w:val="006D5B89"/>
    <w:rPr>
      <w:sz w:val="26"/>
      <w:szCs w:val="26"/>
    </w:rPr>
  </w:style>
  <w:style w:type="paragraph" w:styleId="ad">
    <w:name w:val="Balloon Text"/>
    <w:basedOn w:val="a"/>
    <w:link w:val="ae"/>
    <w:rsid w:val="00AB45AD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AB45A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n0921\AppData\Local\Microsoft\Windows\Temporary%20Internet%20Files\Content.IE5\TX8HPNFH\11&#21029;&#32025;&#65297;&#65293;&#65297;&#65288;&#35352;&#20837;&#20363;&#65289;%5b1%5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D92E2-7635-4ABE-B72B-711EF4424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11別紙１－１（記入例）[1]</Template>
  <TotalTime>6</TotalTime>
  <Pages>1</Pages>
  <Words>28</Words>
  <Characters>164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議案第○○号　　　　　　　　　　　　　　　　別紙１－１</vt:lpstr>
    </vt:vector>
  </TitlesOfParts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2023-12-07T10:58:00Z</cp:lastPrinted>
  <dcterms:created xsi:type="dcterms:W3CDTF">2023-12-04T05:08:00Z</dcterms:created>
  <dcterms:modified xsi:type="dcterms:W3CDTF">2023-12-07T11:13:00Z</dcterms:modified>
</cp:coreProperties>
</file>