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E" w:rsidRPr="003F7BDF" w:rsidRDefault="00FB0EDE" w:rsidP="00FB0EDE">
      <w:pPr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様式第</w:t>
      </w:r>
      <w:r w:rsidR="00884487">
        <w:rPr>
          <w:rFonts w:ascii="ＭＳ 明朝" w:hAnsi="ＭＳ 明朝" w:hint="eastAsia"/>
          <w:sz w:val="24"/>
        </w:rPr>
        <w:t>６</w:t>
      </w:r>
      <w:r w:rsidRPr="003F7BDF">
        <w:rPr>
          <w:rFonts w:ascii="ＭＳ 明朝" w:hAnsi="ＭＳ 明朝" w:hint="eastAsia"/>
          <w:sz w:val="24"/>
        </w:rPr>
        <w:t>号</w:t>
      </w:r>
    </w:p>
    <w:p w:rsidR="003E15E0" w:rsidRPr="003F7BDF" w:rsidRDefault="003E15E0" w:rsidP="003F7BDF">
      <w:pPr>
        <w:rPr>
          <w:rFonts w:ascii="ＭＳ 明朝" w:hAnsi="ＭＳ 明朝"/>
          <w:sz w:val="24"/>
        </w:rPr>
      </w:pPr>
    </w:p>
    <w:p w:rsidR="00FB0EDE" w:rsidRPr="003F7BDF" w:rsidRDefault="00FB0EDE" w:rsidP="003F7BDF">
      <w:pPr>
        <w:jc w:val="center"/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見　積　書</w:t>
      </w:r>
    </w:p>
    <w:p w:rsidR="003E15E0" w:rsidRPr="003F7BDF" w:rsidRDefault="003E15E0" w:rsidP="003F7BDF">
      <w:pPr>
        <w:jc w:val="center"/>
        <w:rPr>
          <w:rFonts w:ascii="ＭＳ 明朝" w:hAnsi="ＭＳ 明朝"/>
          <w:sz w:val="24"/>
        </w:rPr>
      </w:pPr>
    </w:p>
    <w:p w:rsidR="00FB0EDE" w:rsidRPr="003F7BDF" w:rsidRDefault="008664DF" w:rsidP="003F7BDF">
      <w:pPr>
        <w:ind w:rightChars="100" w:right="236"/>
        <w:jc w:val="right"/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令和</w:t>
      </w:r>
      <w:r w:rsidR="00FB0EDE" w:rsidRPr="003F7BDF">
        <w:rPr>
          <w:rFonts w:ascii="ＭＳ 明朝" w:hAnsi="ＭＳ 明朝" w:hint="eastAsia"/>
          <w:sz w:val="24"/>
        </w:rPr>
        <w:t xml:space="preserve">　　年　　月　　日</w:t>
      </w:r>
    </w:p>
    <w:p w:rsidR="00FB0EDE" w:rsidRPr="003F7BDF" w:rsidRDefault="00FB0EDE" w:rsidP="003F7BDF">
      <w:pPr>
        <w:rPr>
          <w:rFonts w:ascii="ＭＳ 明朝" w:hAnsi="ＭＳ 明朝"/>
          <w:sz w:val="24"/>
        </w:rPr>
      </w:pPr>
    </w:p>
    <w:p w:rsidR="00FB0EDE" w:rsidRPr="003F7BDF" w:rsidRDefault="00646920" w:rsidP="003F7BDF">
      <w:pPr>
        <w:ind w:firstLineChars="100" w:firstLine="266"/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（宛先）白岡市長</w:t>
      </w:r>
    </w:p>
    <w:p w:rsidR="00FB0EDE" w:rsidRPr="003F7BDF" w:rsidRDefault="00FB0EDE" w:rsidP="003F7BDF">
      <w:pPr>
        <w:rPr>
          <w:rFonts w:ascii="ＭＳ 明朝" w:hAnsi="ＭＳ 明朝"/>
          <w:sz w:val="24"/>
        </w:rPr>
      </w:pPr>
    </w:p>
    <w:p w:rsidR="004F1428" w:rsidRPr="004F1428" w:rsidRDefault="004F1428" w:rsidP="003F7BDF">
      <w:pPr>
        <w:spacing w:line="276" w:lineRule="auto"/>
        <w:ind w:leftChars="1200" w:left="2835"/>
        <w:rPr>
          <w:rFonts w:ascii="ＭＳ 明朝" w:hAnsi="ＭＳ 明朝"/>
          <w:sz w:val="24"/>
        </w:rPr>
      </w:pPr>
      <w:r w:rsidRPr="004F1428">
        <w:rPr>
          <w:rFonts w:ascii="ＭＳ 明朝" w:hAnsi="ＭＳ 明朝" w:hint="eastAsia"/>
          <w:spacing w:val="15"/>
          <w:kern w:val="0"/>
          <w:sz w:val="24"/>
          <w:fitText w:val="1862" w:id="-1138516480"/>
        </w:rPr>
        <w:t>所在地又は住</w:t>
      </w:r>
      <w:r w:rsidRPr="004F1428">
        <w:rPr>
          <w:rFonts w:ascii="ＭＳ 明朝" w:hAnsi="ＭＳ 明朝" w:hint="eastAsia"/>
          <w:spacing w:val="1"/>
          <w:kern w:val="0"/>
          <w:sz w:val="24"/>
          <w:fitText w:val="1862" w:id="-1138516480"/>
        </w:rPr>
        <w:t>所</w:t>
      </w:r>
      <w:r w:rsidRPr="004F1428">
        <w:rPr>
          <w:rFonts w:ascii="ＭＳ 明朝" w:hAnsi="ＭＳ 明朝" w:hint="eastAsia"/>
          <w:kern w:val="0"/>
          <w:sz w:val="24"/>
        </w:rPr>
        <w:t xml:space="preserve">　　</w:t>
      </w:r>
    </w:p>
    <w:p w:rsidR="004F1428" w:rsidRPr="004F1428" w:rsidRDefault="004F1428" w:rsidP="003F7BDF">
      <w:pPr>
        <w:spacing w:line="276" w:lineRule="auto"/>
        <w:ind w:leftChars="1200" w:left="2835"/>
        <w:rPr>
          <w:rFonts w:ascii="ＭＳ 明朝" w:hAnsi="ＭＳ 明朝"/>
          <w:spacing w:val="1"/>
          <w:kern w:val="0"/>
          <w:sz w:val="24"/>
        </w:rPr>
      </w:pPr>
      <w:r w:rsidRPr="004F1428">
        <w:rPr>
          <w:rFonts w:ascii="ＭＳ 明朝" w:hAnsi="ＭＳ 明朝" w:hint="eastAsia"/>
          <w:spacing w:val="42"/>
          <w:kern w:val="0"/>
          <w:sz w:val="24"/>
          <w:fitText w:val="1862" w:id="-1138516479"/>
        </w:rPr>
        <w:t>商号又は名</w:t>
      </w:r>
      <w:r w:rsidRPr="004F1428">
        <w:rPr>
          <w:rFonts w:ascii="ＭＳ 明朝" w:hAnsi="ＭＳ 明朝" w:hint="eastAsia"/>
          <w:spacing w:val="1"/>
          <w:kern w:val="0"/>
          <w:sz w:val="24"/>
          <w:fitText w:val="1862" w:id="-1138516479"/>
        </w:rPr>
        <w:t>称</w:t>
      </w:r>
      <w:r w:rsidRPr="004F1428">
        <w:rPr>
          <w:rFonts w:ascii="ＭＳ 明朝" w:hAnsi="ＭＳ 明朝" w:hint="eastAsia"/>
          <w:kern w:val="0"/>
          <w:sz w:val="24"/>
        </w:rPr>
        <w:t xml:space="preserve">　　</w:t>
      </w:r>
    </w:p>
    <w:p w:rsidR="004F1428" w:rsidRPr="004F1428" w:rsidRDefault="004F1428" w:rsidP="003F7BDF">
      <w:pPr>
        <w:spacing w:line="276" w:lineRule="auto"/>
        <w:ind w:leftChars="1200" w:left="2835"/>
        <w:rPr>
          <w:rFonts w:ascii="ＭＳ 明朝" w:hAnsi="ＭＳ 明朝"/>
          <w:sz w:val="24"/>
        </w:rPr>
      </w:pPr>
      <w:r w:rsidRPr="004F1428">
        <w:rPr>
          <w:rFonts w:ascii="ＭＳ 明朝" w:hAnsi="ＭＳ 明朝" w:hint="eastAsia"/>
          <w:spacing w:val="15"/>
          <w:kern w:val="0"/>
          <w:sz w:val="24"/>
          <w:fitText w:val="1862" w:id="-1138516478"/>
        </w:rPr>
        <w:t>代表者職・氏</w:t>
      </w:r>
      <w:r w:rsidRPr="004F1428">
        <w:rPr>
          <w:rFonts w:ascii="ＭＳ 明朝" w:hAnsi="ＭＳ 明朝" w:hint="eastAsia"/>
          <w:spacing w:val="1"/>
          <w:kern w:val="0"/>
          <w:sz w:val="24"/>
          <w:fitText w:val="1862" w:id="-1138516478"/>
        </w:rPr>
        <w:t>名</w:t>
      </w:r>
      <w:r w:rsidRPr="004F1428">
        <w:rPr>
          <w:rFonts w:ascii="ＭＳ 明朝" w:hAnsi="ＭＳ 明朝" w:hint="eastAsia"/>
          <w:sz w:val="24"/>
        </w:rPr>
        <w:t xml:space="preserve">　　　　　　　　　　　　　　　㊞</w:t>
      </w:r>
    </w:p>
    <w:p w:rsidR="003E15E0" w:rsidRDefault="003E15E0" w:rsidP="003E15E0">
      <w:pPr>
        <w:rPr>
          <w:rFonts w:ascii="ＭＳ 明朝" w:hAnsi="ＭＳ 明朝"/>
          <w:sz w:val="24"/>
        </w:rPr>
      </w:pPr>
    </w:p>
    <w:p w:rsidR="003F7BDF" w:rsidRPr="003F7BDF" w:rsidRDefault="003F7BDF" w:rsidP="003E15E0">
      <w:pPr>
        <w:rPr>
          <w:rFonts w:ascii="ＭＳ 明朝" w:hAnsi="ＭＳ 明朝"/>
          <w:sz w:val="24"/>
        </w:rPr>
      </w:pPr>
    </w:p>
    <w:p w:rsidR="00FB0EDE" w:rsidRDefault="004F1428" w:rsidP="004F1428">
      <w:pPr>
        <w:ind w:firstLineChars="100" w:firstLine="266"/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仕様書等を熟知のうえ、</w:t>
      </w:r>
      <w:r w:rsidR="00FB0EDE" w:rsidRPr="003F7BDF">
        <w:rPr>
          <w:rFonts w:ascii="ＭＳ 明朝" w:hAnsi="ＭＳ 明朝" w:hint="eastAsia"/>
          <w:sz w:val="24"/>
        </w:rPr>
        <w:t>下記のとおり見積</w:t>
      </w:r>
      <w:r w:rsidRPr="003F7BDF">
        <w:rPr>
          <w:rFonts w:ascii="ＭＳ 明朝" w:hAnsi="ＭＳ 明朝" w:hint="eastAsia"/>
          <w:sz w:val="24"/>
        </w:rPr>
        <w:t>り</w:t>
      </w:r>
      <w:r w:rsidR="00FB0EDE" w:rsidRPr="003F7BDF">
        <w:rPr>
          <w:rFonts w:ascii="ＭＳ 明朝" w:hAnsi="ＭＳ 明朝" w:hint="eastAsia"/>
          <w:sz w:val="24"/>
        </w:rPr>
        <w:t>ます。</w:t>
      </w:r>
    </w:p>
    <w:p w:rsidR="003F7BDF" w:rsidRPr="003F7BDF" w:rsidRDefault="003F7BDF" w:rsidP="004F1428">
      <w:pPr>
        <w:ind w:firstLineChars="100" w:firstLine="266"/>
        <w:rPr>
          <w:rFonts w:ascii="ＭＳ 明朝" w:hAnsi="ＭＳ 明朝"/>
          <w:sz w:val="24"/>
        </w:rPr>
      </w:pPr>
    </w:p>
    <w:p w:rsidR="00FB0EDE" w:rsidRPr="003F7BDF" w:rsidRDefault="00FB0EDE" w:rsidP="00FB0EDE">
      <w:pPr>
        <w:jc w:val="center"/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>記</w:t>
      </w:r>
    </w:p>
    <w:p w:rsidR="00FB0EDE" w:rsidRDefault="00646920" w:rsidP="00FB0EDE">
      <w:pPr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 xml:space="preserve">１　</w:t>
      </w:r>
      <w:r w:rsidR="003E15E0" w:rsidRPr="003F7BDF">
        <w:rPr>
          <w:rFonts w:ascii="ＭＳ 明朝" w:hAnsi="ＭＳ 明朝" w:hint="eastAsia"/>
          <w:spacing w:val="50"/>
          <w:kern w:val="0"/>
          <w:sz w:val="24"/>
          <w:fitText w:val="1596" w:id="-1138514944"/>
        </w:rPr>
        <w:t>業務委託</w:t>
      </w:r>
      <w:r w:rsidR="003E15E0" w:rsidRPr="003F7BDF">
        <w:rPr>
          <w:rFonts w:ascii="ＭＳ 明朝" w:hAnsi="ＭＳ 明朝" w:hint="eastAsia"/>
          <w:spacing w:val="-2"/>
          <w:kern w:val="0"/>
          <w:sz w:val="24"/>
          <w:fitText w:val="1596" w:id="-1138514944"/>
        </w:rPr>
        <w:t>名</w:t>
      </w:r>
      <w:r w:rsidR="003F7BDF">
        <w:rPr>
          <w:rFonts w:ascii="ＭＳ 明朝" w:hAnsi="ＭＳ 明朝" w:hint="eastAsia"/>
          <w:sz w:val="24"/>
        </w:rPr>
        <w:t xml:space="preserve">　　</w:t>
      </w:r>
      <w:r w:rsidRPr="003F7BDF">
        <w:rPr>
          <w:rFonts w:ascii="ＭＳ 明朝" w:hAnsi="ＭＳ 明朝" w:hint="eastAsia"/>
          <w:sz w:val="24"/>
        </w:rPr>
        <w:t>白岡市地域支援事業配食サービス業務</w:t>
      </w:r>
    </w:p>
    <w:p w:rsidR="003F7BDF" w:rsidRPr="003F7BDF" w:rsidRDefault="003F7BDF" w:rsidP="00FB0EDE">
      <w:pPr>
        <w:rPr>
          <w:rFonts w:ascii="ＭＳ 明朝" w:hAnsi="ＭＳ 明朝"/>
          <w:sz w:val="24"/>
        </w:rPr>
      </w:pPr>
    </w:p>
    <w:p w:rsidR="003E15E0" w:rsidRPr="003F7BDF" w:rsidRDefault="003E15E0" w:rsidP="00FB0EDE">
      <w:pPr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 xml:space="preserve">２　</w:t>
      </w:r>
      <w:r w:rsidRPr="003F7BDF">
        <w:rPr>
          <w:rFonts w:ascii="ＭＳ 明朝" w:hAnsi="ＭＳ 明朝" w:hint="eastAsia"/>
          <w:spacing w:val="15"/>
          <w:kern w:val="0"/>
          <w:sz w:val="24"/>
          <w:fitText w:val="1596" w:id="-1138514943"/>
        </w:rPr>
        <w:t>業務委託場</w:t>
      </w:r>
      <w:r w:rsidRPr="003F7BDF">
        <w:rPr>
          <w:rFonts w:ascii="ＭＳ 明朝" w:hAnsi="ＭＳ 明朝" w:hint="eastAsia"/>
          <w:spacing w:val="3"/>
          <w:kern w:val="0"/>
          <w:sz w:val="24"/>
          <w:fitText w:val="1596" w:id="-1138514943"/>
        </w:rPr>
        <w:t>所</w:t>
      </w:r>
      <w:r w:rsidR="003F7BDF">
        <w:rPr>
          <w:rFonts w:ascii="ＭＳ 明朝" w:hAnsi="ＭＳ 明朝" w:hint="eastAsia"/>
          <w:sz w:val="24"/>
        </w:rPr>
        <w:t xml:space="preserve">　　</w:t>
      </w:r>
      <w:r w:rsidR="003F7BDF" w:rsidRPr="003F7BDF">
        <w:rPr>
          <w:rFonts w:ascii="ＭＳ 明朝" w:hAnsi="ＭＳ 明朝" w:hint="eastAsia"/>
          <w:sz w:val="24"/>
        </w:rPr>
        <w:t>白岡市</w:t>
      </w:r>
      <w:r w:rsidR="00B50495">
        <w:rPr>
          <w:rFonts w:ascii="ＭＳ 明朝" w:hAnsi="ＭＳ 明朝" w:hint="eastAsia"/>
          <w:sz w:val="24"/>
        </w:rPr>
        <w:t>全域</w:t>
      </w:r>
      <w:bookmarkStart w:id="0" w:name="_GoBack"/>
      <w:bookmarkEnd w:id="0"/>
    </w:p>
    <w:p w:rsidR="003F7BDF" w:rsidRDefault="003F7BDF" w:rsidP="00FB0EDE">
      <w:pPr>
        <w:rPr>
          <w:rFonts w:ascii="ＭＳ 明朝" w:hAnsi="ＭＳ 明朝"/>
          <w:sz w:val="24"/>
        </w:rPr>
      </w:pPr>
    </w:p>
    <w:p w:rsidR="003E15E0" w:rsidRPr="003F7BDF" w:rsidRDefault="003E15E0" w:rsidP="00FB0EDE">
      <w:pPr>
        <w:rPr>
          <w:rFonts w:ascii="ＭＳ 明朝" w:hAnsi="ＭＳ 明朝"/>
          <w:sz w:val="24"/>
        </w:rPr>
      </w:pPr>
      <w:r w:rsidRPr="003F7BDF">
        <w:rPr>
          <w:rFonts w:ascii="ＭＳ 明朝" w:hAnsi="ＭＳ 明朝" w:hint="eastAsia"/>
          <w:sz w:val="24"/>
        </w:rPr>
        <w:t xml:space="preserve">３　</w:t>
      </w:r>
      <w:r w:rsidRPr="003F7BDF">
        <w:rPr>
          <w:rFonts w:ascii="ＭＳ 明朝" w:hAnsi="ＭＳ 明朝" w:hint="eastAsia"/>
          <w:spacing w:val="106"/>
          <w:kern w:val="0"/>
          <w:sz w:val="24"/>
          <w:fitText w:val="1596" w:id="-1138514942"/>
        </w:rPr>
        <w:t>履行期</w:t>
      </w:r>
      <w:r w:rsidRPr="003F7BDF">
        <w:rPr>
          <w:rFonts w:ascii="ＭＳ 明朝" w:hAnsi="ＭＳ 明朝" w:hint="eastAsia"/>
          <w:kern w:val="0"/>
          <w:sz w:val="24"/>
          <w:fitText w:val="1596" w:id="-1138514942"/>
        </w:rPr>
        <w:t>間</w:t>
      </w:r>
      <w:r w:rsidR="003F7BDF">
        <w:rPr>
          <w:rFonts w:ascii="ＭＳ 明朝" w:hAnsi="ＭＳ 明朝" w:hint="eastAsia"/>
          <w:sz w:val="24"/>
        </w:rPr>
        <w:t xml:space="preserve">　　</w:t>
      </w:r>
      <w:r w:rsidRPr="003F7BDF">
        <w:rPr>
          <w:rFonts w:ascii="ＭＳ 明朝" w:hAnsi="ＭＳ 明朝" w:hint="eastAsia"/>
          <w:sz w:val="24"/>
        </w:rPr>
        <w:t>令和６年４月１日から令和９年３月３１日まで</w:t>
      </w:r>
    </w:p>
    <w:p w:rsidR="003F7BDF" w:rsidRPr="003F7BDF" w:rsidRDefault="003F7BDF" w:rsidP="00FB0EDE">
      <w:pPr>
        <w:rPr>
          <w:rFonts w:ascii="ＭＳ 明朝" w:hAnsi="ＭＳ 明朝"/>
          <w:sz w:val="24"/>
        </w:rPr>
      </w:pPr>
    </w:p>
    <w:p w:rsidR="00FB0EDE" w:rsidRPr="003F7BDF" w:rsidRDefault="003F7BDF" w:rsidP="00FB0E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B0EDE" w:rsidRPr="003F7BDF">
        <w:rPr>
          <w:rFonts w:ascii="ＭＳ 明朝" w:hAnsi="ＭＳ 明朝" w:hint="eastAsia"/>
          <w:sz w:val="24"/>
        </w:rPr>
        <w:t xml:space="preserve">　</w:t>
      </w:r>
      <w:r w:rsidR="00FB0EDE" w:rsidRPr="003F7BDF">
        <w:rPr>
          <w:rFonts w:ascii="ＭＳ 明朝" w:hAnsi="ＭＳ 明朝" w:hint="eastAsia"/>
          <w:spacing w:val="106"/>
          <w:kern w:val="0"/>
          <w:sz w:val="24"/>
          <w:fitText w:val="1596" w:id="-1138514941"/>
        </w:rPr>
        <w:t>見積金</w:t>
      </w:r>
      <w:r w:rsidR="00FB0EDE" w:rsidRPr="003F7BDF">
        <w:rPr>
          <w:rFonts w:ascii="ＭＳ 明朝" w:hAnsi="ＭＳ 明朝" w:hint="eastAsia"/>
          <w:kern w:val="0"/>
          <w:sz w:val="24"/>
          <w:fitText w:val="1596" w:id="-1138514941"/>
        </w:rPr>
        <w:t>額</w:t>
      </w:r>
      <w:r>
        <w:rPr>
          <w:rFonts w:ascii="ＭＳ 明朝" w:hAnsi="ＭＳ 明朝" w:hint="eastAsia"/>
          <w:sz w:val="24"/>
        </w:rPr>
        <w:t xml:space="preserve">　　</w:t>
      </w:r>
      <w:r w:rsidR="00FB0EDE" w:rsidRPr="003F7BDF">
        <w:rPr>
          <w:rFonts w:ascii="ＭＳ 明朝" w:hAnsi="ＭＳ 明朝" w:hint="eastAsia"/>
          <w:sz w:val="24"/>
        </w:rPr>
        <w:t>１食あたり</w:t>
      </w:r>
      <w:r w:rsidR="00FB0EDE" w:rsidRPr="003F7BDF">
        <w:rPr>
          <w:rFonts w:ascii="ＭＳ 明朝" w:hAnsi="ＭＳ 明朝" w:hint="eastAsia"/>
          <w:b/>
          <w:sz w:val="24"/>
          <w:u w:val="single"/>
        </w:rPr>
        <w:t xml:space="preserve">　　　　　　　</w:t>
      </w:r>
      <w:r w:rsidR="00FB0EDE" w:rsidRPr="003F7BDF">
        <w:rPr>
          <w:rFonts w:ascii="ＭＳ 明朝" w:hAnsi="ＭＳ 明朝" w:hint="eastAsia"/>
          <w:sz w:val="24"/>
        </w:rPr>
        <w:t>円（税込み）</w:t>
      </w:r>
    </w:p>
    <w:p w:rsidR="003F7BDF" w:rsidRDefault="003F7BDF" w:rsidP="00FB0EDE">
      <w:pPr>
        <w:rPr>
          <w:rFonts w:ascii="ＭＳ 明朝" w:hAnsi="ＭＳ 明朝"/>
          <w:sz w:val="24"/>
        </w:rPr>
      </w:pPr>
    </w:p>
    <w:p w:rsidR="00FB0EDE" w:rsidRPr="003E15E0" w:rsidRDefault="003F7BDF" w:rsidP="00FB0E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B0EDE" w:rsidRPr="003E15E0">
        <w:rPr>
          <w:rFonts w:ascii="ＭＳ 明朝" w:hAnsi="ＭＳ 明朝" w:hint="eastAsia"/>
          <w:sz w:val="24"/>
        </w:rPr>
        <w:t xml:space="preserve">　見積内訳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294"/>
      </w:tblGrid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FB0EDE" w:rsidP="00FB0EDE">
            <w:pPr>
              <w:jc w:val="center"/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FB0EDE" w:rsidP="00FB0EDE">
            <w:pPr>
              <w:jc w:val="center"/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>金　額</w:t>
            </w:r>
            <w:r w:rsidR="003F7BDF">
              <w:rPr>
                <w:rFonts w:ascii="ＭＳ 明朝" w:hAnsi="ＭＳ 明朝" w:hint="eastAsia"/>
                <w:sz w:val="24"/>
              </w:rPr>
              <w:t>（税込み）</w:t>
            </w: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646920" w:rsidP="00FB0EDE">
            <w:pPr>
              <w:ind w:firstLineChars="100" w:firstLine="266"/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>食材</w:t>
            </w:r>
            <w:r w:rsidR="003167BD">
              <w:rPr>
                <w:rFonts w:ascii="ＭＳ 明朝" w:hAnsi="ＭＳ 明朝" w:hint="eastAsia"/>
                <w:sz w:val="24"/>
              </w:rPr>
              <w:t>料</w:t>
            </w:r>
            <w:r w:rsidRPr="003E15E0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646920" w:rsidP="00FB0EDE">
            <w:pPr>
              <w:ind w:firstLineChars="100" w:firstLine="266"/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>調理</w:t>
            </w:r>
            <w:r w:rsidR="003167BD">
              <w:rPr>
                <w:rFonts w:ascii="ＭＳ 明朝" w:hAnsi="ＭＳ 明朝" w:hint="eastAsia"/>
                <w:sz w:val="24"/>
              </w:rPr>
              <w:t>に係る</w:t>
            </w:r>
            <w:r w:rsidR="00111BF1">
              <w:rPr>
                <w:rFonts w:ascii="ＭＳ 明朝" w:hAnsi="ＭＳ 明朝" w:hint="eastAsia"/>
                <w:sz w:val="24"/>
              </w:rPr>
              <w:t>費用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8D3C60" w:rsidP="00FB0EDE">
            <w:pPr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 xml:space="preserve">　</w:t>
            </w:r>
            <w:r w:rsidR="004F1428">
              <w:rPr>
                <w:rFonts w:ascii="ＭＳ 明朝" w:hAnsi="ＭＳ 明朝" w:hint="eastAsia"/>
                <w:sz w:val="24"/>
              </w:rPr>
              <w:t>配達</w:t>
            </w:r>
            <w:r w:rsidR="00646920" w:rsidRPr="003E15E0">
              <w:rPr>
                <w:rFonts w:ascii="ＭＳ 明朝" w:hAnsi="ＭＳ 明朝" w:hint="eastAsia"/>
                <w:sz w:val="24"/>
              </w:rPr>
              <w:t>に係る</w:t>
            </w:r>
            <w:r w:rsidR="00111BF1">
              <w:rPr>
                <w:rFonts w:ascii="ＭＳ 明朝" w:hAnsi="ＭＳ 明朝" w:hint="eastAsia"/>
                <w:sz w:val="24"/>
              </w:rPr>
              <w:t>費用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9B2D46" w:rsidP="00FB0EDE">
            <w:pPr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 xml:space="preserve">　人件費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9B2D46" w:rsidP="00FB0EDE">
            <w:pPr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 xml:space="preserve">　その他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B2D46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9B2D46" w:rsidRPr="003E15E0" w:rsidRDefault="009B2D46" w:rsidP="00FB0E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9B2D46" w:rsidRPr="003E15E0" w:rsidRDefault="009B2D46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B0EDE" w:rsidRPr="003E15E0" w:rsidTr="003F7BDF">
        <w:trPr>
          <w:trHeight w:val="454"/>
        </w:trPr>
        <w:tc>
          <w:tcPr>
            <w:tcW w:w="4166" w:type="dxa"/>
            <w:shd w:val="clear" w:color="auto" w:fill="auto"/>
            <w:vAlign w:val="center"/>
          </w:tcPr>
          <w:p w:rsidR="00FB0EDE" w:rsidRPr="003E15E0" w:rsidRDefault="00FB0EDE" w:rsidP="00FB0EDE">
            <w:pPr>
              <w:jc w:val="center"/>
              <w:rPr>
                <w:rFonts w:ascii="ＭＳ 明朝" w:hAnsi="ＭＳ 明朝"/>
                <w:sz w:val="24"/>
              </w:rPr>
            </w:pPr>
            <w:r w:rsidRPr="003E15E0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B0EDE" w:rsidRPr="003E15E0" w:rsidRDefault="003F7BDF" w:rsidP="003F7BDF">
            <w:pPr>
              <w:ind w:rightChars="500" w:right="118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F7BDF" w:rsidRDefault="003F7BDF" w:rsidP="003F7BDF">
      <w:pPr>
        <w:rPr>
          <w:rFonts w:ascii="ＭＳ 明朝" w:hAnsi="ＭＳ 明朝"/>
          <w:sz w:val="24"/>
        </w:rPr>
      </w:pPr>
    </w:p>
    <w:p w:rsidR="003F7BDF" w:rsidRDefault="003F7BDF" w:rsidP="003F7BDF">
      <w:pPr>
        <w:ind w:left="799" w:hangingChars="300" w:hanging="7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FB0EDE" w:rsidRPr="003E15E0">
        <w:rPr>
          <w:rFonts w:ascii="ＭＳ 明朝" w:hAnsi="ＭＳ 明朝" w:hint="eastAsia"/>
          <w:sz w:val="24"/>
        </w:rPr>
        <w:t>注</w:t>
      </w:r>
      <w:r w:rsidR="009B2D46" w:rsidRPr="003E15E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="00FB0EDE" w:rsidRPr="003E15E0">
        <w:rPr>
          <w:rFonts w:ascii="ＭＳ 明朝" w:hAnsi="ＭＳ 明朝" w:hint="eastAsia"/>
          <w:sz w:val="24"/>
        </w:rPr>
        <w:t>内訳項目については</w:t>
      </w:r>
      <w:r w:rsidR="00E47BC8" w:rsidRPr="003E15E0">
        <w:rPr>
          <w:rFonts w:ascii="ＭＳ 明朝" w:hAnsi="ＭＳ 明朝" w:hint="eastAsia"/>
          <w:sz w:val="24"/>
        </w:rPr>
        <w:t>、</w:t>
      </w:r>
      <w:r w:rsidR="00FB0EDE" w:rsidRPr="003E15E0">
        <w:rPr>
          <w:rFonts w:ascii="ＭＳ 明朝" w:hAnsi="ＭＳ 明朝" w:hint="eastAsia"/>
          <w:sz w:val="24"/>
        </w:rPr>
        <w:t>適宜追加・削除してください。</w:t>
      </w:r>
    </w:p>
    <w:p w:rsidR="004F1428" w:rsidRPr="00D623C5" w:rsidRDefault="003F7BDF" w:rsidP="003F7BDF">
      <w:pPr>
        <w:ind w:left="799" w:hangingChars="300" w:hanging="7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4B3F45" w:rsidRPr="003E15E0">
        <w:rPr>
          <w:rFonts w:ascii="ＭＳ 明朝" w:hAnsi="ＭＳ 明朝" w:hint="eastAsia"/>
          <w:sz w:val="24"/>
        </w:rPr>
        <w:t>注２</w:t>
      </w:r>
      <w:r>
        <w:rPr>
          <w:rFonts w:ascii="ＭＳ 明朝" w:hAnsi="ＭＳ 明朝" w:hint="eastAsia"/>
          <w:sz w:val="24"/>
        </w:rPr>
        <w:t xml:space="preserve">　</w:t>
      </w:r>
      <w:r w:rsidR="00FB0EDE" w:rsidRPr="003E15E0">
        <w:rPr>
          <w:rFonts w:ascii="ＭＳ 明朝" w:hAnsi="ＭＳ 明朝" w:hint="eastAsia"/>
          <w:sz w:val="24"/>
        </w:rPr>
        <w:t>見積金額</w:t>
      </w:r>
      <w:r w:rsidR="004F1428">
        <w:rPr>
          <w:rFonts w:ascii="ＭＳ 明朝" w:hAnsi="ＭＳ 明朝" w:hint="eastAsia"/>
          <w:sz w:val="24"/>
        </w:rPr>
        <w:t>には、</w:t>
      </w:r>
      <w:r w:rsidR="004F1428" w:rsidRPr="003E15E0">
        <w:rPr>
          <w:rFonts w:ascii="ＭＳ 明朝" w:hAnsi="ＭＳ 明朝" w:hint="eastAsia"/>
          <w:sz w:val="24"/>
        </w:rPr>
        <w:t>利用者負担額</w:t>
      </w:r>
      <w:r>
        <w:rPr>
          <w:rFonts w:ascii="ＭＳ 明朝" w:hAnsi="ＭＳ 明朝" w:hint="eastAsia"/>
          <w:sz w:val="24"/>
        </w:rPr>
        <w:t>・</w:t>
      </w:r>
      <w:r w:rsidR="004F1428" w:rsidRPr="004F1428">
        <w:rPr>
          <w:rFonts w:ascii="ＭＳ 明朝" w:hAnsi="ＭＳ 明朝" w:hint="eastAsia"/>
          <w:sz w:val="24"/>
        </w:rPr>
        <w:t>調理</w:t>
      </w:r>
      <w:r>
        <w:rPr>
          <w:rFonts w:ascii="ＭＳ 明朝" w:hAnsi="ＭＳ 明朝" w:hint="eastAsia"/>
          <w:sz w:val="24"/>
        </w:rPr>
        <w:t>・</w:t>
      </w:r>
      <w:r w:rsidR="004F1428" w:rsidRPr="004F1428">
        <w:rPr>
          <w:rFonts w:ascii="ＭＳ 明朝" w:hAnsi="ＭＳ 明朝" w:hint="eastAsia"/>
          <w:sz w:val="24"/>
        </w:rPr>
        <w:t>配達</w:t>
      </w:r>
      <w:r>
        <w:rPr>
          <w:rFonts w:ascii="ＭＳ 明朝" w:hAnsi="ＭＳ 明朝" w:hint="eastAsia"/>
          <w:sz w:val="24"/>
        </w:rPr>
        <w:t>・</w:t>
      </w:r>
      <w:r w:rsidR="004F1428" w:rsidRPr="004F1428">
        <w:rPr>
          <w:rFonts w:ascii="ＭＳ 明朝" w:hAnsi="ＭＳ 明朝" w:hint="eastAsia"/>
          <w:sz w:val="24"/>
        </w:rPr>
        <w:t>安否確認</w:t>
      </w:r>
      <w:r>
        <w:rPr>
          <w:rFonts w:ascii="ＭＳ 明朝" w:hAnsi="ＭＳ 明朝" w:hint="eastAsia"/>
          <w:sz w:val="24"/>
        </w:rPr>
        <w:t>・</w:t>
      </w:r>
      <w:r w:rsidR="004F1428" w:rsidRPr="004F1428">
        <w:rPr>
          <w:rFonts w:ascii="ＭＳ 明朝" w:hAnsi="ＭＳ 明朝" w:hint="eastAsia"/>
          <w:sz w:val="24"/>
        </w:rPr>
        <w:t>事務経費等</w:t>
      </w:r>
      <w:r w:rsidR="004F1428">
        <w:rPr>
          <w:rFonts w:ascii="ＭＳ 明朝" w:hAnsi="ＭＳ 明朝" w:hint="eastAsia"/>
          <w:sz w:val="24"/>
        </w:rPr>
        <w:t>、本業務に係る</w:t>
      </w:r>
      <w:r w:rsidR="004F1428" w:rsidRPr="004F1428">
        <w:rPr>
          <w:rFonts w:ascii="ＭＳ 明朝" w:hAnsi="ＭＳ 明朝" w:hint="eastAsia"/>
          <w:sz w:val="24"/>
        </w:rPr>
        <w:t>全ての</w:t>
      </w:r>
      <w:r w:rsidR="004F1428">
        <w:rPr>
          <w:rFonts w:ascii="ＭＳ 明朝" w:hAnsi="ＭＳ 明朝" w:hint="eastAsia"/>
          <w:sz w:val="24"/>
        </w:rPr>
        <w:t>費用</w:t>
      </w:r>
      <w:r w:rsidR="004F1428" w:rsidRPr="003E15E0">
        <w:rPr>
          <w:rFonts w:ascii="ＭＳ 明朝" w:hAnsi="ＭＳ 明朝" w:hint="eastAsia"/>
          <w:sz w:val="24"/>
        </w:rPr>
        <w:t>を含んだ金額</w:t>
      </w:r>
      <w:r w:rsidR="004F1428" w:rsidRPr="004F1428">
        <w:rPr>
          <w:rFonts w:ascii="ＭＳ 明朝" w:hAnsi="ＭＳ 明朝" w:hint="eastAsia"/>
          <w:sz w:val="24"/>
        </w:rPr>
        <w:t>を</w:t>
      </w:r>
      <w:r w:rsidR="00FB0EDE" w:rsidRPr="003E15E0">
        <w:rPr>
          <w:rFonts w:ascii="ＭＳ 明朝" w:hAnsi="ＭＳ 明朝" w:hint="eastAsia"/>
          <w:sz w:val="24"/>
        </w:rPr>
        <w:t>記入してください。</w:t>
      </w:r>
    </w:p>
    <w:sectPr w:rsidR="004F1428" w:rsidRPr="00D623C5" w:rsidSect="003F7BDF">
      <w:pgSz w:w="11906" w:h="16838" w:code="9"/>
      <w:pgMar w:top="1134" w:right="1134" w:bottom="1134" w:left="1134" w:header="851" w:footer="992" w:gutter="0"/>
      <w:cols w:space="425"/>
      <w:docGrid w:type="linesAndChars" w:linePitch="36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76" w:rsidRDefault="004D4076" w:rsidP="00FA640A">
      <w:r>
        <w:separator/>
      </w:r>
    </w:p>
  </w:endnote>
  <w:endnote w:type="continuationSeparator" w:id="0">
    <w:p w:rsidR="004D4076" w:rsidRDefault="004D4076" w:rsidP="00F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76" w:rsidRDefault="004D4076" w:rsidP="00FA640A">
      <w:r>
        <w:separator/>
      </w:r>
    </w:p>
  </w:footnote>
  <w:footnote w:type="continuationSeparator" w:id="0">
    <w:p w:rsidR="004D4076" w:rsidRDefault="004D4076" w:rsidP="00FA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D"/>
    <w:rsid w:val="00014782"/>
    <w:rsid w:val="00091F66"/>
    <w:rsid w:val="00111BF1"/>
    <w:rsid w:val="003167BD"/>
    <w:rsid w:val="003E15E0"/>
    <w:rsid w:val="003F7BDF"/>
    <w:rsid w:val="00433A99"/>
    <w:rsid w:val="004B3F45"/>
    <w:rsid w:val="004D4076"/>
    <w:rsid w:val="004F1428"/>
    <w:rsid w:val="00555B2E"/>
    <w:rsid w:val="00610185"/>
    <w:rsid w:val="00623F7E"/>
    <w:rsid w:val="00646920"/>
    <w:rsid w:val="006475F0"/>
    <w:rsid w:val="0073692E"/>
    <w:rsid w:val="007A6D78"/>
    <w:rsid w:val="007D001D"/>
    <w:rsid w:val="008664DF"/>
    <w:rsid w:val="00884487"/>
    <w:rsid w:val="008D3C60"/>
    <w:rsid w:val="009B159E"/>
    <w:rsid w:val="009B2D46"/>
    <w:rsid w:val="009E410A"/>
    <w:rsid w:val="00B13813"/>
    <w:rsid w:val="00B50495"/>
    <w:rsid w:val="00BD07A0"/>
    <w:rsid w:val="00C1192D"/>
    <w:rsid w:val="00C91312"/>
    <w:rsid w:val="00C95D10"/>
    <w:rsid w:val="00D623C5"/>
    <w:rsid w:val="00D62B02"/>
    <w:rsid w:val="00DF6D7A"/>
    <w:rsid w:val="00E06D1C"/>
    <w:rsid w:val="00E31B4B"/>
    <w:rsid w:val="00E47BC8"/>
    <w:rsid w:val="00EB5201"/>
    <w:rsid w:val="00F26C58"/>
    <w:rsid w:val="00F449FF"/>
    <w:rsid w:val="00FA640A"/>
    <w:rsid w:val="00FB0EDE"/>
    <w:rsid w:val="00FD79DD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3049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4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4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17125\Desktop\&#37197;&#39135;&#12469;&#12540;&#12499;&#12473;\&#20107;&#26989;&#22793;&#26356;&#38306;&#20418;\&#20316;&#25104;&#20013;&#65288;&#26368;&#26032;&#12398;&#12418;&#12398;&#65289;\&#27096;&#24335;&#31532;&#65301;&#21495;&#65288;&#32887;&#21729;&#20307;&#21046;&#12395;&#12388;&#12356;&#1239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様式第５号（職員体制について）</Template>
  <TotalTime>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2020-09-15T02:09:00Z</cp:lastPrinted>
  <dcterms:created xsi:type="dcterms:W3CDTF">2023-12-11T10:56:00Z</dcterms:created>
  <dcterms:modified xsi:type="dcterms:W3CDTF">2023-12-11T10:56:00Z</dcterms:modified>
</cp:coreProperties>
</file>