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71" w:rsidRDefault="000B7F71" w:rsidP="000B7F71">
      <w:pPr>
        <w:ind w:left="270" w:hangingChars="100" w:hanging="270"/>
        <w:rPr>
          <w:kern w:val="0"/>
          <w:sz w:val="24"/>
        </w:rPr>
      </w:pPr>
      <w:r w:rsidRPr="002E1942">
        <w:rPr>
          <w:rFonts w:hint="eastAsia"/>
          <w:kern w:val="0"/>
          <w:sz w:val="24"/>
        </w:rPr>
        <w:t>様式第２号</w:t>
      </w:r>
      <w:bookmarkStart w:id="0" w:name="_GoBack"/>
      <w:bookmarkEnd w:id="0"/>
    </w:p>
    <w:p w:rsidR="00AD2FFA" w:rsidRPr="002E1942" w:rsidRDefault="00AD2FFA" w:rsidP="000B7F71">
      <w:pPr>
        <w:ind w:left="270" w:hangingChars="100" w:hanging="270"/>
        <w:rPr>
          <w:kern w:val="0"/>
          <w:sz w:val="24"/>
        </w:rPr>
      </w:pPr>
    </w:p>
    <w:p w:rsidR="000B7F71" w:rsidRPr="002E1942" w:rsidRDefault="000B7F71" w:rsidP="000B7F71">
      <w:pPr>
        <w:jc w:val="center"/>
        <w:rPr>
          <w:kern w:val="0"/>
          <w:sz w:val="24"/>
        </w:rPr>
      </w:pPr>
      <w:r w:rsidRPr="002E1942">
        <w:rPr>
          <w:rFonts w:hint="eastAsia"/>
          <w:kern w:val="0"/>
          <w:sz w:val="24"/>
        </w:rPr>
        <w:t>誓　　約　　書</w:t>
      </w:r>
    </w:p>
    <w:p w:rsidR="000B7F71" w:rsidRPr="002E1942" w:rsidRDefault="000B7F71" w:rsidP="000B7F71">
      <w:pPr>
        <w:rPr>
          <w:kern w:val="0"/>
          <w:sz w:val="24"/>
        </w:rPr>
      </w:pPr>
    </w:p>
    <w:p w:rsidR="000B7F71" w:rsidRPr="002E1942" w:rsidRDefault="004700BC" w:rsidP="000B7F7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令和</w:t>
      </w:r>
      <w:r w:rsidR="00DC2895">
        <w:rPr>
          <w:rFonts w:hint="eastAsia"/>
          <w:kern w:val="0"/>
          <w:sz w:val="24"/>
        </w:rPr>
        <w:t xml:space="preserve">　　</w:t>
      </w:r>
      <w:r w:rsidR="000B7F71" w:rsidRPr="002E1942">
        <w:rPr>
          <w:rFonts w:hint="eastAsia"/>
          <w:kern w:val="0"/>
          <w:sz w:val="24"/>
        </w:rPr>
        <w:t>年　　月　　日</w:t>
      </w:r>
    </w:p>
    <w:p w:rsidR="000B7F71" w:rsidRPr="002E1942" w:rsidRDefault="000B7F71" w:rsidP="000B7F71">
      <w:pPr>
        <w:rPr>
          <w:kern w:val="0"/>
          <w:sz w:val="24"/>
        </w:rPr>
      </w:pPr>
    </w:p>
    <w:p w:rsidR="000B7F71" w:rsidRPr="002E1942" w:rsidRDefault="000B7F71" w:rsidP="000B7F71">
      <w:pPr>
        <w:rPr>
          <w:kern w:val="0"/>
          <w:sz w:val="24"/>
        </w:rPr>
      </w:pPr>
      <w:r w:rsidRPr="002E1942">
        <w:rPr>
          <w:rFonts w:hint="eastAsia"/>
          <w:kern w:val="0"/>
          <w:sz w:val="24"/>
        </w:rPr>
        <w:t xml:space="preserve">　（</w:t>
      </w:r>
      <w:r w:rsidR="002F6A31" w:rsidRPr="002E1942">
        <w:rPr>
          <w:rFonts w:hint="eastAsia"/>
          <w:kern w:val="0"/>
          <w:sz w:val="24"/>
        </w:rPr>
        <w:t>宛</w:t>
      </w:r>
      <w:r w:rsidRPr="002E1942">
        <w:rPr>
          <w:rFonts w:hint="eastAsia"/>
          <w:kern w:val="0"/>
          <w:sz w:val="24"/>
        </w:rPr>
        <w:t>先）白岡市長</w:t>
      </w:r>
    </w:p>
    <w:p w:rsidR="000B7F71" w:rsidRDefault="000B7F71" w:rsidP="000B7F71">
      <w:pPr>
        <w:rPr>
          <w:kern w:val="0"/>
          <w:sz w:val="24"/>
        </w:rPr>
      </w:pPr>
    </w:p>
    <w:p w:rsidR="002E1942" w:rsidRPr="002E1942" w:rsidRDefault="002E1942" w:rsidP="000B7F71">
      <w:pPr>
        <w:rPr>
          <w:kern w:val="0"/>
          <w:sz w:val="24"/>
        </w:rPr>
      </w:pPr>
    </w:p>
    <w:p w:rsidR="000B7F71" w:rsidRPr="002E1942" w:rsidRDefault="00AD2FFA" w:rsidP="00AD2FFA">
      <w:pPr>
        <w:ind w:leftChars="1200" w:left="2880"/>
        <w:rPr>
          <w:kern w:val="0"/>
          <w:sz w:val="24"/>
        </w:rPr>
      </w:pPr>
      <w:r w:rsidRPr="00AD2FFA">
        <w:rPr>
          <w:rFonts w:ascii="ＭＳ 明朝" w:hAnsi="ＭＳ 明朝" w:hint="eastAsia"/>
          <w:spacing w:val="15"/>
          <w:kern w:val="0"/>
          <w:sz w:val="24"/>
          <w:fitText w:val="1862" w:id="-1138540288"/>
        </w:rPr>
        <w:t>所在地又は住</w:t>
      </w:r>
      <w:r w:rsidRPr="00AD2FFA">
        <w:rPr>
          <w:rFonts w:ascii="ＭＳ 明朝" w:hAnsi="ＭＳ 明朝" w:hint="eastAsia"/>
          <w:spacing w:val="1"/>
          <w:kern w:val="0"/>
          <w:sz w:val="24"/>
          <w:fitText w:val="1862" w:id="-1138540288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　</w:t>
      </w:r>
    </w:p>
    <w:p w:rsidR="000B7F71" w:rsidRPr="002E1942" w:rsidRDefault="00AD2FFA" w:rsidP="00AD2FFA">
      <w:pPr>
        <w:ind w:leftChars="1200" w:left="2880"/>
        <w:rPr>
          <w:kern w:val="0"/>
          <w:sz w:val="24"/>
        </w:rPr>
      </w:pPr>
      <w:r w:rsidRPr="00AD2FFA">
        <w:rPr>
          <w:rFonts w:ascii="ＭＳ 明朝" w:hAnsi="ＭＳ 明朝" w:hint="eastAsia"/>
          <w:spacing w:val="42"/>
          <w:kern w:val="0"/>
          <w:sz w:val="24"/>
          <w:fitText w:val="1862" w:id="-1138540287"/>
        </w:rPr>
        <w:t>商号又は名</w:t>
      </w:r>
      <w:r w:rsidRPr="00AD2FFA">
        <w:rPr>
          <w:rFonts w:ascii="ＭＳ 明朝" w:hAnsi="ＭＳ 明朝" w:hint="eastAsia"/>
          <w:spacing w:val="1"/>
          <w:kern w:val="0"/>
          <w:sz w:val="24"/>
          <w:fitText w:val="1862" w:id="-1138540287"/>
        </w:rPr>
        <w:t>称</w:t>
      </w:r>
      <w:r>
        <w:rPr>
          <w:rFonts w:ascii="ＭＳ 明朝" w:hAnsi="ＭＳ 明朝" w:hint="eastAsia"/>
          <w:kern w:val="0"/>
          <w:sz w:val="24"/>
        </w:rPr>
        <w:t xml:space="preserve">　　</w:t>
      </w:r>
    </w:p>
    <w:p w:rsidR="000B7F71" w:rsidRPr="002E1942" w:rsidRDefault="00AD2FFA" w:rsidP="00AD2FFA">
      <w:pPr>
        <w:ind w:leftChars="1200" w:left="2880"/>
        <w:rPr>
          <w:kern w:val="0"/>
          <w:sz w:val="24"/>
        </w:rPr>
      </w:pPr>
      <w:r w:rsidRPr="00AD2FFA">
        <w:rPr>
          <w:rFonts w:ascii="ＭＳ 明朝" w:hAnsi="ＭＳ 明朝" w:hint="eastAsia"/>
          <w:spacing w:val="15"/>
          <w:kern w:val="0"/>
          <w:sz w:val="24"/>
          <w:fitText w:val="1862" w:id="-1138540286"/>
        </w:rPr>
        <w:t>代表者職・氏</w:t>
      </w:r>
      <w:r w:rsidRPr="00AD2FFA">
        <w:rPr>
          <w:rFonts w:ascii="ＭＳ 明朝" w:hAnsi="ＭＳ 明朝" w:hint="eastAsia"/>
          <w:spacing w:val="1"/>
          <w:kern w:val="0"/>
          <w:sz w:val="24"/>
          <w:fitText w:val="1862" w:id="-1138540286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Pr="00124005">
        <w:rPr>
          <w:rFonts w:ascii="ＭＳ 明朝" w:hAnsi="ＭＳ 明朝" w:hint="eastAsia"/>
          <w:sz w:val="24"/>
        </w:rPr>
        <w:t xml:space="preserve">　</w:t>
      </w:r>
      <w:r w:rsidR="000B7F71" w:rsidRPr="002E1942">
        <w:rPr>
          <w:rFonts w:hint="eastAsia"/>
          <w:kern w:val="0"/>
          <w:sz w:val="24"/>
        </w:rPr>
        <w:t xml:space="preserve">　　　　　　　　　　　　㊞</w:t>
      </w:r>
    </w:p>
    <w:p w:rsidR="000B7F71" w:rsidRPr="002E1942" w:rsidRDefault="000B7F71" w:rsidP="000B7F71">
      <w:pPr>
        <w:rPr>
          <w:kern w:val="0"/>
          <w:sz w:val="24"/>
        </w:rPr>
      </w:pPr>
    </w:p>
    <w:p w:rsidR="000B7F71" w:rsidRPr="002E1942" w:rsidRDefault="000B7F71" w:rsidP="000B7F71">
      <w:pPr>
        <w:rPr>
          <w:kern w:val="0"/>
          <w:sz w:val="24"/>
        </w:rPr>
      </w:pPr>
    </w:p>
    <w:p w:rsidR="000B7F71" w:rsidRPr="002E1942" w:rsidRDefault="00DB59E3" w:rsidP="000B7F7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白岡市地域支援事業配食サービス</w:t>
      </w:r>
      <w:r w:rsidR="00DC2895">
        <w:rPr>
          <w:rFonts w:hint="eastAsia"/>
          <w:kern w:val="0"/>
          <w:sz w:val="24"/>
        </w:rPr>
        <w:t>業</w:t>
      </w:r>
      <w:r w:rsidR="000B7F71" w:rsidRPr="002E1942">
        <w:rPr>
          <w:rFonts w:hint="eastAsia"/>
          <w:kern w:val="0"/>
          <w:sz w:val="24"/>
        </w:rPr>
        <w:t>務委託公募</w:t>
      </w:r>
      <w:r w:rsidR="002F6A31" w:rsidRPr="002E1942">
        <w:rPr>
          <w:rFonts w:hint="eastAsia"/>
          <w:kern w:val="0"/>
          <w:sz w:val="24"/>
        </w:rPr>
        <w:t>型</w:t>
      </w:r>
      <w:r w:rsidR="000B7F71" w:rsidRPr="002E1942">
        <w:rPr>
          <w:rFonts w:hint="eastAsia"/>
          <w:kern w:val="0"/>
          <w:sz w:val="24"/>
        </w:rPr>
        <w:t>プロポーザルの参加申込に</w:t>
      </w:r>
      <w:r w:rsidR="002F6A31" w:rsidRPr="002E1942">
        <w:rPr>
          <w:rFonts w:hint="eastAsia"/>
          <w:kern w:val="0"/>
          <w:sz w:val="24"/>
        </w:rPr>
        <w:t>当たり</w:t>
      </w:r>
      <w:r w:rsidR="000B7F71" w:rsidRPr="002E1942">
        <w:rPr>
          <w:rFonts w:hint="eastAsia"/>
          <w:kern w:val="0"/>
          <w:sz w:val="24"/>
        </w:rPr>
        <w:t>、白岡市</w:t>
      </w:r>
      <w:r>
        <w:rPr>
          <w:rFonts w:hint="eastAsia"/>
          <w:kern w:val="0"/>
          <w:sz w:val="24"/>
        </w:rPr>
        <w:t>地域支援事業配食サービス</w:t>
      </w:r>
      <w:r w:rsidR="000B7F71" w:rsidRPr="002E1942">
        <w:rPr>
          <w:rFonts w:hint="eastAsia"/>
          <w:kern w:val="0"/>
          <w:sz w:val="24"/>
        </w:rPr>
        <w:t>業務委託公募</w:t>
      </w:r>
      <w:r w:rsidR="002F6A31" w:rsidRPr="002E1942">
        <w:rPr>
          <w:rFonts w:hint="eastAsia"/>
          <w:kern w:val="0"/>
          <w:sz w:val="24"/>
        </w:rPr>
        <w:t>型</w:t>
      </w:r>
      <w:r w:rsidR="000B7F71" w:rsidRPr="002E1942">
        <w:rPr>
          <w:rFonts w:hint="eastAsia"/>
          <w:kern w:val="0"/>
          <w:sz w:val="24"/>
        </w:rPr>
        <w:t>プロポーザル実施</w:t>
      </w:r>
      <w:r w:rsidR="00DD097B" w:rsidRPr="002E1942">
        <w:rPr>
          <w:rFonts w:hint="eastAsia"/>
          <w:kern w:val="0"/>
          <w:sz w:val="24"/>
        </w:rPr>
        <w:t>要領</w:t>
      </w:r>
      <w:r w:rsidR="000B7F71" w:rsidRPr="002E1942">
        <w:rPr>
          <w:rFonts w:hint="eastAsia"/>
          <w:kern w:val="0"/>
          <w:sz w:val="24"/>
        </w:rPr>
        <w:t>に定める参加資格の要件をすべて満たしていること及び</w:t>
      </w:r>
      <w:r w:rsidR="002F6A31" w:rsidRPr="002E1942">
        <w:rPr>
          <w:rFonts w:hint="eastAsia"/>
          <w:kern w:val="0"/>
          <w:sz w:val="24"/>
        </w:rPr>
        <w:t>申込</w:t>
      </w:r>
      <w:r w:rsidR="000B7F71" w:rsidRPr="002E1942">
        <w:rPr>
          <w:rFonts w:hint="eastAsia"/>
          <w:kern w:val="0"/>
          <w:sz w:val="24"/>
        </w:rPr>
        <w:t>書類の内容について事実に相違ないことを誓約します。</w:t>
      </w:r>
    </w:p>
    <w:p w:rsidR="000B7F71" w:rsidRPr="000B7F71" w:rsidRDefault="000B7F71" w:rsidP="000B7F71">
      <w:pPr>
        <w:rPr>
          <w:kern w:val="0"/>
          <w:szCs w:val="21"/>
        </w:rPr>
      </w:pPr>
      <w:r w:rsidRPr="002E1942">
        <w:rPr>
          <w:rFonts w:hint="eastAsia"/>
          <w:kern w:val="0"/>
          <w:sz w:val="24"/>
        </w:rPr>
        <w:t xml:space="preserve">　また、</w:t>
      </w:r>
      <w:r w:rsidR="00584B74">
        <w:rPr>
          <w:rFonts w:hint="eastAsia"/>
          <w:kern w:val="0"/>
          <w:sz w:val="24"/>
        </w:rPr>
        <w:t>受注</w:t>
      </w:r>
      <w:r w:rsidRPr="002E1942">
        <w:rPr>
          <w:rFonts w:hint="eastAsia"/>
          <w:kern w:val="0"/>
          <w:sz w:val="24"/>
        </w:rPr>
        <w:t>候補者の</w:t>
      </w:r>
      <w:r w:rsidR="00584B74">
        <w:rPr>
          <w:rFonts w:hint="eastAsia"/>
          <w:kern w:val="0"/>
          <w:sz w:val="24"/>
        </w:rPr>
        <w:t>選定</w:t>
      </w:r>
      <w:r w:rsidRPr="002E1942">
        <w:rPr>
          <w:rFonts w:hint="eastAsia"/>
          <w:kern w:val="0"/>
          <w:sz w:val="24"/>
        </w:rPr>
        <w:t>を受けた後に</w:t>
      </w:r>
      <w:r w:rsidR="00584B74">
        <w:rPr>
          <w:rFonts w:hint="eastAsia"/>
          <w:kern w:val="0"/>
          <w:sz w:val="24"/>
        </w:rPr>
        <w:t>受注</w:t>
      </w:r>
      <w:r w:rsidRPr="002E1942">
        <w:rPr>
          <w:rFonts w:hint="eastAsia"/>
          <w:kern w:val="0"/>
          <w:sz w:val="24"/>
        </w:rPr>
        <w:t>候補者を辞退したことにより、白岡市が損害を受けたときは、その損害を賠償いたします。</w:t>
      </w:r>
    </w:p>
    <w:p w:rsidR="000B7F71" w:rsidRPr="000B7F71" w:rsidRDefault="000B7F71" w:rsidP="000B7F71">
      <w:pPr>
        <w:jc w:val="center"/>
        <w:rPr>
          <w:kern w:val="0"/>
          <w:szCs w:val="21"/>
        </w:rPr>
      </w:pPr>
    </w:p>
    <w:p w:rsidR="000B7F71" w:rsidRPr="000B7F71" w:rsidRDefault="000B7F71" w:rsidP="000B7F71"/>
    <w:p w:rsidR="006D5B89" w:rsidRPr="00C33CA1" w:rsidRDefault="000B7F71" w:rsidP="000B7F71">
      <w:pPr>
        <w:ind w:left="240" w:hangingChars="100" w:hanging="240"/>
        <w:rPr>
          <w:szCs w:val="21"/>
        </w:rPr>
      </w:pPr>
      <w:r w:rsidRPr="00C33CA1">
        <w:rPr>
          <w:rFonts w:hint="eastAsia"/>
          <w:szCs w:val="21"/>
        </w:rPr>
        <w:t xml:space="preserve"> </w:t>
      </w:r>
    </w:p>
    <w:p w:rsidR="0063145F" w:rsidRPr="000F7879" w:rsidRDefault="0063145F" w:rsidP="00A82A38">
      <w:pPr>
        <w:rPr>
          <w:szCs w:val="21"/>
        </w:rPr>
      </w:pPr>
    </w:p>
    <w:sectPr w:rsidR="0063145F" w:rsidRPr="000F7879" w:rsidSect="004E4D7D">
      <w:pgSz w:w="11906" w:h="16838" w:code="9"/>
      <w:pgMar w:top="1134" w:right="1134" w:bottom="1134" w:left="1134" w:header="0" w:footer="0" w:gutter="0"/>
      <w:cols w:space="425"/>
      <w:docGrid w:type="linesAndChars" w:linePitch="48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8B8" w:rsidRDefault="003358B8" w:rsidP="00EC36A2">
      <w:r>
        <w:separator/>
      </w:r>
    </w:p>
  </w:endnote>
  <w:endnote w:type="continuationSeparator" w:id="0">
    <w:p w:rsidR="003358B8" w:rsidRDefault="003358B8" w:rsidP="00EC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8B8" w:rsidRDefault="003358B8" w:rsidP="00EC36A2">
      <w:r>
        <w:separator/>
      </w:r>
    </w:p>
  </w:footnote>
  <w:footnote w:type="continuationSeparator" w:id="0">
    <w:p w:rsidR="003358B8" w:rsidRDefault="003358B8" w:rsidP="00EC3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56"/>
    <w:rsid w:val="00014E85"/>
    <w:rsid w:val="00052D52"/>
    <w:rsid w:val="00086809"/>
    <w:rsid w:val="00090E39"/>
    <w:rsid w:val="0009231B"/>
    <w:rsid w:val="00096DCC"/>
    <w:rsid w:val="000A20E7"/>
    <w:rsid w:val="000B4870"/>
    <w:rsid w:val="000B7F71"/>
    <w:rsid w:val="000C6FC5"/>
    <w:rsid w:val="000E002D"/>
    <w:rsid w:val="000F5F75"/>
    <w:rsid w:val="000F7879"/>
    <w:rsid w:val="00120C10"/>
    <w:rsid w:val="0012368F"/>
    <w:rsid w:val="00125910"/>
    <w:rsid w:val="00127B1A"/>
    <w:rsid w:val="001313DF"/>
    <w:rsid w:val="00142AD4"/>
    <w:rsid w:val="00144C5B"/>
    <w:rsid w:val="00155B05"/>
    <w:rsid w:val="0018393B"/>
    <w:rsid w:val="00190AC4"/>
    <w:rsid w:val="001D0AB7"/>
    <w:rsid w:val="001D5E3A"/>
    <w:rsid w:val="00202CBC"/>
    <w:rsid w:val="002047B2"/>
    <w:rsid w:val="00230276"/>
    <w:rsid w:val="0023151F"/>
    <w:rsid w:val="00247CCE"/>
    <w:rsid w:val="002935E9"/>
    <w:rsid w:val="002A0253"/>
    <w:rsid w:val="002B74D6"/>
    <w:rsid w:val="002D64AE"/>
    <w:rsid w:val="002E1942"/>
    <w:rsid w:val="002F20D5"/>
    <w:rsid w:val="002F6A31"/>
    <w:rsid w:val="00314D88"/>
    <w:rsid w:val="003358B8"/>
    <w:rsid w:val="0035187B"/>
    <w:rsid w:val="003529D7"/>
    <w:rsid w:val="00352E31"/>
    <w:rsid w:val="00361607"/>
    <w:rsid w:val="00373F8B"/>
    <w:rsid w:val="003912CA"/>
    <w:rsid w:val="003B6260"/>
    <w:rsid w:val="003B7DA2"/>
    <w:rsid w:val="003D0523"/>
    <w:rsid w:val="003D4992"/>
    <w:rsid w:val="00400CBF"/>
    <w:rsid w:val="004159EE"/>
    <w:rsid w:val="00416BBB"/>
    <w:rsid w:val="004313E9"/>
    <w:rsid w:val="00455AFF"/>
    <w:rsid w:val="00460B13"/>
    <w:rsid w:val="0046610E"/>
    <w:rsid w:val="00467501"/>
    <w:rsid w:val="004700BC"/>
    <w:rsid w:val="00485579"/>
    <w:rsid w:val="00492B7B"/>
    <w:rsid w:val="004A32B0"/>
    <w:rsid w:val="004D07CB"/>
    <w:rsid w:val="004D6211"/>
    <w:rsid w:val="004E31C2"/>
    <w:rsid w:val="004E4D7D"/>
    <w:rsid w:val="0052252F"/>
    <w:rsid w:val="005317FB"/>
    <w:rsid w:val="00533866"/>
    <w:rsid w:val="005368AB"/>
    <w:rsid w:val="005369C5"/>
    <w:rsid w:val="0055134C"/>
    <w:rsid w:val="005537C5"/>
    <w:rsid w:val="00555AAD"/>
    <w:rsid w:val="0055672C"/>
    <w:rsid w:val="0056206A"/>
    <w:rsid w:val="00584B74"/>
    <w:rsid w:val="005C2A09"/>
    <w:rsid w:val="005D343D"/>
    <w:rsid w:val="005D574C"/>
    <w:rsid w:val="006129FD"/>
    <w:rsid w:val="00622687"/>
    <w:rsid w:val="0063145F"/>
    <w:rsid w:val="00667FDE"/>
    <w:rsid w:val="00675763"/>
    <w:rsid w:val="00677048"/>
    <w:rsid w:val="006873F1"/>
    <w:rsid w:val="006A3F37"/>
    <w:rsid w:val="006B7187"/>
    <w:rsid w:val="006D2F39"/>
    <w:rsid w:val="006D5B89"/>
    <w:rsid w:val="006E1FB5"/>
    <w:rsid w:val="006E263D"/>
    <w:rsid w:val="0071054A"/>
    <w:rsid w:val="00716906"/>
    <w:rsid w:val="0071786E"/>
    <w:rsid w:val="007230BE"/>
    <w:rsid w:val="00725526"/>
    <w:rsid w:val="00733E14"/>
    <w:rsid w:val="007609AF"/>
    <w:rsid w:val="0078365B"/>
    <w:rsid w:val="00786121"/>
    <w:rsid w:val="007C58BD"/>
    <w:rsid w:val="007D676D"/>
    <w:rsid w:val="007D7D23"/>
    <w:rsid w:val="007E24B6"/>
    <w:rsid w:val="007E5127"/>
    <w:rsid w:val="0081041F"/>
    <w:rsid w:val="00823F76"/>
    <w:rsid w:val="00854A82"/>
    <w:rsid w:val="00863A8C"/>
    <w:rsid w:val="00870616"/>
    <w:rsid w:val="00870F3C"/>
    <w:rsid w:val="008A4A2C"/>
    <w:rsid w:val="008E2472"/>
    <w:rsid w:val="008E2BC8"/>
    <w:rsid w:val="00902A01"/>
    <w:rsid w:val="00903A55"/>
    <w:rsid w:val="00914295"/>
    <w:rsid w:val="0091506B"/>
    <w:rsid w:val="00920918"/>
    <w:rsid w:val="00933512"/>
    <w:rsid w:val="009623EA"/>
    <w:rsid w:val="00964F4B"/>
    <w:rsid w:val="00966E5E"/>
    <w:rsid w:val="009A6CD1"/>
    <w:rsid w:val="009E4D7E"/>
    <w:rsid w:val="00A036CA"/>
    <w:rsid w:val="00A31851"/>
    <w:rsid w:val="00A657C2"/>
    <w:rsid w:val="00A82A38"/>
    <w:rsid w:val="00A94638"/>
    <w:rsid w:val="00AB45AD"/>
    <w:rsid w:val="00AD2FFA"/>
    <w:rsid w:val="00AF74E6"/>
    <w:rsid w:val="00B037E5"/>
    <w:rsid w:val="00B315F2"/>
    <w:rsid w:val="00B76D0F"/>
    <w:rsid w:val="00B86080"/>
    <w:rsid w:val="00B91EBC"/>
    <w:rsid w:val="00BA193D"/>
    <w:rsid w:val="00BA50B0"/>
    <w:rsid w:val="00BB6DB8"/>
    <w:rsid w:val="00BE2940"/>
    <w:rsid w:val="00BE760B"/>
    <w:rsid w:val="00BF7CB5"/>
    <w:rsid w:val="00C0729B"/>
    <w:rsid w:val="00C07FB7"/>
    <w:rsid w:val="00C1054F"/>
    <w:rsid w:val="00C1165B"/>
    <w:rsid w:val="00C33CA1"/>
    <w:rsid w:val="00C360E2"/>
    <w:rsid w:val="00C47469"/>
    <w:rsid w:val="00C623AD"/>
    <w:rsid w:val="00C6394B"/>
    <w:rsid w:val="00C63CCA"/>
    <w:rsid w:val="00C86F06"/>
    <w:rsid w:val="00C961E9"/>
    <w:rsid w:val="00CA6D4E"/>
    <w:rsid w:val="00CB5B6B"/>
    <w:rsid w:val="00CD7D46"/>
    <w:rsid w:val="00CE7A7D"/>
    <w:rsid w:val="00CF5C21"/>
    <w:rsid w:val="00D21290"/>
    <w:rsid w:val="00D22417"/>
    <w:rsid w:val="00D23598"/>
    <w:rsid w:val="00D30B45"/>
    <w:rsid w:val="00D325CD"/>
    <w:rsid w:val="00D424BB"/>
    <w:rsid w:val="00D508AD"/>
    <w:rsid w:val="00D557F1"/>
    <w:rsid w:val="00D910BB"/>
    <w:rsid w:val="00DA0756"/>
    <w:rsid w:val="00DB59E3"/>
    <w:rsid w:val="00DC2895"/>
    <w:rsid w:val="00DC5350"/>
    <w:rsid w:val="00DD06AF"/>
    <w:rsid w:val="00DD097B"/>
    <w:rsid w:val="00DD7F4F"/>
    <w:rsid w:val="00DE095F"/>
    <w:rsid w:val="00E045BF"/>
    <w:rsid w:val="00E33E34"/>
    <w:rsid w:val="00E418B8"/>
    <w:rsid w:val="00E62B81"/>
    <w:rsid w:val="00EC187C"/>
    <w:rsid w:val="00EC36A2"/>
    <w:rsid w:val="00ED387F"/>
    <w:rsid w:val="00F270A9"/>
    <w:rsid w:val="00F32CD2"/>
    <w:rsid w:val="00F36023"/>
    <w:rsid w:val="00F6058A"/>
    <w:rsid w:val="00F82FAC"/>
    <w:rsid w:val="00FD1F46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C92B8"/>
  <w15:docId w15:val="{81CB7A15-706F-473E-9611-19D3FDF0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6"/>
      <w:szCs w:val="20"/>
    </w:rPr>
  </w:style>
  <w:style w:type="paragraph" w:styleId="a4">
    <w:name w:val="header"/>
    <w:basedOn w:val="a"/>
    <w:link w:val="a5"/>
    <w:uiPriority w:val="99"/>
    <w:rsid w:val="00EC3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36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C3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36A2"/>
    <w:rPr>
      <w:kern w:val="2"/>
      <w:sz w:val="21"/>
      <w:szCs w:val="24"/>
    </w:rPr>
  </w:style>
  <w:style w:type="table" w:styleId="a8">
    <w:name w:val="Table Grid"/>
    <w:basedOn w:val="a1"/>
    <w:rsid w:val="00CF5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6D5B89"/>
    <w:pPr>
      <w:jc w:val="center"/>
    </w:pPr>
    <w:rPr>
      <w:kern w:val="0"/>
      <w:sz w:val="26"/>
      <w:szCs w:val="26"/>
    </w:rPr>
  </w:style>
  <w:style w:type="character" w:customStyle="1" w:styleId="aa">
    <w:name w:val="記 (文字)"/>
    <w:link w:val="a9"/>
    <w:rsid w:val="006D5B89"/>
    <w:rPr>
      <w:sz w:val="26"/>
      <w:szCs w:val="26"/>
    </w:rPr>
  </w:style>
  <w:style w:type="paragraph" w:styleId="ab">
    <w:name w:val="Closing"/>
    <w:basedOn w:val="a"/>
    <w:link w:val="ac"/>
    <w:rsid w:val="006D5B89"/>
    <w:pPr>
      <w:jc w:val="right"/>
    </w:pPr>
    <w:rPr>
      <w:kern w:val="0"/>
      <w:sz w:val="26"/>
      <w:szCs w:val="26"/>
    </w:rPr>
  </w:style>
  <w:style w:type="character" w:customStyle="1" w:styleId="ac">
    <w:name w:val="結語 (文字)"/>
    <w:link w:val="ab"/>
    <w:rsid w:val="006D5B89"/>
    <w:rPr>
      <w:sz w:val="26"/>
      <w:szCs w:val="26"/>
    </w:rPr>
  </w:style>
  <w:style w:type="paragraph" w:styleId="ad">
    <w:name w:val="Balloon Text"/>
    <w:basedOn w:val="a"/>
    <w:link w:val="ae"/>
    <w:rsid w:val="00AB45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B45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0921\AppData\Local\Microsoft\Windows\Temporary%20Internet%20Files\Content.IE5\TX8HPNFH\11&#21029;&#32025;&#65297;&#65293;&#65297;&#65288;&#35352;&#20837;&#20363;&#65289;%5b1%5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2639-836A-4797-A56F-54CDF965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11別紙１－１（記入例）[1]</Template>
  <TotalTime>0</TotalTime>
  <Pages>1</Pages>
  <Words>44</Words>
  <Characters>257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議案第○○号　　　　　　　　　　　　　　　　別紙１－１</vt:lpstr>
    </vt:vector>
  </TitlesOfParts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2015-10-08T06:00:00Z</cp:lastPrinted>
  <dcterms:created xsi:type="dcterms:W3CDTF">2023-12-11T10:55:00Z</dcterms:created>
  <dcterms:modified xsi:type="dcterms:W3CDTF">2023-12-11T10:55:00Z</dcterms:modified>
</cp:coreProperties>
</file>