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AA58" w14:textId="77777777" w:rsidR="000B7F71" w:rsidRDefault="00ED2C63" w:rsidP="00ED2C63">
      <w:pPr>
        <w:ind w:left="268" w:hangingChars="100" w:hanging="268"/>
        <w:rPr>
          <w:kern w:val="0"/>
        </w:rPr>
      </w:pPr>
      <w:bookmarkStart w:id="0" w:name="_GoBack"/>
      <w:bookmarkEnd w:id="0"/>
      <w:r>
        <w:rPr>
          <w:rFonts w:hint="eastAsia"/>
          <w:kern w:val="0"/>
        </w:rPr>
        <w:t>様式第３</w:t>
      </w:r>
      <w:r w:rsidR="000B7F71" w:rsidRPr="002E1942">
        <w:rPr>
          <w:rFonts w:hint="eastAsia"/>
          <w:kern w:val="0"/>
        </w:rPr>
        <w:t>号</w:t>
      </w:r>
    </w:p>
    <w:p w14:paraId="615DD40C" w14:textId="77777777" w:rsidR="00ED2C63" w:rsidRPr="002E1942" w:rsidRDefault="00ED2C63" w:rsidP="00ED2C63">
      <w:pPr>
        <w:ind w:left="268" w:hangingChars="100" w:hanging="268"/>
        <w:rPr>
          <w:kern w:val="0"/>
        </w:rPr>
      </w:pPr>
    </w:p>
    <w:p w14:paraId="679CC7A5" w14:textId="77777777" w:rsidR="00ED2C63" w:rsidRPr="00ED2C63" w:rsidRDefault="00ED2C63" w:rsidP="00ED2C63">
      <w:pPr>
        <w:jc w:val="center"/>
        <w:rPr>
          <w:sz w:val="44"/>
          <w:szCs w:val="44"/>
        </w:rPr>
      </w:pPr>
      <w:r>
        <w:rPr>
          <w:rFonts w:hint="eastAsia"/>
          <w:sz w:val="44"/>
          <w:szCs w:val="44"/>
        </w:rPr>
        <w:t>誓</w:t>
      </w:r>
      <w:r w:rsidR="00571D6A">
        <w:rPr>
          <w:rFonts w:hint="eastAsia"/>
          <w:sz w:val="44"/>
          <w:szCs w:val="44"/>
        </w:rPr>
        <w:t xml:space="preserve">　</w:t>
      </w:r>
      <w:r>
        <w:rPr>
          <w:rFonts w:hint="eastAsia"/>
          <w:sz w:val="44"/>
          <w:szCs w:val="44"/>
        </w:rPr>
        <w:t xml:space="preserve">　約</w:t>
      </w:r>
      <w:r w:rsidR="00571D6A">
        <w:rPr>
          <w:rFonts w:hint="eastAsia"/>
          <w:sz w:val="44"/>
          <w:szCs w:val="44"/>
        </w:rPr>
        <w:t xml:space="preserve">　</w:t>
      </w:r>
      <w:r>
        <w:rPr>
          <w:rFonts w:hint="eastAsia"/>
          <w:sz w:val="44"/>
          <w:szCs w:val="44"/>
        </w:rPr>
        <w:t xml:space="preserve">　書</w:t>
      </w:r>
    </w:p>
    <w:p w14:paraId="04A3E561" w14:textId="77777777" w:rsidR="000B7F71" w:rsidRPr="002E1942" w:rsidRDefault="000B7F71" w:rsidP="000B7F71">
      <w:pPr>
        <w:rPr>
          <w:kern w:val="0"/>
        </w:rPr>
      </w:pPr>
    </w:p>
    <w:p w14:paraId="1EA364F3" w14:textId="77777777" w:rsidR="00ED2C63" w:rsidRPr="00ED2C63" w:rsidRDefault="00ED2C63" w:rsidP="00ED2C63">
      <w:pPr>
        <w:wordWrap w:val="0"/>
        <w:ind w:rightChars="100" w:right="268"/>
        <w:jc w:val="right"/>
      </w:pPr>
      <w:r w:rsidRPr="00ED2C63">
        <w:rPr>
          <w:rFonts w:hint="eastAsia"/>
        </w:rPr>
        <w:t xml:space="preserve">　　　　令和　　年　　月　　日</w:t>
      </w:r>
    </w:p>
    <w:p w14:paraId="7D648648" w14:textId="77777777" w:rsidR="00ED2C63" w:rsidRPr="00ED2C63" w:rsidRDefault="00ED2C63" w:rsidP="00ED2C63">
      <w:pPr>
        <w:jc w:val="right"/>
      </w:pPr>
    </w:p>
    <w:p w14:paraId="1480675A" w14:textId="77777777" w:rsidR="00ED2C63" w:rsidRPr="00ED2C63" w:rsidRDefault="00ED2C63" w:rsidP="00ED2C63">
      <w:pPr>
        <w:ind w:firstLineChars="100" w:firstLine="268"/>
      </w:pPr>
      <w:r w:rsidRPr="00ED2C63">
        <w:rPr>
          <w:rFonts w:hint="eastAsia"/>
        </w:rPr>
        <w:t>（宛先）白岡市長</w:t>
      </w:r>
    </w:p>
    <w:p w14:paraId="1D09B074" w14:textId="77777777" w:rsidR="00ED2C63" w:rsidRPr="00ED2C63" w:rsidRDefault="00ED2C63" w:rsidP="00ED2C63"/>
    <w:p w14:paraId="17C313EE" w14:textId="77777777" w:rsidR="00ED2C63" w:rsidRPr="00ED2C63" w:rsidRDefault="00ED2C63" w:rsidP="00ED2C63"/>
    <w:p w14:paraId="31E0575F" w14:textId="77777777" w:rsidR="00ED2C63" w:rsidRPr="00ED2C63" w:rsidRDefault="00ED2C63" w:rsidP="00ED2C63">
      <w:pPr>
        <w:spacing w:line="276" w:lineRule="auto"/>
        <w:ind w:leftChars="1400" w:left="3748"/>
        <w:jc w:val="left"/>
        <w:rPr>
          <w:rFonts w:ascii="ＭＳ 明朝" w:hAnsi="ＭＳ 明朝"/>
          <w:kern w:val="0"/>
        </w:rPr>
      </w:pPr>
      <w:r w:rsidRPr="00ED2C63">
        <w:rPr>
          <w:rFonts w:ascii="ＭＳ 明朝" w:hAnsi="ＭＳ 明朝" w:hint="eastAsia"/>
          <w:spacing w:val="198"/>
          <w:kern w:val="0"/>
          <w:fitText w:val="1512" w:id="-1695894272"/>
        </w:rPr>
        <w:t>所在</w:t>
      </w:r>
      <w:r w:rsidRPr="00ED2C63">
        <w:rPr>
          <w:rFonts w:ascii="ＭＳ 明朝" w:hAnsi="ＭＳ 明朝" w:hint="eastAsia"/>
          <w:kern w:val="0"/>
          <w:fitText w:val="1512" w:id="-1695894272"/>
        </w:rPr>
        <w:t>地</w:t>
      </w:r>
      <w:r w:rsidRPr="00ED2C63">
        <w:rPr>
          <w:rFonts w:ascii="ＭＳ 明朝" w:hAnsi="ＭＳ 明朝" w:hint="eastAsia"/>
          <w:kern w:val="0"/>
        </w:rPr>
        <w:t xml:space="preserve">　</w:t>
      </w:r>
    </w:p>
    <w:p w14:paraId="06849D0D" w14:textId="77777777" w:rsidR="00ED2C63" w:rsidRPr="00ED2C63" w:rsidRDefault="00ED2C63" w:rsidP="00ED2C63">
      <w:pPr>
        <w:spacing w:line="276" w:lineRule="auto"/>
        <w:ind w:leftChars="1400" w:left="3748"/>
        <w:jc w:val="left"/>
        <w:rPr>
          <w:rFonts w:ascii="ＭＳ 明朝" w:hAnsi="ＭＳ 明朝"/>
          <w:kern w:val="0"/>
        </w:rPr>
      </w:pPr>
      <w:r w:rsidRPr="00ED2C63">
        <w:rPr>
          <w:rFonts w:ascii="ＭＳ 明朝" w:hAnsi="ＭＳ 明朝" w:hint="eastAsia"/>
          <w:spacing w:val="92"/>
          <w:kern w:val="0"/>
          <w:fitText w:val="1512" w:id="-1695894271"/>
        </w:rPr>
        <w:t>法人名</w:t>
      </w:r>
      <w:r w:rsidRPr="00ED2C63">
        <w:rPr>
          <w:rFonts w:ascii="ＭＳ 明朝" w:hAnsi="ＭＳ 明朝" w:hint="eastAsia"/>
          <w:kern w:val="0"/>
          <w:fitText w:val="1512" w:id="-1695894271"/>
        </w:rPr>
        <w:t>等</w:t>
      </w:r>
      <w:r w:rsidRPr="00ED2C63">
        <w:rPr>
          <w:rFonts w:ascii="ＭＳ 明朝" w:hAnsi="ＭＳ 明朝" w:hint="eastAsia"/>
          <w:kern w:val="0"/>
        </w:rPr>
        <w:t xml:space="preserve">　</w:t>
      </w:r>
    </w:p>
    <w:p w14:paraId="28899E6B" w14:textId="77777777" w:rsidR="00ED2C63" w:rsidRPr="00ED2C63" w:rsidRDefault="00ED2C63" w:rsidP="00ED2C63">
      <w:pPr>
        <w:spacing w:line="276" w:lineRule="auto"/>
        <w:ind w:leftChars="1400" w:left="3748"/>
        <w:jc w:val="left"/>
        <w:rPr>
          <w:rFonts w:ascii="ＭＳ 明朝" w:hAnsi="ＭＳ 明朝"/>
        </w:rPr>
      </w:pPr>
      <w:r w:rsidRPr="00ED2C63">
        <w:rPr>
          <w:rFonts w:ascii="ＭＳ 明朝" w:hAnsi="ＭＳ 明朝" w:hint="eastAsia"/>
          <w:spacing w:val="14"/>
          <w:kern w:val="0"/>
          <w:fitText w:val="1512" w:id="-1695894270"/>
        </w:rPr>
        <w:t>代表者職氏</w:t>
      </w:r>
      <w:r w:rsidRPr="00ED2C63">
        <w:rPr>
          <w:rFonts w:ascii="ＭＳ 明朝" w:hAnsi="ＭＳ 明朝" w:hint="eastAsia"/>
          <w:spacing w:val="-33"/>
          <w:kern w:val="0"/>
          <w:fitText w:val="1512" w:id="-1695894270"/>
        </w:rPr>
        <w:t>名</w:t>
      </w:r>
      <w:r w:rsidRPr="00ED2C63">
        <w:rPr>
          <w:rFonts w:ascii="ＭＳ 明朝" w:hAnsi="ＭＳ 明朝" w:hint="eastAsia"/>
        </w:rPr>
        <w:t xml:space="preserve">　　　　　　　　　　　　　㊞</w:t>
      </w:r>
    </w:p>
    <w:p w14:paraId="428F262B" w14:textId="77777777" w:rsidR="00ED2C63" w:rsidRPr="00ED2C63" w:rsidRDefault="00ED2C63" w:rsidP="00ED2C63"/>
    <w:p w14:paraId="08B81B69" w14:textId="77777777" w:rsidR="000B7F71" w:rsidRPr="00ED2C63" w:rsidRDefault="000B7F71" w:rsidP="000B7F71">
      <w:pPr>
        <w:rPr>
          <w:kern w:val="0"/>
        </w:rPr>
      </w:pPr>
    </w:p>
    <w:p w14:paraId="1A00522E" w14:textId="77777777" w:rsidR="000B7F71" w:rsidRPr="002E1942" w:rsidRDefault="006042E3" w:rsidP="00ED2C63">
      <w:pPr>
        <w:rPr>
          <w:kern w:val="0"/>
        </w:rPr>
      </w:pPr>
      <w:r>
        <w:rPr>
          <w:rFonts w:hint="eastAsia"/>
          <w:kern w:val="0"/>
        </w:rPr>
        <w:t xml:space="preserve">　</w:t>
      </w:r>
      <w:r w:rsidR="00ED2C63" w:rsidRPr="00ED2C63">
        <w:rPr>
          <w:rFonts w:hint="eastAsia"/>
          <w:kern w:val="0"/>
        </w:rPr>
        <w:t>令和</w:t>
      </w:r>
      <w:r w:rsidR="0082626B" w:rsidRPr="00177BEC">
        <w:rPr>
          <w:rFonts w:hint="eastAsia"/>
          <w:kern w:val="0"/>
        </w:rPr>
        <w:t>６</w:t>
      </w:r>
      <w:r w:rsidR="00ED2C63" w:rsidRPr="00ED2C63">
        <w:rPr>
          <w:rFonts w:hint="eastAsia"/>
          <w:kern w:val="0"/>
        </w:rPr>
        <w:t>年度　白岡市高齢者の保健事業と介護予防の一体的な実施事業業務委託に係る公募型プロポーザル</w:t>
      </w:r>
      <w:r w:rsidR="000B7F71" w:rsidRPr="002E1942">
        <w:rPr>
          <w:rFonts w:hint="eastAsia"/>
          <w:kern w:val="0"/>
        </w:rPr>
        <w:t>の参加申込に</w:t>
      </w:r>
      <w:r w:rsidR="002F6A31" w:rsidRPr="002E1942">
        <w:rPr>
          <w:rFonts w:hint="eastAsia"/>
          <w:kern w:val="0"/>
        </w:rPr>
        <w:t>当たり</w:t>
      </w:r>
      <w:r w:rsidR="000B7F71" w:rsidRPr="002E1942">
        <w:rPr>
          <w:rFonts w:hint="eastAsia"/>
          <w:kern w:val="0"/>
        </w:rPr>
        <w:t>、実施</w:t>
      </w:r>
      <w:r w:rsidR="00DD097B" w:rsidRPr="002E1942">
        <w:rPr>
          <w:rFonts w:hint="eastAsia"/>
          <w:kern w:val="0"/>
        </w:rPr>
        <w:t>要領</w:t>
      </w:r>
      <w:r w:rsidR="000B7F71" w:rsidRPr="002E1942">
        <w:rPr>
          <w:rFonts w:hint="eastAsia"/>
          <w:kern w:val="0"/>
        </w:rPr>
        <w:t>に定める参加資格の要件を</w:t>
      </w:r>
      <w:r w:rsidR="00BB2879">
        <w:rPr>
          <w:rFonts w:hint="eastAsia"/>
          <w:kern w:val="0"/>
        </w:rPr>
        <w:t>全</w:t>
      </w:r>
      <w:r w:rsidR="000B7F71" w:rsidRPr="002E1942">
        <w:rPr>
          <w:rFonts w:hint="eastAsia"/>
          <w:kern w:val="0"/>
        </w:rPr>
        <w:t>て満たしていること及び</w:t>
      </w:r>
      <w:r w:rsidR="00BB2879">
        <w:rPr>
          <w:rFonts w:hint="eastAsia"/>
          <w:kern w:val="0"/>
        </w:rPr>
        <w:t>提出</w:t>
      </w:r>
      <w:r w:rsidR="000B7F71" w:rsidRPr="002E1942">
        <w:rPr>
          <w:rFonts w:hint="eastAsia"/>
          <w:kern w:val="0"/>
        </w:rPr>
        <w:t>書類の内容について</w:t>
      </w:r>
      <w:r w:rsidR="00BB2879">
        <w:rPr>
          <w:rFonts w:hint="eastAsia"/>
          <w:kern w:val="0"/>
        </w:rPr>
        <w:t>、</w:t>
      </w:r>
      <w:r w:rsidR="000B7F71" w:rsidRPr="002E1942">
        <w:rPr>
          <w:rFonts w:hint="eastAsia"/>
          <w:kern w:val="0"/>
        </w:rPr>
        <w:t>事実</w:t>
      </w:r>
      <w:r w:rsidR="00BB2879">
        <w:rPr>
          <w:rFonts w:hint="eastAsia"/>
          <w:kern w:val="0"/>
        </w:rPr>
        <w:t>と</w:t>
      </w:r>
      <w:r w:rsidR="000B7F71" w:rsidRPr="002E1942">
        <w:rPr>
          <w:rFonts w:hint="eastAsia"/>
          <w:kern w:val="0"/>
        </w:rPr>
        <w:t>相違ないことを誓約します。</w:t>
      </w:r>
    </w:p>
    <w:p w14:paraId="195D69AF" w14:textId="77777777" w:rsidR="008148ED" w:rsidRDefault="000B7F71" w:rsidP="000B7F71">
      <w:pPr>
        <w:rPr>
          <w:kern w:val="0"/>
        </w:rPr>
      </w:pPr>
      <w:r w:rsidRPr="002E1942">
        <w:rPr>
          <w:rFonts w:hint="eastAsia"/>
          <w:kern w:val="0"/>
        </w:rPr>
        <w:t xml:space="preserve">　また、</w:t>
      </w:r>
      <w:r w:rsidR="008148ED">
        <w:rPr>
          <w:rFonts w:hint="eastAsia"/>
          <w:kern w:val="0"/>
        </w:rPr>
        <w:t>市が必要と認める場合には、埼玉県警察本部に必要事項を照会することについて承諾します。</w:t>
      </w:r>
    </w:p>
    <w:p w14:paraId="2FAC102E" w14:textId="77777777" w:rsidR="000B7F71" w:rsidRPr="000B7F71" w:rsidRDefault="000B7F71" w:rsidP="000B7F71">
      <w:pPr>
        <w:jc w:val="center"/>
        <w:rPr>
          <w:kern w:val="0"/>
          <w:szCs w:val="21"/>
        </w:rPr>
      </w:pPr>
    </w:p>
    <w:p w14:paraId="76F571A0" w14:textId="77777777" w:rsidR="000B7F71" w:rsidRPr="000B7F71" w:rsidRDefault="000B7F71" w:rsidP="000B7F71"/>
    <w:p w14:paraId="4114FAD1" w14:textId="77777777" w:rsidR="006D5B89" w:rsidRPr="00C33CA1" w:rsidRDefault="000B7F71" w:rsidP="00ED2C63">
      <w:pPr>
        <w:ind w:left="268" w:hangingChars="100" w:hanging="268"/>
        <w:rPr>
          <w:szCs w:val="21"/>
        </w:rPr>
      </w:pPr>
      <w:r w:rsidRPr="00C33CA1">
        <w:rPr>
          <w:rFonts w:hint="eastAsia"/>
          <w:szCs w:val="21"/>
        </w:rPr>
        <w:t xml:space="preserve"> </w:t>
      </w:r>
    </w:p>
    <w:p w14:paraId="5CE6E8C9" w14:textId="77777777" w:rsidR="0063145F" w:rsidRPr="000F7879" w:rsidRDefault="0063145F" w:rsidP="00A82A38">
      <w:pPr>
        <w:rPr>
          <w:szCs w:val="21"/>
        </w:rPr>
      </w:pPr>
    </w:p>
    <w:sectPr w:rsidR="0063145F" w:rsidRPr="000F7879" w:rsidSect="00ED2C6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0" w:gutter="0"/>
      <w:cols w:space="425"/>
      <w:docGrid w:type="linesAndChars" w:linePitch="404"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A5A8" w14:textId="77777777" w:rsidR="0023151F" w:rsidRDefault="0023151F" w:rsidP="00EC36A2">
      <w:r>
        <w:separator/>
      </w:r>
    </w:p>
  </w:endnote>
  <w:endnote w:type="continuationSeparator" w:id="0">
    <w:p w14:paraId="6E0D5803" w14:textId="77777777" w:rsidR="0023151F" w:rsidRDefault="0023151F" w:rsidP="00EC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63B1" w14:textId="77777777" w:rsidR="00BC49B8" w:rsidRDefault="00BC49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7994" w14:textId="77777777" w:rsidR="00BC49B8" w:rsidRDefault="00BC49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7C64" w14:textId="77777777" w:rsidR="00BC49B8" w:rsidRDefault="00BC49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D3E17" w14:textId="77777777" w:rsidR="0023151F" w:rsidRDefault="0023151F" w:rsidP="00EC36A2">
      <w:r>
        <w:separator/>
      </w:r>
    </w:p>
  </w:footnote>
  <w:footnote w:type="continuationSeparator" w:id="0">
    <w:p w14:paraId="5A0597A7" w14:textId="77777777" w:rsidR="0023151F" w:rsidRDefault="0023151F" w:rsidP="00EC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F856" w14:textId="77777777" w:rsidR="00BC49B8" w:rsidRDefault="00BC49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45BD" w14:textId="77777777" w:rsidR="00A06EF2" w:rsidRDefault="00A06EF2" w:rsidP="00A06EF2">
    <w:pPr>
      <w:pStyle w:val="a4"/>
    </w:pPr>
  </w:p>
  <w:p w14:paraId="2696169D" w14:textId="77777777" w:rsidR="00A06EF2" w:rsidRDefault="00A06EF2" w:rsidP="00A06EF2">
    <w:pPr>
      <w:pStyle w:val="a4"/>
    </w:pPr>
  </w:p>
  <w:p w14:paraId="66EE4C4A" w14:textId="0C2A6D8E" w:rsidR="00BC49B8" w:rsidRPr="00177BEC" w:rsidRDefault="00BC49B8" w:rsidP="00BB5C3D">
    <w:pPr>
      <w:pStyle w:val="a4"/>
      <w:ind w:firstLineChars="2800" w:firstLine="6720"/>
    </w:pPr>
  </w:p>
  <w:p w14:paraId="5EF1A91E" w14:textId="77777777" w:rsidR="00A06EF2" w:rsidRPr="00177BEC" w:rsidRDefault="00EB2289" w:rsidP="00EE1194">
    <w:pPr>
      <w:pStyle w:val="a4"/>
      <w:ind w:firstLineChars="2300" w:firstLine="7360"/>
      <w:rPr>
        <w:sz w:val="32"/>
        <w:szCs w:val="32"/>
      </w:rPr>
    </w:pPr>
    <w:r w:rsidRPr="00177BEC">
      <w:rPr>
        <w:rFonts w:hint="eastAsia"/>
        <w:sz w:val="32"/>
        <w:szCs w:val="32"/>
        <w:bdr w:val="single" w:sz="4" w:space="0" w:color="auto"/>
      </w:rPr>
      <w:t>令和６年度事業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50AA" w14:textId="77777777" w:rsidR="00BC49B8" w:rsidRDefault="00BC49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134"/>
  <w:drawingGridVerticalSpacing w:val="20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756"/>
    <w:rsid w:val="00014E85"/>
    <w:rsid w:val="00052D52"/>
    <w:rsid w:val="00086809"/>
    <w:rsid w:val="00090E39"/>
    <w:rsid w:val="0009231B"/>
    <w:rsid w:val="00096DCC"/>
    <w:rsid w:val="000A20E7"/>
    <w:rsid w:val="000B4870"/>
    <w:rsid w:val="000B7F71"/>
    <w:rsid w:val="000C6FC5"/>
    <w:rsid w:val="000E002D"/>
    <w:rsid w:val="000F5F75"/>
    <w:rsid w:val="000F7879"/>
    <w:rsid w:val="00120C10"/>
    <w:rsid w:val="0012368F"/>
    <w:rsid w:val="00125910"/>
    <w:rsid w:val="00127B1A"/>
    <w:rsid w:val="001313DF"/>
    <w:rsid w:val="00142AD4"/>
    <w:rsid w:val="00144C5B"/>
    <w:rsid w:val="00155B05"/>
    <w:rsid w:val="00177BEC"/>
    <w:rsid w:val="0018393B"/>
    <w:rsid w:val="001D0AB7"/>
    <w:rsid w:val="001D5E3A"/>
    <w:rsid w:val="00202CBC"/>
    <w:rsid w:val="002047B2"/>
    <w:rsid w:val="00230276"/>
    <w:rsid w:val="0023151F"/>
    <w:rsid w:val="00247CCE"/>
    <w:rsid w:val="002935E9"/>
    <w:rsid w:val="002A0253"/>
    <w:rsid w:val="002B74D6"/>
    <w:rsid w:val="002D64AE"/>
    <w:rsid w:val="002E1942"/>
    <w:rsid w:val="002F0DE3"/>
    <w:rsid w:val="002F20D5"/>
    <w:rsid w:val="002F364E"/>
    <w:rsid w:val="002F6A31"/>
    <w:rsid w:val="00314D88"/>
    <w:rsid w:val="0035187B"/>
    <w:rsid w:val="003529D7"/>
    <w:rsid w:val="00352E31"/>
    <w:rsid w:val="00361607"/>
    <w:rsid w:val="00373F8B"/>
    <w:rsid w:val="003912CA"/>
    <w:rsid w:val="003B6260"/>
    <w:rsid w:val="003B7DA2"/>
    <w:rsid w:val="003D0523"/>
    <w:rsid w:val="003D4992"/>
    <w:rsid w:val="00400CBF"/>
    <w:rsid w:val="004159EE"/>
    <w:rsid w:val="00416BBB"/>
    <w:rsid w:val="004313E9"/>
    <w:rsid w:val="00455AFF"/>
    <w:rsid w:val="00460B13"/>
    <w:rsid w:val="0046610E"/>
    <w:rsid w:val="00467501"/>
    <w:rsid w:val="004700BC"/>
    <w:rsid w:val="00481B80"/>
    <w:rsid w:val="00485579"/>
    <w:rsid w:val="00492B7B"/>
    <w:rsid w:val="004A32B0"/>
    <w:rsid w:val="004D07CB"/>
    <w:rsid w:val="004D6211"/>
    <w:rsid w:val="004E31C2"/>
    <w:rsid w:val="004E4D7D"/>
    <w:rsid w:val="0052252F"/>
    <w:rsid w:val="005317FB"/>
    <w:rsid w:val="00533866"/>
    <w:rsid w:val="005368AB"/>
    <w:rsid w:val="005369C5"/>
    <w:rsid w:val="0055134C"/>
    <w:rsid w:val="005537C5"/>
    <w:rsid w:val="00555AAD"/>
    <w:rsid w:val="0055672C"/>
    <w:rsid w:val="0056206A"/>
    <w:rsid w:val="00571D6A"/>
    <w:rsid w:val="005C2A09"/>
    <w:rsid w:val="005D343D"/>
    <w:rsid w:val="005D574C"/>
    <w:rsid w:val="006042E3"/>
    <w:rsid w:val="006129FD"/>
    <w:rsid w:val="00622687"/>
    <w:rsid w:val="0063145F"/>
    <w:rsid w:val="00675763"/>
    <w:rsid w:val="00677048"/>
    <w:rsid w:val="006873F1"/>
    <w:rsid w:val="006A3F37"/>
    <w:rsid w:val="006B7187"/>
    <w:rsid w:val="006D2F39"/>
    <w:rsid w:val="006D5B89"/>
    <w:rsid w:val="006E1FB5"/>
    <w:rsid w:val="006E263D"/>
    <w:rsid w:val="00700B83"/>
    <w:rsid w:val="0071054A"/>
    <w:rsid w:val="00716906"/>
    <w:rsid w:val="0071786E"/>
    <w:rsid w:val="007230BE"/>
    <w:rsid w:val="00725526"/>
    <w:rsid w:val="00733E14"/>
    <w:rsid w:val="007609AF"/>
    <w:rsid w:val="0078365B"/>
    <w:rsid w:val="00786121"/>
    <w:rsid w:val="007C58BD"/>
    <w:rsid w:val="007D676D"/>
    <w:rsid w:val="007D7D23"/>
    <w:rsid w:val="007E24B6"/>
    <w:rsid w:val="007E5127"/>
    <w:rsid w:val="0081041F"/>
    <w:rsid w:val="008148ED"/>
    <w:rsid w:val="00823F76"/>
    <w:rsid w:val="0082626B"/>
    <w:rsid w:val="00854A82"/>
    <w:rsid w:val="00863A8C"/>
    <w:rsid w:val="00870616"/>
    <w:rsid w:val="00870F3C"/>
    <w:rsid w:val="008A4A2C"/>
    <w:rsid w:val="008E2472"/>
    <w:rsid w:val="008E2BC8"/>
    <w:rsid w:val="00902A01"/>
    <w:rsid w:val="00903A55"/>
    <w:rsid w:val="00912289"/>
    <w:rsid w:val="00914295"/>
    <w:rsid w:val="0091506B"/>
    <w:rsid w:val="00920918"/>
    <w:rsid w:val="00933512"/>
    <w:rsid w:val="009623EA"/>
    <w:rsid w:val="00964F4B"/>
    <w:rsid w:val="00966E5E"/>
    <w:rsid w:val="00974AD9"/>
    <w:rsid w:val="009A6CD1"/>
    <w:rsid w:val="009E4D7E"/>
    <w:rsid w:val="00A036CA"/>
    <w:rsid w:val="00A06EF2"/>
    <w:rsid w:val="00A31851"/>
    <w:rsid w:val="00A657C2"/>
    <w:rsid w:val="00A82A38"/>
    <w:rsid w:val="00A94638"/>
    <w:rsid w:val="00AB45AD"/>
    <w:rsid w:val="00AF74E6"/>
    <w:rsid w:val="00B037E5"/>
    <w:rsid w:val="00B315F2"/>
    <w:rsid w:val="00B44033"/>
    <w:rsid w:val="00B76D0F"/>
    <w:rsid w:val="00B86080"/>
    <w:rsid w:val="00B91EBC"/>
    <w:rsid w:val="00BA193D"/>
    <w:rsid w:val="00BA50B0"/>
    <w:rsid w:val="00BB2879"/>
    <w:rsid w:val="00BB5C3D"/>
    <w:rsid w:val="00BB6DB8"/>
    <w:rsid w:val="00BC49B8"/>
    <w:rsid w:val="00BE2940"/>
    <w:rsid w:val="00BE760B"/>
    <w:rsid w:val="00BF7CB5"/>
    <w:rsid w:val="00C0729B"/>
    <w:rsid w:val="00C07FB7"/>
    <w:rsid w:val="00C1054F"/>
    <w:rsid w:val="00C1165B"/>
    <w:rsid w:val="00C33CA1"/>
    <w:rsid w:val="00C360E2"/>
    <w:rsid w:val="00C47469"/>
    <w:rsid w:val="00C623AD"/>
    <w:rsid w:val="00C6394B"/>
    <w:rsid w:val="00C63CCA"/>
    <w:rsid w:val="00C86F06"/>
    <w:rsid w:val="00C961E9"/>
    <w:rsid w:val="00CA6D4E"/>
    <w:rsid w:val="00CB5B6B"/>
    <w:rsid w:val="00CB6B06"/>
    <w:rsid w:val="00CD7D46"/>
    <w:rsid w:val="00CE7A7D"/>
    <w:rsid w:val="00CF5C21"/>
    <w:rsid w:val="00D21290"/>
    <w:rsid w:val="00D22417"/>
    <w:rsid w:val="00D23598"/>
    <w:rsid w:val="00D30B45"/>
    <w:rsid w:val="00D325CD"/>
    <w:rsid w:val="00D424BB"/>
    <w:rsid w:val="00D508AD"/>
    <w:rsid w:val="00D557F1"/>
    <w:rsid w:val="00D910BB"/>
    <w:rsid w:val="00DA0756"/>
    <w:rsid w:val="00DB59E3"/>
    <w:rsid w:val="00DB69C2"/>
    <w:rsid w:val="00DC2895"/>
    <w:rsid w:val="00DC5350"/>
    <w:rsid w:val="00DD06AF"/>
    <w:rsid w:val="00DD097B"/>
    <w:rsid w:val="00DD7F4F"/>
    <w:rsid w:val="00DE095F"/>
    <w:rsid w:val="00E045BF"/>
    <w:rsid w:val="00E33E34"/>
    <w:rsid w:val="00E418B8"/>
    <w:rsid w:val="00E62B81"/>
    <w:rsid w:val="00EB2289"/>
    <w:rsid w:val="00EC187C"/>
    <w:rsid w:val="00EC36A2"/>
    <w:rsid w:val="00ED2C63"/>
    <w:rsid w:val="00ED387F"/>
    <w:rsid w:val="00EE1194"/>
    <w:rsid w:val="00F270A9"/>
    <w:rsid w:val="00F32CD2"/>
    <w:rsid w:val="00F36023"/>
    <w:rsid w:val="00F6058A"/>
    <w:rsid w:val="00F82FAC"/>
    <w:rsid w:val="00FB256E"/>
    <w:rsid w:val="00FD1F46"/>
    <w:rsid w:val="00FF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14FA731B"/>
  <w15:docId w15:val="{2277CBF0-7E3F-4A48-9E6A-3276093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2C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6"/>
      <w:szCs w:val="20"/>
    </w:rPr>
  </w:style>
  <w:style w:type="paragraph" w:styleId="a4">
    <w:name w:val="header"/>
    <w:basedOn w:val="a"/>
    <w:link w:val="a5"/>
    <w:uiPriority w:val="99"/>
    <w:rsid w:val="00EC36A2"/>
    <w:pPr>
      <w:tabs>
        <w:tab w:val="center" w:pos="4252"/>
        <w:tab w:val="right" w:pos="8504"/>
      </w:tabs>
      <w:snapToGrid w:val="0"/>
    </w:pPr>
  </w:style>
  <w:style w:type="character" w:customStyle="1" w:styleId="a5">
    <w:name w:val="ヘッダー (文字)"/>
    <w:link w:val="a4"/>
    <w:uiPriority w:val="99"/>
    <w:rsid w:val="00EC36A2"/>
    <w:rPr>
      <w:kern w:val="2"/>
      <w:sz w:val="21"/>
      <w:szCs w:val="24"/>
    </w:rPr>
  </w:style>
  <w:style w:type="paragraph" w:styleId="a6">
    <w:name w:val="footer"/>
    <w:basedOn w:val="a"/>
    <w:link w:val="a7"/>
    <w:uiPriority w:val="99"/>
    <w:rsid w:val="00EC36A2"/>
    <w:pPr>
      <w:tabs>
        <w:tab w:val="center" w:pos="4252"/>
        <w:tab w:val="right" w:pos="8504"/>
      </w:tabs>
      <w:snapToGrid w:val="0"/>
    </w:pPr>
  </w:style>
  <w:style w:type="character" w:customStyle="1" w:styleId="a7">
    <w:name w:val="フッター (文字)"/>
    <w:link w:val="a6"/>
    <w:uiPriority w:val="99"/>
    <w:rsid w:val="00EC36A2"/>
    <w:rPr>
      <w:kern w:val="2"/>
      <w:sz w:val="21"/>
      <w:szCs w:val="24"/>
    </w:rPr>
  </w:style>
  <w:style w:type="table" w:styleId="a8">
    <w:name w:val="Table Grid"/>
    <w:basedOn w:val="a1"/>
    <w:rsid w:val="00CF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6D5B89"/>
    <w:pPr>
      <w:jc w:val="center"/>
    </w:pPr>
    <w:rPr>
      <w:kern w:val="0"/>
      <w:sz w:val="26"/>
      <w:szCs w:val="26"/>
    </w:rPr>
  </w:style>
  <w:style w:type="character" w:customStyle="1" w:styleId="aa">
    <w:name w:val="記 (文字)"/>
    <w:link w:val="a9"/>
    <w:rsid w:val="006D5B89"/>
    <w:rPr>
      <w:sz w:val="26"/>
      <w:szCs w:val="26"/>
    </w:rPr>
  </w:style>
  <w:style w:type="paragraph" w:styleId="ab">
    <w:name w:val="Closing"/>
    <w:basedOn w:val="a"/>
    <w:link w:val="ac"/>
    <w:rsid w:val="006D5B89"/>
    <w:pPr>
      <w:jc w:val="right"/>
    </w:pPr>
    <w:rPr>
      <w:kern w:val="0"/>
      <w:sz w:val="26"/>
      <w:szCs w:val="26"/>
    </w:rPr>
  </w:style>
  <w:style w:type="character" w:customStyle="1" w:styleId="ac">
    <w:name w:val="結語 (文字)"/>
    <w:link w:val="ab"/>
    <w:rsid w:val="006D5B89"/>
    <w:rPr>
      <w:sz w:val="26"/>
      <w:szCs w:val="26"/>
    </w:rPr>
  </w:style>
  <w:style w:type="paragraph" w:styleId="ad">
    <w:name w:val="Balloon Text"/>
    <w:basedOn w:val="a"/>
    <w:link w:val="ae"/>
    <w:rsid w:val="00AB45AD"/>
    <w:rPr>
      <w:rFonts w:ascii="Arial" w:eastAsia="ＭＳ ゴシック" w:hAnsi="Arial"/>
      <w:sz w:val="18"/>
      <w:szCs w:val="18"/>
    </w:rPr>
  </w:style>
  <w:style w:type="character" w:customStyle="1" w:styleId="ae">
    <w:name w:val="吹き出し (文字)"/>
    <w:link w:val="ad"/>
    <w:rsid w:val="00AB45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0921\AppData\Local\Microsoft\Windows\Temporary%20Internet%20Files\Content.IE5\TX8HPNFH\11&#21029;&#32025;&#65297;&#65293;&#65297;&#65288;&#35352;&#20837;&#20363;&#65289;%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DB0C-2B9F-4765-A118-9F2A4825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11別紙１－１（記入例）[1]</Template>
  <TotalTime>1</TotalTime>
  <Pages>1</Pages>
  <Words>36</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　　　　　　　　　　　　　　　　別紙１－１</vt:lpstr>
      <vt:lpstr>議案第○○号　　　　　　　　　　　　　　　　別紙１－１</vt:lpstr>
    </vt:vector>
  </TitlesOfParts>
  <Company>株式会社電創テクノ</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　　　　　　　　　　　　　　　　別紙１－１</dc:title>
  <dc:creator>白岡町</dc:creator>
  <cp:lastModifiedBy>伊藤 和美</cp:lastModifiedBy>
  <cp:revision>2</cp:revision>
  <cp:lastPrinted>2015-10-08T06:00:00Z</cp:lastPrinted>
  <dcterms:created xsi:type="dcterms:W3CDTF">2023-09-20T07:09:00Z</dcterms:created>
  <dcterms:modified xsi:type="dcterms:W3CDTF">2023-09-20T07:09:00Z</dcterms:modified>
</cp:coreProperties>
</file>