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1DB9" w14:textId="023C57EC" w:rsidR="00C42576" w:rsidRDefault="00072538" w:rsidP="00C20A60">
      <w:pPr>
        <w:kinsoku w:val="0"/>
        <w:overflowPunct w:val="0"/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様式</w:t>
      </w:r>
      <w:r w:rsidR="00C42576">
        <w:rPr>
          <w:rFonts w:hAnsi="ＭＳ 明朝" w:hint="eastAsia"/>
          <w:kern w:val="0"/>
        </w:rPr>
        <w:t>第１号（第３条関係）</w:t>
      </w:r>
    </w:p>
    <w:p w14:paraId="2BEB21FF" w14:textId="750759A7" w:rsidR="001B34BE" w:rsidRDefault="001B34BE" w:rsidP="001B34BE">
      <w:pPr>
        <w:kinsoku w:val="0"/>
        <w:overflowPunct w:val="0"/>
        <w:autoSpaceDE w:val="0"/>
        <w:autoSpaceDN w:val="0"/>
        <w:ind w:right="1160"/>
        <w:rPr>
          <w:rFonts w:hAnsi="ＭＳ 明朝"/>
          <w:kern w:val="0"/>
        </w:rPr>
      </w:pPr>
    </w:p>
    <w:p w14:paraId="2B94527C" w14:textId="24FDB2B5" w:rsidR="00C42576" w:rsidRDefault="00072538" w:rsidP="00C20A60">
      <w:pPr>
        <w:kinsoku w:val="0"/>
        <w:overflowPunct w:val="0"/>
        <w:autoSpaceDE w:val="0"/>
        <w:autoSpaceDN w:val="0"/>
        <w:ind w:firstLineChars="100" w:firstLine="290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白岡市</w:t>
      </w:r>
      <w:r w:rsidR="00C42576">
        <w:rPr>
          <w:rFonts w:hAnsi="ＭＳ 明朝" w:hint="eastAsia"/>
          <w:kern w:val="0"/>
        </w:rPr>
        <w:t>企業版ふるさと納税</w:t>
      </w:r>
      <w:r>
        <w:rPr>
          <w:rFonts w:hAnsi="ＭＳ 明朝" w:hint="eastAsia"/>
          <w:kern w:val="0"/>
        </w:rPr>
        <w:t>事業</w:t>
      </w:r>
      <w:r w:rsidR="00C42576">
        <w:rPr>
          <w:rFonts w:hAnsi="ＭＳ 明朝" w:hint="eastAsia"/>
          <w:kern w:val="0"/>
        </w:rPr>
        <w:t>寄附申出書</w:t>
      </w:r>
    </w:p>
    <w:p w14:paraId="5E2E9FE4" w14:textId="15305596" w:rsidR="00C42576" w:rsidRDefault="00C42576" w:rsidP="00C42576">
      <w:pPr>
        <w:kinsoku w:val="0"/>
        <w:overflowPunct w:val="0"/>
        <w:autoSpaceDE w:val="0"/>
        <w:autoSpaceDN w:val="0"/>
        <w:ind w:firstLineChars="100" w:firstLine="290"/>
        <w:jc w:val="center"/>
        <w:rPr>
          <w:rFonts w:hAnsi="ＭＳ 明朝"/>
          <w:kern w:val="0"/>
        </w:rPr>
      </w:pPr>
    </w:p>
    <w:p w14:paraId="6C247438" w14:textId="7F96680A" w:rsidR="001B34BE" w:rsidRDefault="00072538" w:rsidP="00072538">
      <w:pPr>
        <w:kinsoku w:val="0"/>
        <w:overflowPunct w:val="0"/>
        <w:autoSpaceDE w:val="0"/>
        <w:autoSpaceDN w:val="0"/>
        <w:ind w:right="282" w:firstLineChars="100" w:firstLine="290"/>
        <w:jc w:val="right"/>
        <w:rPr>
          <w:rFonts w:hAnsi="ＭＳ 明朝"/>
          <w:kern w:val="0"/>
        </w:rPr>
      </w:pPr>
      <w:r>
        <w:rPr>
          <w:rFonts w:hAnsi="ＭＳ 明朝"/>
          <w:kern w:val="0"/>
        </w:rPr>
        <w:t> </w:t>
      </w:r>
      <w:r>
        <w:rPr>
          <w:rFonts w:hAnsi="ＭＳ 明朝" w:hint="eastAsia"/>
          <w:kern w:val="0"/>
        </w:rPr>
        <w:t xml:space="preserve">　  </w:t>
      </w:r>
      <w:r>
        <w:rPr>
          <w:rFonts w:hAnsi="ＭＳ 明朝"/>
          <w:kern w:val="0"/>
        </w:rPr>
        <w:t> </w:t>
      </w:r>
      <w:r>
        <w:rPr>
          <w:rFonts w:hAnsi="ＭＳ 明朝" w:hint="eastAsia"/>
          <w:kern w:val="0"/>
        </w:rPr>
        <w:t xml:space="preserve">　　年　　月　　</w:t>
      </w:r>
      <w:r w:rsidR="001B34BE">
        <w:rPr>
          <w:rFonts w:hAnsi="ＭＳ 明朝" w:hint="eastAsia"/>
          <w:kern w:val="0"/>
        </w:rPr>
        <w:t>日</w:t>
      </w:r>
    </w:p>
    <w:p w14:paraId="60E2BB4F" w14:textId="677E8C59" w:rsidR="00C42576" w:rsidRDefault="00A20104" w:rsidP="00C42576">
      <w:pPr>
        <w:kinsoku w:val="0"/>
        <w:overflowPunct w:val="0"/>
        <w:autoSpaceDE w:val="0"/>
        <w:autoSpaceDN w:val="0"/>
        <w:ind w:firstLineChars="100" w:firstLine="29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（宛先</w:t>
      </w:r>
      <w:r w:rsidR="00C42576">
        <w:rPr>
          <w:rFonts w:hAnsi="ＭＳ 明朝" w:hint="eastAsia"/>
          <w:kern w:val="0"/>
        </w:rPr>
        <w:t>）白岡市長</w:t>
      </w:r>
    </w:p>
    <w:p w14:paraId="78D5CE7E" w14:textId="64182729" w:rsidR="00C42576" w:rsidRDefault="00C42576" w:rsidP="00C42576">
      <w:pPr>
        <w:kinsoku w:val="0"/>
        <w:overflowPunct w:val="0"/>
        <w:autoSpaceDE w:val="0"/>
        <w:autoSpaceDN w:val="0"/>
        <w:ind w:firstLineChars="100" w:firstLine="290"/>
        <w:jc w:val="left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</w:rPr>
        <w:t xml:space="preserve">　　　　　　　　　　　　　　　　</w:t>
      </w:r>
      <w:r w:rsidR="00072538">
        <w:rPr>
          <w:rFonts w:hAnsi="ＭＳ 明朝" w:hint="eastAsia"/>
          <w:kern w:val="0"/>
          <w:u w:val="single"/>
        </w:rPr>
        <w:t>所在地</w:t>
      </w:r>
      <w:r>
        <w:rPr>
          <w:rFonts w:hAnsi="ＭＳ 明朝" w:hint="eastAsia"/>
          <w:kern w:val="0"/>
          <w:u w:val="single"/>
        </w:rPr>
        <w:t xml:space="preserve">　　　</w:t>
      </w:r>
      <w:r w:rsidR="00CB5F0B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　</w:t>
      </w:r>
    </w:p>
    <w:p w14:paraId="0B166ACA" w14:textId="68AC99DE" w:rsidR="00C42576" w:rsidRDefault="00C42576" w:rsidP="00C42576">
      <w:pPr>
        <w:kinsoku w:val="0"/>
        <w:overflowPunct w:val="0"/>
        <w:autoSpaceDE w:val="0"/>
        <w:autoSpaceDN w:val="0"/>
        <w:ind w:firstLineChars="100" w:firstLine="290"/>
        <w:jc w:val="left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</w:rPr>
        <w:t xml:space="preserve">　　　　　　　　　　　　　　　　</w:t>
      </w:r>
      <w:r w:rsidR="00072538">
        <w:rPr>
          <w:rFonts w:hAnsi="ＭＳ 明朝" w:hint="eastAsia"/>
          <w:kern w:val="0"/>
          <w:u w:val="single"/>
        </w:rPr>
        <w:t>法人名</w:t>
      </w:r>
      <w:r>
        <w:rPr>
          <w:rFonts w:hAnsi="ＭＳ 明朝" w:hint="eastAsia"/>
          <w:kern w:val="0"/>
          <w:u w:val="single"/>
        </w:rPr>
        <w:t xml:space="preserve">　　　　　　　　　　　　　</w:t>
      </w:r>
    </w:p>
    <w:p w14:paraId="1075110F" w14:textId="3E609193" w:rsidR="00C42576" w:rsidRDefault="00C42576" w:rsidP="00C42576">
      <w:pPr>
        <w:kinsoku w:val="0"/>
        <w:overflowPunct w:val="0"/>
        <w:autoSpaceDE w:val="0"/>
        <w:autoSpaceDN w:val="0"/>
        <w:ind w:firstLineChars="100" w:firstLine="290"/>
        <w:jc w:val="left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</w:rPr>
        <w:t xml:space="preserve">　　　　　　　　　　　　　　　　</w:t>
      </w:r>
      <w:r w:rsidRPr="00C42576">
        <w:rPr>
          <w:rFonts w:hAnsi="ＭＳ 明朝" w:hint="eastAsia"/>
          <w:kern w:val="0"/>
          <w:u w:val="single"/>
        </w:rPr>
        <w:t>代表者</w:t>
      </w:r>
      <w:r>
        <w:rPr>
          <w:rFonts w:hAnsi="ＭＳ 明朝" w:hint="eastAsia"/>
          <w:kern w:val="0"/>
          <w:u w:val="single"/>
        </w:rPr>
        <w:t xml:space="preserve">　　　　　　　　　　　　</w:t>
      </w:r>
      <w:r w:rsidR="00554151">
        <w:rPr>
          <w:rFonts w:hAnsi="ＭＳ 明朝" w:hint="eastAsia"/>
          <w:kern w:val="0"/>
          <w:u w:val="single"/>
        </w:rPr>
        <w:t xml:space="preserve">　</w:t>
      </w:r>
    </w:p>
    <w:p w14:paraId="5E6464F4" w14:textId="25DB6827" w:rsidR="00C42576" w:rsidRDefault="00C42576" w:rsidP="00C42576">
      <w:pPr>
        <w:kinsoku w:val="0"/>
        <w:overflowPunct w:val="0"/>
        <w:autoSpaceDE w:val="0"/>
        <w:autoSpaceDN w:val="0"/>
        <w:ind w:firstLineChars="100" w:firstLine="250"/>
        <w:jc w:val="left"/>
        <w:rPr>
          <w:rFonts w:hAnsi="ＭＳ 明朝"/>
          <w:kern w:val="0"/>
          <w:sz w:val="22"/>
        </w:rPr>
      </w:pPr>
      <w:r w:rsidRPr="00C42576">
        <w:rPr>
          <w:rFonts w:hAnsi="ＭＳ 明朝" w:hint="eastAsia"/>
          <w:kern w:val="0"/>
          <w:sz w:val="22"/>
        </w:rPr>
        <w:t xml:space="preserve">　　　　　</w:t>
      </w:r>
      <w:r>
        <w:rPr>
          <w:rFonts w:hAnsi="ＭＳ 明朝" w:hint="eastAsia"/>
          <w:kern w:val="0"/>
          <w:sz w:val="22"/>
        </w:rPr>
        <w:t xml:space="preserve">　　　</w:t>
      </w:r>
      <w:r w:rsidRPr="00C42576">
        <w:rPr>
          <w:rFonts w:hAnsi="ＭＳ 明朝" w:hint="eastAsia"/>
          <w:kern w:val="0"/>
          <w:sz w:val="22"/>
        </w:rPr>
        <w:t xml:space="preserve">　　　　　　　　　　　（法人番号：　　　　　　　</w:t>
      </w:r>
      <w:r>
        <w:rPr>
          <w:rFonts w:hAnsi="ＭＳ 明朝" w:hint="eastAsia"/>
          <w:kern w:val="0"/>
          <w:sz w:val="22"/>
        </w:rPr>
        <w:t xml:space="preserve">　　 </w:t>
      </w:r>
      <w:r w:rsidRPr="00C42576">
        <w:rPr>
          <w:rFonts w:hAnsi="ＭＳ 明朝" w:hint="eastAsia"/>
          <w:kern w:val="0"/>
          <w:sz w:val="22"/>
        </w:rPr>
        <w:t xml:space="preserve">　　）</w:t>
      </w:r>
    </w:p>
    <w:p w14:paraId="79BFE096" w14:textId="239A5A03" w:rsidR="00C42576" w:rsidRPr="009871A2" w:rsidRDefault="00072538" w:rsidP="00C42576">
      <w:pPr>
        <w:kinsoku w:val="0"/>
        <w:overflowPunct w:val="0"/>
        <w:autoSpaceDE w:val="0"/>
        <w:autoSpaceDN w:val="0"/>
        <w:ind w:firstLineChars="100" w:firstLine="290"/>
        <w:jc w:val="left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>白岡市企業版ふるさと納税事業実施</w:t>
      </w:r>
      <w:r w:rsidR="00CD03BD" w:rsidRPr="009871A2">
        <w:rPr>
          <w:rFonts w:hAnsi="ＭＳ 明朝" w:hint="eastAsia"/>
          <w:kern w:val="0"/>
          <w:szCs w:val="26"/>
        </w:rPr>
        <w:t>要綱第３条の規定により、下記のとおり寄附を申し出ます。</w:t>
      </w:r>
    </w:p>
    <w:p w14:paraId="32558C70" w14:textId="77777777" w:rsidR="00C42576" w:rsidRPr="009871A2" w:rsidRDefault="00C42576" w:rsidP="00C42576">
      <w:pPr>
        <w:pStyle w:val="af"/>
        <w:rPr>
          <w:sz w:val="26"/>
          <w:szCs w:val="26"/>
        </w:rPr>
      </w:pPr>
      <w:r w:rsidRPr="009871A2">
        <w:rPr>
          <w:rFonts w:hint="eastAsia"/>
          <w:sz w:val="26"/>
          <w:szCs w:val="26"/>
        </w:rPr>
        <w:t>記</w:t>
      </w:r>
    </w:p>
    <w:p w14:paraId="44314CA1" w14:textId="6E859B28" w:rsidR="00C42576" w:rsidRPr="009871A2" w:rsidRDefault="00C42576" w:rsidP="00C42576">
      <w:pPr>
        <w:rPr>
          <w:szCs w:val="26"/>
        </w:rPr>
      </w:pPr>
      <w:r w:rsidRPr="009871A2">
        <w:rPr>
          <w:rFonts w:hint="eastAsia"/>
          <w:szCs w:val="26"/>
        </w:rPr>
        <w:t>１　寄附を希望する事業及び寄附申出額</w:t>
      </w: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3963"/>
      </w:tblGrid>
      <w:tr w:rsidR="00C42576" w:rsidRPr="009871A2" w14:paraId="7365B8BD" w14:textId="77777777" w:rsidTr="00072538">
        <w:tc>
          <w:tcPr>
            <w:tcW w:w="5386" w:type="dxa"/>
          </w:tcPr>
          <w:p w14:paraId="30EF6295" w14:textId="329F942F" w:rsidR="00C42576" w:rsidRPr="009871A2" w:rsidRDefault="00C42576" w:rsidP="00C42576">
            <w:pPr>
              <w:jc w:val="center"/>
              <w:rPr>
                <w:szCs w:val="26"/>
              </w:rPr>
            </w:pPr>
            <w:r w:rsidRPr="009871A2">
              <w:rPr>
                <w:rFonts w:hint="eastAsia"/>
                <w:szCs w:val="26"/>
              </w:rPr>
              <w:t>寄附を希望する事業</w:t>
            </w:r>
          </w:p>
        </w:tc>
        <w:tc>
          <w:tcPr>
            <w:tcW w:w="3963" w:type="dxa"/>
          </w:tcPr>
          <w:p w14:paraId="6AA5BD8D" w14:textId="3835B329" w:rsidR="00C42576" w:rsidRPr="009871A2" w:rsidRDefault="00C42576" w:rsidP="00C42576">
            <w:pPr>
              <w:jc w:val="center"/>
              <w:rPr>
                <w:szCs w:val="26"/>
              </w:rPr>
            </w:pPr>
            <w:r w:rsidRPr="009871A2">
              <w:rPr>
                <w:rFonts w:hint="eastAsia"/>
                <w:szCs w:val="26"/>
              </w:rPr>
              <w:t>寄附申出額（円）</w:t>
            </w:r>
          </w:p>
        </w:tc>
      </w:tr>
      <w:tr w:rsidR="00C42576" w:rsidRPr="009871A2" w14:paraId="06D2279F" w14:textId="77777777" w:rsidTr="00072538">
        <w:tc>
          <w:tcPr>
            <w:tcW w:w="5386" w:type="dxa"/>
          </w:tcPr>
          <w:p w14:paraId="206D27CB" w14:textId="77777777" w:rsidR="00C42576" w:rsidRPr="009871A2" w:rsidRDefault="00C42576" w:rsidP="00C42576">
            <w:pPr>
              <w:rPr>
                <w:szCs w:val="26"/>
              </w:rPr>
            </w:pPr>
          </w:p>
        </w:tc>
        <w:tc>
          <w:tcPr>
            <w:tcW w:w="3963" w:type="dxa"/>
          </w:tcPr>
          <w:p w14:paraId="169C5769" w14:textId="77777777" w:rsidR="00C42576" w:rsidRPr="009871A2" w:rsidRDefault="00C42576" w:rsidP="00C42576">
            <w:pPr>
              <w:rPr>
                <w:szCs w:val="26"/>
              </w:rPr>
            </w:pPr>
          </w:p>
        </w:tc>
      </w:tr>
    </w:tbl>
    <w:p w14:paraId="13E299D3" w14:textId="31768479" w:rsidR="00C42576" w:rsidRPr="009871A2" w:rsidRDefault="00C42576" w:rsidP="00C42576">
      <w:pPr>
        <w:rPr>
          <w:szCs w:val="26"/>
        </w:rPr>
      </w:pPr>
      <w:r w:rsidRPr="009871A2">
        <w:rPr>
          <w:rFonts w:hint="eastAsia"/>
          <w:szCs w:val="26"/>
        </w:rPr>
        <w:t>２　企業名等の公表の可否（</w:t>
      </w:r>
      <w:r w:rsidR="001B34BE" w:rsidRPr="009871A2">
        <w:rPr>
          <w:rFonts w:hint="eastAsia"/>
          <w:szCs w:val="26"/>
        </w:rPr>
        <w:t>いずれかに○を付けてください。）</w:t>
      </w: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701"/>
        <w:gridCol w:w="1701"/>
      </w:tblGrid>
      <w:tr w:rsidR="001B34BE" w:rsidRPr="009871A2" w14:paraId="4FB8229E" w14:textId="77777777" w:rsidTr="00072538">
        <w:tc>
          <w:tcPr>
            <w:tcW w:w="4111" w:type="dxa"/>
          </w:tcPr>
          <w:p w14:paraId="370EA5AB" w14:textId="3A92B9F0" w:rsidR="001B34BE" w:rsidRPr="009871A2" w:rsidRDefault="001B34BE" w:rsidP="001B34BE">
            <w:pPr>
              <w:jc w:val="center"/>
              <w:rPr>
                <w:szCs w:val="26"/>
              </w:rPr>
            </w:pPr>
            <w:r w:rsidRPr="009871A2">
              <w:rPr>
                <w:rFonts w:hint="eastAsia"/>
                <w:szCs w:val="26"/>
              </w:rPr>
              <w:t>公表する項目</w:t>
            </w:r>
          </w:p>
        </w:tc>
        <w:tc>
          <w:tcPr>
            <w:tcW w:w="1701" w:type="dxa"/>
          </w:tcPr>
          <w:p w14:paraId="47F65083" w14:textId="02F19914" w:rsidR="001B34BE" w:rsidRPr="009871A2" w:rsidRDefault="001B34BE" w:rsidP="001B34BE">
            <w:pPr>
              <w:jc w:val="center"/>
              <w:rPr>
                <w:szCs w:val="26"/>
              </w:rPr>
            </w:pPr>
            <w:r w:rsidRPr="009871A2">
              <w:rPr>
                <w:rFonts w:hint="eastAsia"/>
                <w:szCs w:val="26"/>
              </w:rPr>
              <w:t>可</w:t>
            </w:r>
          </w:p>
        </w:tc>
        <w:tc>
          <w:tcPr>
            <w:tcW w:w="1701" w:type="dxa"/>
          </w:tcPr>
          <w:p w14:paraId="4F7B7EB1" w14:textId="6C26D9C7" w:rsidR="001B34BE" w:rsidRPr="009871A2" w:rsidRDefault="001B34BE" w:rsidP="001B34BE">
            <w:pPr>
              <w:jc w:val="center"/>
              <w:rPr>
                <w:szCs w:val="26"/>
              </w:rPr>
            </w:pPr>
            <w:r w:rsidRPr="009871A2">
              <w:rPr>
                <w:rFonts w:hint="eastAsia"/>
                <w:szCs w:val="26"/>
              </w:rPr>
              <w:t>不可</w:t>
            </w:r>
          </w:p>
        </w:tc>
      </w:tr>
      <w:tr w:rsidR="001B34BE" w:rsidRPr="009871A2" w14:paraId="4BFC63BF" w14:textId="77777777" w:rsidTr="00072538">
        <w:tc>
          <w:tcPr>
            <w:tcW w:w="4111" w:type="dxa"/>
          </w:tcPr>
          <w:p w14:paraId="6614EAD4" w14:textId="39ED2AA5" w:rsidR="001B34BE" w:rsidRPr="009871A2" w:rsidRDefault="001B34BE" w:rsidP="001B34BE">
            <w:pPr>
              <w:jc w:val="center"/>
              <w:rPr>
                <w:szCs w:val="26"/>
              </w:rPr>
            </w:pPr>
            <w:r w:rsidRPr="009871A2">
              <w:rPr>
                <w:rFonts w:hint="eastAsia"/>
                <w:szCs w:val="26"/>
              </w:rPr>
              <w:t>企業名及び本社の所在地等</w:t>
            </w:r>
          </w:p>
        </w:tc>
        <w:tc>
          <w:tcPr>
            <w:tcW w:w="1701" w:type="dxa"/>
          </w:tcPr>
          <w:p w14:paraId="4B81A247" w14:textId="77777777" w:rsidR="001B34BE" w:rsidRPr="009871A2" w:rsidRDefault="001B34BE" w:rsidP="00C42576">
            <w:pPr>
              <w:rPr>
                <w:szCs w:val="26"/>
              </w:rPr>
            </w:pPr>
          </w:p>
        </w:tc>
        <w:tc>
          <w:tcPr>
            <w:tcW w:w="1701" w:type="dxa"/>
          </w:tcPr>
          <w:p w14:paraId="473B60C6" w14:textId="77777777" w:rsidR="001B34BE" w:rsidRPr="009871A2" w:rsidRDefault="001B34BE" w:rsidP="00C42576">
            <w:pPr>
              <w:rPr>
                <w:szCs w:val="26"/>
              </w:rPr>
            </w:pPr>
          </w:p>
        </w:tc>
      </w:tr>
      <w:tr w:rsidR="001B34BE" w:rsidRPr="009871A2" w14:paraId="167EF0A5" w14:textId="77777777" w:rsidTr="00072538">
        <w:tc>
          <w:tcPr>
            <w:tcW w:w="4111" w:type="dxa"/>
          </w:tcPr>
          <w:p w14:paraId="2C8B6BBB" w14:textId="50D7DC53" w:rsidR="001B34BE" w:rsidRPr="009871A2" w:rsidRDefault="001B34BE" w:rsidP="001B34BE">
            <w:pPr>
              <w:jc w:val="center"/>
              <w:rPr>
                <w:szCs w:val="26"/>
              </w:rPr>
            </w:pPr>
            <w:r w:rsidRPr="009871A2">
              <w:rPr>
                <w:rFonts w:hint="eastAsia"/>
                <w:szCs w:val="26"/>
              </w:rPr>
              <w:t>寄附金の額</w:t>
            </w:r>
          </w:p>
        </w:tc>
        <w:tc>
          <w:tcPr>
            <w:tcW w:w="1701" w:type="dxa"/>
          </w:tcPr>
          <w:p w14:paraId="7BB0BA80" w14:textId="77777777" w:rsidR="001B34BE" w:rsidRPr="009871A2" w:rsidRDefault="001B34BE" w:rsidP="00C42576">
            <w:pPr>
              <w:rPr>
                <w:szCs w:val="26"/>
              </w:rPr>
            </w:pPr>
          </w:p>
        </w:tc>
        <w:tc>
          <w:tcPr>
            <w:tcW w:w="1701" w:type="dxa"/>
          </w:tcPr>
          <w:p w14:paraId="45EFAAF9" w14:textId="77777777" w:rsidR="001B34BE" w:rsidRPr="009871A2" w:rsidRDefault="001B34BE" w:rsidP="00C42576">
            <w:pPr>
              <w:rPr>
                <w:szCs w:val="26"/>
              </w:rPr>
            </w:pPr>
          </w:p>
        </w:tc>
      </w:tr>
      <w:tr w:rsidR="001B34BE" w:rsidRPr="009871A2" w14:paraId="5EF6984B" w14:textId="77777777" w:rsidTr="00072538">
        <w:tc>
          <w:tcPr>
            <w:tcW w:w="4111" w:type="dxa"/>
          </w:tcPr>
          <w:p w14:paraId="1EE2A9C8" w14:textId="1B78D346" w:rsidR="001B34BE" w:rsidRPr="009871A2" w:rsidRDefault="001B34BE" w:rsidP="001B34BE">
            <w:pPr>
              <w:jc w:val="center"/>
              <w:rPr>
                <w:szCs w:val="26"/>
              </w:rPr>
            </w:pPr>
            <w:r w:rsidRPr="009871A2">
              <w:rPr>
                <w:rFonts w:hint="eastAsia"/>
                <w:szCs w:val="26"/>
              </w:rPr>
              <w:t>企業概要（ＨＰリンク等）</w:t>
            </w:r>
          </w:p>
        </w:tc>
        <w:tc>
          <w:tcPr>
            <w:tcW w:w="1701" w:type="dxa"/>
          </w:tcPr>
          <w:p w14:paraId="78982E33" w14:textId="77777777" w:rsidR="001B34BE" w:rsidRPr="009871A2" w:rsidRDefault="001B34BE" w:rsidP="00C42576">
            <w:pPr>
              <w:rPr>
                <w:szCs w:val="26"/>
              </w:rPr>
            </w:pPr>
          </w:p>
        </w:tc>
        <w:tc>
          <w:tcPr>
            <w:tcW w:w="1701" w:type="dxa"/>
          </w:tcPr>
          <w:p w14:paraId="013164D9" w14:textId="77777777" w:rsidR="001B34BE" w:rsidRPr="009871A2" w:rsidRDefault="001B34BE" w:rsidP="00C42576">
            <w:pPr>
              <w:rPr>
                <w:szCs w:val="26"/>
              </w:rPr>
            </w:pPr>
          </w:p>
        </w:tc>
      </w:tr>
    </w:tbl>
    <w:p w14:paraId="75DD00EB" w14:textId="5FE85A03" w:rsidR="001B34BE" w:rsidRPr="009871A2" w:rsidRDefault="001B34BE" w:rsidP="00C42576">
      <w:pPr>
        <w:rPr>
          <w:szCs w:val="26"/>
        </w:rPr>
      </w:pPr>
      <w:r w:rsidRPr="009871A2">
        <w:rPr>
          <w:rFonts w:hint="eastAsia"/>
          <w:szCs w:val="26"/>
        </w:rPr>
        <w:t>３　担当者連絡先</w:t>
      </w:r>
    </w:p>
    <w:tbl>
      <w:tblPr>
        <w:tblStyle w:val="af3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1B34BE" w:rsidRPr="009871A2" w14:paraId="02BD1D1A" w14:textId="77777777" w:rsidTr="00072538">
        <w:tc>
          <w:tcPr>
            <w:tcW w:w="2268" w:type="dxa"/>
          </w:tcPr>
          <w:p w14:paraId="4B98E882" w14:textId="4BC5BC48" w:rsidR="001B34BE" w:rsidRPr="009871A2" w:rsidRDefault="001B34BE" w:rsidP="00462CBD">
            <w:pPr>
              <w:jc w:val="center"/>
              <w:rPr>
                <w:szCs w:val="26"/>
              </w:rPr>
            </w:pPr>
            <w:r w:rsidRPr="009871A2">
              <w:rPr>
                <w:rFonts w:hint="eastAsia"/>
                <w:szCs w:val="26"/>
              </w:rPr>
              <w:t>所属</w:t>
            </w:r>
          </w:p>
        </w:tc>
        <w:tc>
          <w:tcPr>
            <w:tcW w:w="7087" w:type="dxa"/>
          </w:tcPr>
          <w:p w14:paraId="441C9C77" w14:textId="273C70F2" w:rsidR="001B34BE" w:rsidRPr="009871A2" w:rsidRDefault="001B34BE" w:rsidP="001B34BE">
            <w:pPr>
              <w:jc w:val="left"/>
              <w:rPr>
                <w:szCs w:val="26"/>
              </w:rPr>
            </w:pPr>
          </w:p>
        </w:tc>
      </w:tr>
      <w:tr w:rsidR="001B34BE" w:rsidRPr="009871A2" w14:paraId="62DDA5F7" w14:textId="77777777" w:rsidTr="00072538">
        <w:tc>
          <w:tcPr>
            <w:tcW w:w="2268" w:type="dxa"/>
          </w:tcPr>
          <w:p w14:paraId="2C121350" w14:textId="521DFA8C" w:rsidR="001B34BE" w:rsidRPr="009871A2" w:rsidRDefault="00F47F9E" w:rsidP="00462CBD">
            <w:pPr>
              <w:jc w:val="center"/>
              <w:rPr>
                <w:szCs w:val="26"/>
              </w:rPr>
            </w:pPr>
            <w:r w:rsidRPr="009871A2">
              <w:rPr>
                <w:rFonts w:hint="eastAsia"/>
                <w:szCs w:val="26"/>
              </w:rPr>
              <w:t>職・氏名</w:t>
            </w:r>
          </w:p>
        </w:tc>
        <w:tc>
          <w:tcPr>
            <w:tcW w:w="7087" w:type="dxa"/>
          </w:tcPr>
          <w:p w14:paraId="4C7BA5A0" w14:textId="0681FAAF" w:rsidR="001B34BE" w:rsidRPr="009871A2" w:rsidRDefault="00A20104" w:rsidP="00782747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（職）　　　　　　　　　　（氏名</w:t>
            </w:r>
            <w:r w:rsidR="00F47F9E" w:rsidRPr="009871A2">
              <w:rPr>
                <w:rFonts w:hint="eastAsia"/>
                <w:szCs w:val="26"/>
              </w:rPr>
              <w:t>）</w:t>
            </w:r>
          </w:p>
        </w:tc>
      </w:tr>
      <w:tr w:rsidR="00F47F9E" w:rsidRPr="009871A2" w14:paraId="192C26EE" w14:textId="77777777" w:rsidTr="00072538">
        <w:tc>
          <w:tcPr>
            <w:tcW w:w="2268" w:type="dxa"/>
          </w:tcPr>
          <w:p w14:paraId="29CA974D" w14:textId="71D48E52" w:rsidR="00F47F9E" w:rsidRPr="009871A2" w:rsidRDefault="00F47F9E" w:rsidP="00462CBD">
            <w:pPr>
              <w:jc w:val="center"/>
              <w:rPr>
                <w:szCs w:val="26"/>
              </w:rPr>
            </w:pPr>
            <w:r w:rsidRPr="009871A2">
              <w:rPr>
                <w:rFonts w:hint="eastAsia"/>
                <w:szCs w:val="26"/>
              </w:rPr>
              <w:t>住所</w:t>
            </w:r>
          </w:p>
        </w:tc>
        <w:tc>
          <w:tcPr>
            <w:tcW w:w="7087" w:type="dxa"/>
          </w:tcPr>
          <w:p w14:paraId="5C1B2A21" w14:textId="77777777" w:rsidR="00F47F9E" w:rsidRPr="009871A2" w:rsidRDefault="00F47F9E" w:rsidP="00782747">
            <w:pPr>
              <w:rPr>
                <w:szCs w:val="26"/>
              </w:rPr>
            </w:pPr>
          </w:p>
        </w:tc>
      </w:tr>
      <w:tr w:rsidR="001B34BE" w:rsidRPr="009871A2" w14:paraId="779C0DC7" w14:textId="77777777" w:rsidTr="00072538">
        <w:tc>
          <w:tcPr>
            <w:tcW w:w="2268" w:type="dxa"/>
          </w:tcPr>
          <w:p w14:paraId="6C34E3D9" w14:textId="5641672B" w:rsidR="001B34BE" w:rsidRPr="009871A2" w:rsidRDefault="00462CBD" w:rsidP="00462CBD">
            <w:pPr>
              <w:jc w:val="center"/>
              <w:rPr>
                <w:szCs w:val="26"/>
              </w:rPr>
            </w:pPr>
            <w:r w:rsidRPr="009871A2">
              <w:rPr>
                <w:rFonts w:hint="eastAsia"/>
                <w:szCs w:val="26"/>
              </w:rPr>
              <w:t>電話番号</w:t>
            </w:r>
          </w:p>
        </w:tc>
        <w:tc>
          <w:tcPr>
            <w:tcW w:w="7087" w:type="dxa"/>
          </w:tcPr>
          <w:p w14:paraId="4415E3FC" w14:textId="77777777" w:rsidR="001B34BE" w:rsidRPr="009871A2" w:rsidRDefault="001B34BE" w:rsidP="00782747">
            <w:pPr>
              <w:rPr>
                <w:szCs w:val="26"/>
              </w:rPr>
            </w:pPr>
          </w:p>
        </w:tc>
      </w:tr>
      <w:tr w:rsidR="001B34BE" w:rsidRPr="009871A2" w14:paraId="757AF33F" w14:textId="77777777" w:rsidTr="00072538">
        <w:tc>
          <w:tcPr>
            <w:tcW w:w="2268" w:type="dxa"/>
          </w:tcPr>
          <w:p w14:paraId="38C97278" w14:textId="295A41CB" w:rsidR="001B34BE" w:rsidRPr="009871A2" w:rsidRDefault="00462CBD" w:rsidP="00462CBD">
            <w:pPr>
              <w:jc w:val="center"/>
              <w:rPr>
                <w:szCs w:val="26"/>
              </w:rPr>
            </w:pPr>
            <w:r w:rsidRPr="009871A2">
              <w:rPr>
                <w:rFonts w:hint="eastAsia"/>
                <w:szCs w:val="26"/>
              </w:rPr>
              <w:t>メールアドレス</w:t>
            </w:r>
          </w:p>
        </w:tc>
        <w:tc>
          <w:tcPr>
            <w:tcW w:w="7087" w:type="dxa"/>
          </w:tcPr>
          <w:p w14:paraId="23394415" w14:textId="77777777" w:rsidR="001B34BE" w:rsidRPr="009871A2" w:rsidRDefault="001B34BE" w:rsidP="00782747">
            <w:pPr>
              <w:rPr>
                <w:szCs w:val="26"/>
              </w:rPr>
            </w:pPr>
          </w:p>
        </w:tc>
      </w:tr>
    </w:tbl>
    <w:p w14:paraId="07E904FC" w14:textId="3048E724" w:rsidR="00187C06" w:rsidRDefault="00CE3079" w:rsidP="00F47F9E">
      <w:pPr>
        <w:ind w:firstLineChars="100" w:firstLine="290"/>
        <w:rPr>
          <w:szCs w:val="26"/>
        </w:rPr>
      </w:pPr>
      <w:r>
        <w:rPr>
          <w:rFonts w:hint="eastAsia"/>
          <w:szCs w:val="26"/>
        </w:rPr>
        <w:t>※　寄附金の受領後、税額控除に必要となる受領証</w:t>
      </w:r>
      <w:r w:rsidR="00F47F9E" w:rsidRPr="009871A2">
        <w:rPr>
          <w:rFonts w:hint="eastAsia"/>
          <w:szCs w:val="26"/>
        </w:rPr>
        <w:t>を</w:t>
      </w:r>
      <w:r w:rsidR="00C20A60">
        <w:rPr>
          <w:rFonts w:hint="eastAsia"/>
          <w:szCs w:val="26"/>
        </w:rPr>
        <w:t>交付</w:t>
      </w:r>
      <w:r w:rsidR="00F47F9E" w:rsidRPr="009871A2">
        <w:rPr>
          <w:rFonts w:hint="eastAsia"/>
          <w:szCs w:val="26"/>
        </w:rPr>
        <w:t>いたします。</w:t>
      </w:r>
    </w:p>
    <w:p w14:paraId="7CDC1EE6" w14:textId="69F322AD" w:rsidR="00C20A60" w:rsidRDefault="00C20A60" w:rsidP="00421674">
      <w:pPr>
        <w:rPr>
          <w:szCs w:val="26"/>
        </w:rPr>
      </w:pPr>
      <w:bookmarkStart w:id="0" w:name="_GoBack"/>
      <w:bookmarkEnd w:id="0"/>
    </w:p>
    <w:sectPr w:rsidR="00C20A60" w:rsidSect="00421674">
      <w:pgSz w:w="11906" w:h="16838" w:code="9"/>
      <w:pgMar w:top="1134" w:right="1134" w:bottom="1134" w:left="1134" w:header="851" w:footer="992" w:gutter="0"/>
      <w:cols w:space="425"/>
      <w:docGrid w:type="linesAndChars" w:linePitch="4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65940" w14:textId="77777777" w:rsidR="009C698D" w:rsidRDefault="009C698D" w:rsidP="00EC36A2">
      <w:r>
        <w:separator/>
      </w:r>
    </w:p>
  </w:endnote>
  <w:endnote w:type="continuationSeparator" w:id="0">
    <w:p w14:paraId="696EA867" w14:textId="77777777" w:rsidR="009C698D" w:rsidRDefault="009C698D" w:rsidP="00EC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EC8C" w14:textId="77777777" w:rsidR="009C698D" w:rsidRDefault="009C698D" w:rsidP="00EC36A2">
      <w:r>
        <w:separator/>
      </w:r>
    </w:p>
  </w:footnote>
  <w:footnote w:type="continuationSeparator" w:id="0">
    <w:p w14:paraId="7EB43C24" w14:textId="77777777" w:rsidR="009C698D" w:rsidRDefault="009C698D" w:rsidP="00EC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rawingGridHorizontalSpacing w:val="145"/>
  <w:drawingGridVerticalSpacing w:val="485"/>
  <w:displayHorizont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56"/>
    <w:rsid w:val="00037445"/>
    <w:rsid w:val="00065F85"/>
    <w:rsid w:val="00072538"/>
    <w:rsid w:val="00086809"/>
    <w:rsid w:val="00096DCC"/>
    <w:rsid w:val="000E673A"/>
    <w:rsid w:val="000F6E5F"/>
    <w:rsid w:val="0013585F"/>
    <w:rsid w:val="00155B05"/>
    <w:rsid w:val="00187C06"/>
    <w:rsid w:val="001B34BE"/>
    <w:rsid w:val="001D5E3A"/>
    <w:rsid w:val="002047B2"/>
    <w:rsid w:val="00227EFB"/>
    <w:rsid w:val="002953EB"/>
    <w:rsid w:val="002F5DF1"/>
    <w:rsid w:val="00376AF0"/>
    <w:rsid w:val="003C4AAB"/>
    <w:rsid w:val="003D7B8F"/>
    <w:rsid w:val="00412AE0"/>
    <w:rsid w:val="00421674"/>
    <w:rsid w:val="00435F21"/>
    <w:rsid w:val="00462CBD"/>
    <w:rsid w:val="00464686"/>
    <w:rsid w:val="00494C46"/>
    <w:rsid w:val="004D07CB"/>
    <w:rsid w:val="00511DB4"/>
    <w:rsid w:val="00554151"/>
    <w:rsid w:val="006179B4"/>
    <w:rsid w:val="00625FCD"/>
    <w:rsid w:val="006645A6"/>
    <w:rsid w:val="006873F1"/>
    <w:rsid w:val="006A46D0"/>
    <w:rsid w:val="006B7187"/>
    <w:rsid w:val="006E263D"/>
    <w:rsid w:val="006F1208"/>
    <w:rsid w:val="006F3AC8"/>
    <w:rsid w:val="00727F4A"/>
    <w:rsid w:val="00756A1F"/>
    <w:rsid w:val="007660B5"/>
    <w:rsid w:val="007A1272"/>
    <w:rsid w:val="007A347F"/>
    <w:rsid w:val="007C58BD"/>
    <w:rsid w:val="007E5127"/>
    <w:rsid w:val="0081041F"/>
    <w:rsid w:val="00823F76"/>
    <w:rsid w:val="008B03C9"/>
    <w:rsid w:val="008E2472"/>
    <w:rsid w:val="00914295"/>
    <w:rsid w:val="0091506B"/>
    <w:rsid w:val="00937731"/>
    <w:rsid w:val="00953E5D"/>
    <w:rsid w:val="00973E03"/>
    <w:rsid w:val="009871A2"/>
    <w:rsid w:val="009C698D"/>
    <w:rsid w:val="009F15BC"/>
    <w:rsid w:val="00A20104"/>
    <w:rsid w:val="00A31851"/>
    <w:rsid w:val="00A65961"/>
    <w:rsid w:val="00A66036"/>
    <w:rsid w:val="00AE0808"/>
    <w:rsid w:val="00B024E5"/>
    <w:rsid w:val="00B075B2"/>
    <w:rsid w:val="00B54648"/>
    <w:rsid w:val="00B63789"/>
    <w:rsid w:val="00B77EE0"/>
    <w:rsid w:val="00B84D40"/>
    <w:rsid w:val="00B864D3"/>
    <w:rsid w:val="00B918B3"/>
    <w:rsid w:val="00C20A60"/>
    <w:rsid w:val="00C42576"/>
    <w:rsid w:val="00CA2947"/>
    <w:rsid w:val="00CB312A"/>
    <w:rsid w:val="00CB5F0B"/>
    <w:rsid w:val="00CC7948"/>
    <w:rsid w:val="00CD03BD"/>
    <w:rsid w:val="00CE3079"/>
    <w:rsid w:val="00CF06DE"/>
    <w:rsid w:val="00D02674"/>
    <w:rsid w:val="00D21290"/>
    <w:rsid w:val="00D23598"/>
    <w:rsid w:val="00DA0756"/>
    <w:rsid w:val="00DD7F4F"/>
    <w:rsid w:val="00DE3723"/>
    <w:rsid w:val="00DE5EC3"/>
    <w:rsid w:val="00E21B3C"/>
    <w:rsid w:val="00E418B8"/>
    <w:rsid w:val="00E5129E"/>
    <w:rsid w:val="00E5760A"/>
    <w:rsid w:val="00E75E49"/>
    <w:rsid w:val="00E803DC"/>
    <w:rsid w:val="00EA48B8"/>
    <w:rsid w:val="00EB32C0"/>
    <w:rsid w:val="00EC36A2"/>
    <w:rsid w:val="00ED5E50"/>
    <w:rsid w:val="00EE1692"/>
    <w:rsid w:val="00F05982"/>
    <w:rsid w:val="00F24087"/>
    <w:rsid w:val="00F47F9E"/>
    <w:rsid w:val="00F76E64"/>
    <w:rsid w:val="00F82FAC"/>
    <w:rsid w:val="00F87689"/>
    <w:rsid w:val="00F926E8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FD6BC6"/>
  <w15:chartTrackingRefBased/>
  <w15:docId w15:val="{148A17DA-B793-4836-8EE2-2A59459F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50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ＭＳ 明朝"/>
      <w:szCs w:val="20"/>
    </w:rPr>
  </w:style>
  <w:style w:type="paragraph" w:styleId="a4">
    <w:name w:val="header"/>
    <w:basedOn w:val="a"/>
    <w:link w:val="a5"/>
    <w:rsid w:val="00EC3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36A2"/>
    <w:rPr>
      <w:kern w:val="2"/>
      <w:sz w:val="21"/>
      <w:szCs w:val="24"/>
    </w:rPr>
  </w:style>
  <w:style w:type="paragraph" w:styleId="a6">
    <w:name w:val="footer"/>
    <w:basedOn w:val="a"/>
    <w:link w:val="a7"/>
    <w:rsid w:val="00EC3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36A2"/>
    <w:rPr>
      <w:kern w:val="2"/>
      <w:sz w:val="21"/>
      <w:szCs w:val="24"/>
    </w:rPr>
  </w:style>
  <w:style w:type="character" w:styleId="a8">
    <w:name w:val="annotation reference"/>
    <w:basedOn w:val="a0"/>
    <w:rsid w:val="00B63789"/>
    <w:rPr>
      <w:sz w:val="18"/>
      <w:szCs w:val="18"/>
    </w:rPr>
  </w:style>
  <w:style w:type="paragraph" w:styleId="a9">
    <w:name w:val="annotation text"/>
    <w:basedOn w:val="a"/>
    <w:link w:val="aa"/>
    <w:rsid w:val="00B63789"/>
    <w:pPr>
      <w:jc w:val="left"/>
    </w:pPr>
  </w:style>
  <w:style w:type="character" w:customStyle="1" w:styleId="aa">
    <w:name w:val="コメント文字列 (文字)"/>
    <w:basedOn w:val="a0"/>
    <w:link w:val="a9"/>
    <w:rsid w:val="00B63789"/>
    <w:rPr>
      <w:rFonts w:ascii="ＭＳ 明朝"/>
      <w:kern w:val="2"/>
      <w:sz w:val="26"/>
      <w:szCs w:val="24"/>
    </w:rPr>
  </w:style>
  <w:style w:type="paragraph" w:styleId="ab">
    <w:name w:val="annotation subject"/>
    <w:basedOn w:val="a9"/>
    <w:next w:val="a9"/>
    <w:link w:val="ac"/>
    <w:rsid w:val="00B63789"/>
    <w:rPr>
      <w:b/>
      <w:bCs/>
    </w:rPr>
  </w:style>
  <w:style w:type="character" w:customStyle="1" w:styleId="ac">
    <w:name w:val="コメント内容 (文字)"/>
    <w:basedOn w:val="aa"/>
    <w:link w:val="ab"/>
    <w:rsid w:val="00B63789"/>
    <w:rPr>
      <w:rFonts w:ascii="ＭＳ 明朝"/>
      <w:b/>
      <w:bCs/>
      <w:kern w:val="2"/>
      <w:sz w:val="26"/>
      <w:szCs w:val="24"/>
    </w:rPr>
  </w:style>
  <w:style w:type="paragraph" w:styleId="ad">
    <w:name w:val="Balloon Text"/>
    <w:basedOn w:val="a"/>
    <w:link w:val="ae"/>
    <w:rsid w:val="00B63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B637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rsid w:val="00C42576"/>
    <w:pPr>
      <w:jc w:val="center"/>
    </w:pPr>
    <w:rPr>
      <w:rFonts w:hAnsi="ＭＳ 明朝"/>
      <w:kern w:val="0"/>
      <w:sz w:val="22"/>
    </w:rPr>
  </w:style>
  <w:style w:type="character" w:customStyle="1" w:styleId="af0">
    <w:name w:val="記 (文字)"/>
    <w:basedOn w:val="a0"/>
    <w:link w:val="af"/>
    <w:rsid w:val="00C42576"/>
    <w:rPr>
      <w:rFonts w:ascii="ＭＳ 明朝" w:hAnsi="ＭＳ 明朝"/>
      <w:sz w:val="22"/>
      <w:szCs w:val="24"/>
    </w:rPr>
  </w:style>
  <w:style w:type="paragraph" w:styleId="af1">
    <w:name w:val="Closing"/>
    <w:basedOn w:val="a"/>
    <w:link w:val="af2"/>
    <w:rsid w:val="00C42576"/>
    <w:pPr>
      <w:jc w:val="right"/>
    </w:pPr>
    <w:rPr>
      <w:rFonts w:hAnsi="ＭＳ 明朝"/>
      <w:kern w:val="0"/>
      <w:sz w:val="22"/>
    </w:rPr>
  </w:style>
  <w:style w:type="character" w:customStyle="1" w:styleId="af2">
    <w:name w:val="結語 (文字)"/>
    <w:basedOn w:val="a0"/>
    <w:link w:val="af1"/>
    <w:rsid w:val="00C42576"/>
    <w:rPr>
      <w:rFonts w:ascii="ＭＳ 明朝" w:hAnsi="ＭＳ 明朝"/>
      <w:sz w:val="22"/>
      <w:szCs w:val="24"/>
    </w:rPr>
  </w:style>
  <w:style w:type="table" w:styleId="af3">
    <w:name w:val="Table Grid"/>
    <w:basedOn w:val="a1"/>
    <w:rsid w:val="00C4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1B34BE"/>
    <w:rPr>
      <w:rFonts w:ascii="ＭＳ 明朝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0921\AppData\Local\Microsoft\Windows\Temporary%20Internet%20Files\Content.IE5\TX8HPNFH\11&#21029;&#32025;&#65297;&#65293;&#65297;&#65288;&#35352;&#20837;&#20363;&#65289;%5b1%5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D6F9-453B-4A8D-BD5B-E664C429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11別紙１－１（記入例）[1]</Template>
  <TotalTime>70</TotalTime>
  <Pages>1</Pages>
  <Words>266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　　　　　　　　　　　　　　　　別紙１－１</vt:lpstr>
      <vt:lpstr>議案第○○号　　　　　　　　　　　　　　　　別紙１－１</vt:lpstr>
    </vt:vector>
  </TitlesOfParts>
  <Company>株式会社電創テクノ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　　　　　　　　　　　　　　　　別紙１－１</dc:title>
  <dc:subject/>
  <dc:creator>白岡町</dc:creator>
  <cp:keywords/>
  <cp:lastModifiedBy>櫻井 政明</cp:lastModifiedBy>
  <cp:revision>16</cp:revision>
  <cp:lastPrinted>2021-04-16T00:01:00Z</cp:lastPrinted>
  <dcterms:created xsi:type="dcterms:W3CDTF">2022-08-09T00:21:00Z</dcterms:created>
  <dcterms:modified xsi:type="dcterms:W3CDTF">2022-11-28T01:28:00Z</dcterms:modified>
</cp:coreProperties>
</file>