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F8" w:rsidRDefault="00E03F75" w:rsidP="00244AF8">
      <w:pPr>
        <w:widowControl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>様式第１号（第</w:t>
      </w:r>
      <w:r w:rsidR="000223B9">
        <w:rPr>
          <w:rFonts w:hAnsi="ＭＳ 明朝" w:hint="eastAsia"/>
          <w:kern w:val="0"/>
          <w:szCs w:val="26"/>
        </w:rPr>
        <w:t>３</w:t>
      </w:r>
      <w:r>
        <w:rPr>
          <w:rFonts w:hAnsi="ＭＳ 明朝" w:hint="eastAsia"/>
          <w:kern w:val="0"/>
          <w:szCs w:val="26"/>
        </w:rPr>
        <w:t>条関係）</w:t>
      </w:r>
    </w:p>
    <w:p w:rsidR="00EB0653" w:rsidRDefault="00EB0653" w:rsidP="00244AF8">
      <w:pPr>
        <w:widowControl/>
        <w:rPr>
          <w:rFonts w:hAnsi="ＭＳ 明朝"/>
          <w:kern w:val="0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6"/>
      </w:tblGrid>
      <w:tr w:rsidR="00244AF8" w:rsidTr="0093514D">
        <w:trPr>
          <w:trHeight w:val="13469"/>
        </w:trPr>
        <w:tc>
          <w:tcPr>
            <w:tcW w:w="9666" w:type="dxa"/>
          </w:tcPr>
          <w:p w:rsidR="00A928F8" w:rsidRDefault="00A928F8" w:rsidP="00A928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  <w:p w:rsidR="00A928F8" w:rsidRDefault="00B2548D" w:rsidP="00A928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白岡市</w:t>
            </w:r>
            <w:r w:rsidR="002761B3">
              <w:rPr>
                <w:rFonts w:asciiTheme="minorEastAsia" w:eastAsiaTheme="minorEastAsia" w:hAnsiTheme="minorEastAsia" w:hint="eastAsia"/>
                <w:kern w:val="0"/>
              </w:rPr>
              <w:t>コミュニティ協議会</w:t>
            </w:r>
            <w:r w:rsidR="00A928F8">
              <w:rPr>
                <w:rFonts w:asciiTheme="minorEastAsia" w:eastAsiaTheme="minorEastAsia" w:hAnsiTheme="minorEastAsia" w:hint="eastAsia"/>
                <w:kern w:val="0"/>
              </w:rPr>
              <w:t>サポーター登録申込書</w:t>
            </w:r>
          </w:p>
          <w:p w:rsidR="00A928F8" w:rsidRPr="00244AF8" w:rsidRDefault="00A928F8" w:rsidP="00A928F8">
            <w:pPr>
              <w:widowControl/>
              <w:jc w:val="center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  <w:szCs w:val="26"/>
              </w:rPr>
              <w:t xml:space="preserve">　　　　</w:t>
            </w:r>
          </w:p>
          <w:p w:rsidR="00A928F8" w:rsidRDefault="00A928F8" w:rsidP="00A928F8">
            <w:pPr>
              <w:widowControl/>
              <w:jc w:val="center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  <w:szCs w:val="26"/>
              </w:rPr>
              <w:t xml:space="preserve">　　　　　　　　　　　　　　　　　　　　　　　年　　月　　日　</w:t>
            </w:r>
          </w:p>
          <w:p w:rsidR="00A928F8" w:rsidRDefault="00A928F8" w:rsidP="00A928F8">
            <w:pPr>
              <w:widowControl/>
              <w:jc w:val="left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  <w:szCs w:val="26"/>
              </w:rPr>
              <w:t xml:space="preserve">　</w:t>
            </w:r>
          </w:p>
          <w:p w:rsidR="00A928F8" w:rsidRDefault="00A928F8" w:rsidP="00A928F8">
            <w:pPr>
              <w:widowControl/>
              <w:ind w:firstLineChars="100" w:firstLine="292"/>
              <w:jc w:val="left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  <w:szCs w:val="26"/>
              </w:rPr>
              <w:t>（宛先）白岡市</w:t>
            </w:r>
            <w:r w:rsidR="002761B3">
              <w:rPr>
                <w:rFonts w:hAnsi="ＭＳ 明朝" w:hint="eastAsia"/>
                <w:kern w:val="0"/>
                <w:szCs w:val="26"/>
              </w:rPr>
              <w:t>コミュニティ協議会会長</w:t>
            </w:r>
          </w:p>
          <w:p w:rsidR="00A928F8" w:rsidRDefault="00A928F8" w:rsidP="00A928F8">
            <w:pPr>
              <w:widowControl/>
              <w:ind w:firstLineChars="100" w:firstLine="292"/>
              <w:jc w:val="left"/>
              <w:rPr>
                <w:rFonts w:hAnsi="ＭＳ 明朝"/>
                <w:kern w:val="0"/>
                <w:szCs w:val="26"/>
              </w:rPr>
            </w:pPr>
          </w:p>
          <w:p w:rsidR="00A928F8" w:rsidRDefault="00A928F8" w:rsidP="00A928F8">
            <w:pPr>
              <w:widowControl/>
              <w:jc w:val="left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  <w:szCs w:val="26"/>
              </w:rPr>
              <w:t xml:space="preserve">　</w:t>
            </w:r>
            <w:r w:rsidR="00B2548D">
              <w:rPr>
                <w:rFonts w:hAnsi="ＭＳ 明朝" w:hint="eastAsia"/>
                <w:kern w:val="0"/>
                <w:szCs w:val="26"/>
              </w:rPr>
              <w:t>白岡市</w:t>
            </w:r>
            <w:r w:rsidR="002761B3">
              <w:rPr>
                <w:rFonts w:asciiTheme="minorEastAsia" w:eastAsiaTheme="minorEastAsia" w:hAnsiTheme="minorEastAsia" w:hint="eastAsia"/>
                <w:kern w:val="0"/>
              </w:rPr>
              <w:t>コミュニティ協議会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サポーター</w:t>
            </w:r>
            <w:r>
              <w:rPr>
                <w:rFonts w:hAnsi="ＭＳ 明朝" w:hint="eastAsia"/>
                <w:kern w:val="0"/>
                <w:szCs w:val="26"/>
              </w:rPr>
              <w:t>への登録を申し込みます。</w:t>
            </w:r>
          </w:p>
          <w:tbl>
            <w:tblPr>
              <w:tblpPr w:leftFromText="142" w:rightFromText="142" w:vertAnchor="text" w:horzAnchor="margin" w:tblpXSpec="center" w:tblpY="500"/>
              <w:tblOverlap w:val="never"/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3"/>
              <w:gridCol w:w="6897"/>
            </w:tblGrid>
            <w:tr w:rsidR="007426A0" w:rsidTr="00E1612F">
              <w:trPr>
                <w:trHeight w:val="680"/>
              </w:trPr>
              <w:tc>
                <w:tcPr>
                  <w:tcW w:w="2033" w:type="dxa"/>
                </w:tcPr>
                <w:p w:rsidR="007426A0" w:rsidRPr="0093514D" w:rsidRDefault="007426A0" w:rsidP="007426A0">
                  <w:pPr>
                    <w:ind w:left="-46"/>
                    <w:jc w:val="center"/>
                    <w:rPr>
                      <w:sz w:val="20"/>
                      <w:szCs w:val="20"/>
                    </w:rPr>
                  </w:pPr>
                  <w:r w:rsidRPr="00551239">
                    <w:rPr>
                      <w:rFonts w:hint="eastAsia"/>
                      <w:spacing w:val="90"/>
                      <w:kern w:val="0"/>
                      <w:sz w:val="20"/>
                      <w:szCs w:val="20"/>
                      <w:fitText w:val="1392" w:id="851200770"/>
                    </w:rPr>
                    <w:t>ふりが</w:t>
                  </w:r>
                  <w:r w:rsidRPr="00551239">
                    <w:rPr>
                      <w:rFonts w:hint="eastAsia"/>
                      <w:kern w:val="0"/>
                      <w:sz w:val="20"/>
                      <w:szCs w:val="20"/>
                      <w:fitText w:val="1392" w:id="851200770"/>
                    </w:rPr>
                    <w:t>な</w:t>
                  </w:r>
                </w:p>
                <w:p w:rsidR="007426A0" w:rsidRPr="00E03F75" w:rsidRDefault="007426A0" w:rsidP="007426A0">
                  <w:pPr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6897" w:type="dxa"/>
                </w:tcPr>
                <w:p w:rsidR="007426A0" w:rsidRPr="00E03F75" w:rsidRDefault="007426A0" w:rsidP="007426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4DFE" w:rsidTr="006D4DFE">
              <w:trPr>
                <w:trHeight w:val="680"/>
              </w:trPr>
              <w:tc>
                <w:tcPr>
                  <w:tcW w:w="2033" w:type="dxa"/>
                  <w:vAlign w:val="center"/>
                </w:tcPr>
                <w:p w:rsidR="006D4DFE" w:rsidRPr="006D4DFE" w:rsidRDefault="006D4DFE" w:rsidP="006D4DFE">
                  <w:pPr>
                    <w:ind w:left="-46"/>
                    <w:jc w:val="center"/>
                  </w:pPr>
                  <w:r w:rsidRPr="00551239">
                    <w:rPr>
                      <w:rFonts w:hint="eastAsia"/>
                      <w:spacing w:val="60"/>
                      <w:kern w:val="0"/>
                      <w:fitText w:val="1460" w:id="1700557312"/>
                    </w:rPr>
                    <w:t>生年月</w:t>
                  </w:r>
                  <w:r w:rsidRPr="00551239">
                    <w:rPr>
                      <w:rFonts w:hint="eastAsia"/>
                      <w:spacing w:val="7"/>
                      <w:kern w:val="0"/>
                      <w:fitText w:val="1460" w:id="1700557312"/>
                    </w:rPr>
                    <w:t>日</w:t>
                  </w:r>
                </w:p>
              </w:tc>
              <w:tc>
                <w:tcPr>
                  <w:tcW w:w="6897" w:type="dxa"/>
                  <w:vAlign w:val="center"/>
                </w:tcPr>
                <w:p w:rsidR="006D4DFE" w:rsidRPr="006D4DFE" w:rsidRDefault="00551239" w:rsidP="00EB0653">
                  <w:pPr>
                    <w:jc w:val="center"/>
                    <w:rPr>
                      <w:szCs w:val="26"/>
                    </w:rPr>
                  </w:pPr>
                  <w:r>
                    <w:rPr>
                      <w:rFonts w:hint="eastAsia"/>
                      <w:szCs w:val="26"/>
                    </w:rPr>
                    <w:t xml:space="preserve">　</w:t>
                  </w:r>
                  <w:r w:rsidR="00EB0653">
                    <w:rPr>
                      <w:rFonts w:hint="eastAsia"/>
                      <w:szCs w:val="26"/>
                    </w:rPr>
                    <w:t xml:space="preserve">　　</w:t>
                  </w:r>
                  <w:r>
                    <w:rPr>
                      <w:rFonts w:hint="eastAsia"/>
                      <w:szCs w:val="26"/>
                    </w:rPr>
                    <w:t xml:space="preserve">年　　　月　　</w:t>
                  </w:r>
                  <w:bookmarkStart w:id="0" w:name="_GoBack"/>
                  <w:bookmarkEnd w:id="0"/>
                  <w:r>
                    <w:rPr>
                      <w:rFonts w:hint="eastAsia"/>
                      <w:szCs w:val="26"/>
                    </w:rPr>
                    <w:t xml:space="preserve">　日</w:t>
                  </w:r>
                  <w:r w:rsidR="006D4DFE" w:rsidRPr="006D4DFE">
                    <w:rPr>
                      <w:rFonts w:hint="eastAsia"/>
                      <w:szCs w:val="26"/>
                    </w:rPr>
                    <w:t>（　　　歳）</w:t>
                  </w:r>
                </w:p>
              </w:tc>
            </w:tr>
            <w:tr w:rsidR="007426A0" w:rsidTr="00E1612F">
              <w:trPr>
                <w:trHeight w:val="794"/>
              </w:trPr>
              <w:tc>
                <w:tcPr>
                  <w:tcW w:w="2033" w:type="dxa"/>
                  <w:vAlign w:val="center"/>
                </w:tcPr>
                <w:p w:rsidR="007426A0" w:rsidRPr="00E03F75" w:rsidRDefault="007426A0" w:rsidP="007426A0">
                  <w:pPr>
                    <w:ind w:left="-46"/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6897" w:type="dxa"/>
                </w:tcPr>
                <w:p w:rsidR="007426A0" w:rsidRDefault="007426A0" w:rsidP="007426A0">
                  <w:pPr>
                    <w:ind w:left="-46"/>
                    <w:rPr>
                      <w:sz w:val="20"/>
                      <w:szCs w:val="20"/>
                    </w:rPr>
                  </w:pPr>
                </w:p>
                <w:p w:rsidR="007426A0" w:rsidRPr="00E03F75" w:rsidRDefault="007426A0" w:rsidP="007426A0">
                  <w:pPr>
                    <w:ind w:left="-46"/>
                    <w:rPr>
                      <w:sz w:val="20"/>
                      <w:szCs w:val="20"/>
                    </w:rPr>
                  </w:pPr>
                </w:p>
              </w:tc>
            </w:tr>
            <w:tr w:rsidR="007426A0" w:rsidTr="00E1612F">
              <w:trPr>
                <w:trHeight w:val="624"/>
              </w:trPr>
              <w:tc>
                <w:tcPr>
                  <w:tcW w:w="2033" w:type="dxa"/>
                  <w:vAlign w:val="center"/>
                </w:tcPr>
                <w:p w:rsidR="007426A0" w:rsidRPr="00E03F75" w:rsidRDefault="007426A0" w:rsidP="007426A0">
                  <w:pPr>
                    <w:ind w:left="-46"/>
                    <w:jc w:val="center"/>
                  </w:pPr>
                  <w:r w:rsidRPr="00551239">
                    <w:rPr>
                      <w:rFonts w:hint="eastAsia"/>
                      <w:spacing w:val="60"/>
                      <w:kern w:val="0"/>
                      <w:fitText w:val="1460" w:id="851201280"/>
                    </w:rPr>
                    <w:t>電話番</w:t>
                  </w:r>
                  <w:r w:rsidRPr="00551239">
                    <w:rPr>
                      <w:rFonts w:hint="eastAsia"/>
                      <w:spacing w:val="7"/>
                      <w:kern w:val="0"/>
                      <w:fitText w:val="1460" w:id="851201280"/>
                    </w:rPr>
                    <w:t>号</w:t>
                  </w:r>
                </w:p>
              </w:tc>
              <w:tc>
                <w:tcPr>
                  <w:tcW w:w="6897" w:type="dxa"/>
                </w:tcPr>
                <w:p w:rsidR="007426A0" w:rsidRPr="00E03F75" w:rsidRDefault="007426A0" w:rsidP="007426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26A0" w:rsidTr="00E1612F">
              <w:trPr>
                <w:trHeight w:val="624"/>
              </w:trPr>
              <w:tc>
                <w:tcPr>
                  <w:tcW w:w="2033" w:type="dxa"/>
                  <w:tcBorders>
                    <w:bottom w:val="single" w:sz="4" w:space="0" w:color="auto"/>
                  </w:tcBorders>
                  <w:vAlign w:val="center"/>
                </w:tcPr>
                <w:p w:rsidR="007426A0" w:rsidRPr="00E03F75" w:rsidRDefault="007426A0" w:rsidP="007426A0">
                  <w:pPr>
                    <w:ind w:left="-46"/>
                    <w:jc w:val="center"/>
                  </w:pPr>
                  <w:r w:rsidRPr="00551239">
                    <w:rPr>
                      <w:rFonts w:hint="eastAsia"/>
                      <w:w w:val="76"/>
                      <w:kern w:val="0"/>
                      <w:fitText w:val="1460" w:id="851201536"/>
                    </w:rPr>
                    <w:t>メールアドレ</w:t>
                  </w:r>
                  <w:r w:rsidRPr="00551239">
                    <w:rPr>
                      <w:rFonts w:hint="eastAsia"/>
                      <w:spacing w:val="97"/>
                      <w:w w:val="76"/>
                      <w:kern w:val="0"/>
                      <w:fitText w:val="1460" w:id="851201536"/>
                    </w:rPr>
                    <w:t>ス</w:t>
                  </w:r>
                </w:p>
              </w:tc>
              <w:tc>
                <w:tcPr>
                  <w:tcW w:w="6897" w:type="dxa"/>
                  <w:tcBorders>
                    <w:bottom w:val="single" w:sz="4" w:space="0" w:color="auto"/>
                  </w:tcBorders>
                  <w:vAlign w:val="center"/>
                </w:tcPr>
                <w:p w:rsidR="007426A0" w:rsidRPr="00E1612F" w:rsidRDefault="007426A0" w:rsidP="007426A0">
                  <w:pPr>
                    <w:rPr>
                      <w:szCs w:val="26"/>
                    </w:rPr>
                  </w:pPr>
                  <w:r w:rsidRPr="00E1612F">
                    <w:rPr>
                      <w:rFonts w:hint="eastAsia"/>
                      <w:sz w:val="21"/>
                      <w:szCs w:val="26"/>
                    </w:rPr>
                    <w:t xml:space="preserve">　　　　　　　　　　　　　　</w:t>
                  </w:r>
                  <w:r w:rsidR="00E1612F" w:rsidRPr="00E1612F">
                    <w:rPr>
                      <w:rFonts w:hint="eastAsia"/>
                      <w:szCs w:val="26"/>
                    </w:rPr>
                    <w:t>＠</w:t>
                  </w:r>
                </w:p>
              </w:tc>
            </w:tr>
          </w:tbl>
          <w:p w:rsidR="00C76ECD" w:rsidRPr="00C76ECD" w:rsidRDefault="00A928F8" w:rsidP="00C76ECD">
            <w:pPr>
              <w:pStyle w:val="ac"/>
            </w:pPr>
            <w:r>
              <w:rPr>
                <w:rFonts w:hint="eastAsia"/>
              </w:rPr>
              <w:t>記</w:t>
            </w:r>
          </w:p>
          <w:p w:rsidR="007426A0" w:rsidRDefault="007426A0" w:rsidP="007426A0">
            <w:pPr>
              <w:rPr>
                <w:rFonts w:hAnsi="ＭＳ 明朝"/>
                <w:kern w:val="0"/>
                <w:sz w:val="24"/>
              </w:rPr>
            </w:pPr>
          </w:p>
          <w:p w:rsidR="00C76ECD" w:rsidRPr="00E1612F" w:rsidRDefault="00C76ECD" w:rsidP="00E1612F">
            <w:pPr>
              <w:ind w:leftChars="100" w:left="564" w:hangingChars="100" w:hanging="272"/>
              <w:rPr>
                <w:rFonts w:hAnsi="ＭＳ 明朝"/>
                <w:kern w:val="0"/>
                <w:sz w:val="24"/>
              </w:rPr>
            </w:pPr>
          </w:p>
        </w:tc>
      </w:tr>
    </w:tbl>
    <w:p w:rsidR="00460237" w:rsidRDefault="00460237" w:rsidP="00460237">
      <w:pPr>
        <w:wordWrap w:val="0"/>
        <w:rPr>
          <w:rFonts w:hAnsi="ＭＳ 明朝"/>
        </w:rPr>
      </w:pPr>
    </w:p>
    <w:sectPr w:rsidR="00460237" w:rsidSect="00E0058C">
      <w:pgSz w:w="11906" w:h="16838" w:code="9"/>
      <w:pgMar w:top="1134" w:right="1134" w:bottom="567" w:left="1134" w:header="851" w:footer="992" w:gutter="0"/>
      <w:cols w:space="425"/>
      <w:docGrid w:type="linesAndChars" w:linePitch="485" w:charSpace="6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5C" w:rsidRDefault="000E235C" w:rsidP="00322A90">
      <w:r>
        <w:separator/>
      </w:r>
    </w:p>
  </w:endnote>
  <w:endnote w:type="continuationSeparator" w:id="0">
    <w:p w:rsidR="000E235C" w:rsidRDefault="000E235C" w:rsidP="0032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5C" w:rsidRDefault="000E235C" w:rsidP="00322A90">
      <w:r>
        <w:separator/>
      </w:r>
    </w:p>
  </w:footnote>
  <w:footnote w:type="continuationSeparator" w:id="0">
    <w:p w:rsidR="000E235C" w:rsidRDefault="000E235C" w:rsidP="0032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C92"/>
    <w:multiLevelType w:val="hybridMultilevel"/>
    <w:tmpl w:val="E57C72AC"/>
    <w:lvl w:ilvl="0" w:tplc="10E8E098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9EA7779"/>
    <w:multiLevelType w:val="hybridMultilevel"/>
    <w:tmpl w:val="61B85A74"/>
    <w:lvl w:ilvl="0" w:tplc="22B01D04">
      <w:start w:val="1"/>
      <w:numFmt w:val="decimalEnclosedParen"/>
      <w:lvlText w:val="%1"/>
      <w:lvlJc w:val="left"/>
      <w:pPr>
        <w:ind w:left="7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2" w15:restartNumberingAfterBreak="0">
    <w:nsid w:val="1A2F2D93"/>
    <w:multiLevelType w:val="hybridMultilevel"/>
    <w:tmpl w:val="496AC348"/>
    <w:lvl w:ilvl="0" w:tplc="565A3DD8">
      <w:start w:val="1"/>
      <w:numFmt w:val="decimalEnclosedParen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6710784"/>
    <w:multiLevelType w:val="hybridMultilevel"/>
    <w:tmpl w:val="C08EAACE"/>
    <w:lvl w:ilvl="0" w:tplc="F6801952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282302C5"/>
    <w:multiLevelType w:val="hybridMultilevel"/>
    <w:tmpl w:val="5A3AD6BC"/>
    <w:lvl w:ilvl="0" w:tplc="94A618C4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B0528C6"/>
    <w:multiLevelType w:val="hybridMultilevel"/>
    <w:tmpl w:val="1680AF74"/>
    <w:lvl w:ilvl="0" w:tplc="C496469A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97C0E60"/>
    <w:multiLevelType w:val="hybridMultilevel"/>
    <w:tmpl w:val="47DC36A8"/>
    <w:lvl w:ilvl="0" w:tplc="5BAAEA04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475A7A23"/>
    <w:multiLevelType w:val="hybridMultilevel"/>
    <w:tmpl w:val="B65671F6"/>
    <w:lvl w:ilvl="0" w:tplc="97C625FC">
      <w:start w:val="2"/>
      <w:numFmt w:val="decimalEnclosedParen"/>
      <w:lvlText w:val="%1"/>
      <w:lvlJc w:val="left"/>
      <w:pPr>
        <w:ind w:left="7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8" w15:restartNumberingAfterBreak="0">
    <w:nsid w:val="48954DDD"/>
    <w:multiLevelType w:val="hybridMultilevel"/>
    <w:tmpl w:val="03A4289E"/>
    <w:lvl w:ilvl="0" w:tplc="04090011">
      <w:start w:val="1"/>
      <w:numFmt w:val="decimalEnclosedCircle"/>
      <w:lvlText w:val="%1"/>
      <w:lvlJc w:val="left"/>
      <w:pPr>
        <w:ind w:left="786" w:hanging="36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4C867C84"/>
    <w:multiLevelType w:val="multilevel"/>
    <w:tmpl w:val="03A4289E"/>
    <w:lvl w:ilvl="0">
      <w:start w:val="1"/>
      <w:numFmt w:val="decimalEnclosedCircle"/>
      <w:lvlText w:val="%1"/>
      <w:lvlJc w:val="left"/>
      <w:pPr>
        <w:ind w:left="786" w:hanging="360"/>
      </w:pPr>
    </w:lvl>
    <w:lvl w:ilvl="1">
      <w:start w:val="1"/>
      <w:numFmt w:val="aiueoFullWidth"/>
      <w:lvlText w:val="(%2)"/>
      <w:lvlJc w:val="left"/>
      <w:pPr>
        <w:ind w:left="1266" w:hanging="420"/>
      </w:pPr>
    </w:lvl>
    <w:lvl w:ilvl="2">
      <w:start w:val="1"/>
      <w:numFmt w:val="decimalEnclosedCircle"/>
      <w:lvlText w:val="%3"/>
      <w:lvlJc w:val="lef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aiueoFullWidth"/>
      <w:lvlText w:val="(%5)"/>
      <w:lvlJc w:val="left"/>
      <w:pPr>
        <w:ind w:left="2526" w:hanging="420"/>
      </w:pPr>
    </w:lvl>
    <w:lvl w:ilvl="5">
      <w:start w:val="1"/>
      <w:numFmt w:val="decimalEnclosedCircle"/>
      <w:lvlText w:val="%6"/>
      <w:lvlJc w:val="lef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aiueoFullWidth"/>
      <w:lvlText w:val="(%8)"/>
      <w:lvlJc w:val="left"/>
      <w:pPr>
        <w:ind w:left="3786" w:hanging="420"/>
      </w:pPr>
    </w:lvl>
    <w:lvl w:ilvl="8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4C953992"/>
    <w:multiLevelType w:val="hybridMultilevel"/>
    <w:tmpl w:val="79EEFDF6"/>
    <w:lvl w:ilvl="0" w:tplc="0694A6E0">
      <w:start w:val="1"/>
      <w:numFmt w:val="decimalEnclosedParen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562350B2"/>
    <w:multiLevelType w:val="multilevel"/>
    <w:tmpl w:val="F1B2F0AE"/>
    <w:lvl w:ilvl="0">
      <w:start w:val="1"/>
      <w:numFmt w:val="decimalEnclosedParen"/>
      <w:lvlText w:val="%1"/>
      <w:lvlJc w:val="left"/>
      <w:pPr>
        <w:ind w:left="786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66" w:hanging="420"/>
      </w:pPr>
    </w:lvl>
    <w:lvl w:ilvl="2">
      <w:start w:val="1"/>
      <w:numFmt w:val="decimalEnclosedCircle"/>
      <w:lvlText w:val="%3"/>
      <w:lvlJc w:val="lef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aiueoFullWidth"/>
      <w:lvlText w:val="(%5)"/>
      <w:lvlJc w:val="left"/>
      <w:pPr>
        <w:ind w:left="2526" w:hanging="420"/>
      </w:pPr>
    </w:lvl>
    <w:lvl w:ilvl="5">
      <w:start w:val="1"/>
      <w:numFmt w:val="decimalEnclosedCircle"/>
      <w:lvlText w:val="%6"/>
      <w:lvlJc w:val="lef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aiueoFullWidth"/>
      <w:lvlText w:val="(%8)"/>
      <w:lvlJc w:val="left"/>
      <w:pPr>
        <w:ind w:left="3786" w:hanging="420"/>
      </w:pPr>
    </w:lvl>
    <w:lvl w:ilvl="8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6CD620D0"/>
    <w:multiLevelType w:val="hybridMultilevel"/>
    <w:tmpl w:val="73E0CF3A"/>
    <w:lvl w:ilvl="0" w:tplc="CA28ECD0">
      <w:start w:val="1"/>
      <w:numFmt w:val="decimalEnclosedParen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6D924929"/>
    <w:multiLevelType w:val="hybridMultilevel"/>
    <w:tmpl w:val="F6720CF8"/>
    <w:lvl w:ilvl="0" w:tplc="CC0C71C8">
      <w:start w:val="1"/>
      <w:numFmt w:val="decimalEnclosedParen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CAF1E9A"/>
    <w:multiLevelType w:val="hybridMultilevel"/>
    <w:tmpl w:val="6324C79E"/>
    <w:lvl w:ilvl="0" w:tplc="F6D26D2A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146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DE"/>
    <w:rsid w:val="00014019"/>
    <w:rsid w:val="000223B9"/>
    <w:rsid w:val="0002613B"/>
    <w:rsid w:val="0003584F"/>
    <w:rsid w:val="0003690A"/>
    <w:rsid w:val="00036F89"/>
    <w:rsid w:val="000461C7"/>
    <w:rsid w:val="000563DF"/>
    <w:rsid w:val="000579E6"/>
    <w:rsid w:val="00060CE8"/>
    <w:rsid w:val="00061194"/>
    <w:rsid w:val="0006285D"/>
    <w:rsid w:val="0006445B"/>
    <w:rsid w:val="000736BF"/>
    <w:rsid w:val="00074939"/>
    <w:rsid w:val="00076642"/>
    <w:rsid w:val="00076FF4"/>
    <w:rsid w:val="00087BE9"/>
    <w:rsid w:val="000979BD"/>
    <w:rsid w:val="000A3F12"/>
    <w:rsid w:val="000A712B"/>
    <w:rsid w:val="000B31D4"/>
    <w:rsid w:val="000B3699"/>
    <w:rsid w:val="000B3FB7"/>
    <w:rsid w:val="000C6601"/>
    <w:rsid w:val="000C668E"/>
    <w:rsid w:val="000C6EC2"/>
    <w:rsid w:val="000D0C9F"/>
    <w:rsid w:val="000D3A4C"/>
    <w:rsid w:val="000D4A60"/>
    <w:rsid w:val="000D685E"/>
    <w:rsid w:val="000D7D17"/>
    <w:rsid w:val="000E0486"/>
    <w:rsid w:val="000E235C"/>
    <w:rsid w:val="000E5150"/>
    <w:rsid w:val="000E7543"/>
    <w:rsid w:val="000F0357"/>
    <w:rsid w:val="000F07B0"/>
    <w:rsid w:val="000F4D63"/>
    <w:rsid w:val="001106E0"/>
    <w:rsid w:val="00117D4E"/>
    <w:rsid w:val="001212A3"/>
    <w:rsid w:val="00122ED6"/>
    <w:rsid w:val="00122F63"/>
    <w:rsid w:val="0012499D"/>
    <w:rsid w:val="0012622E"/>
    <w:rsid w:val="00126399"/>
    <w:rsid w:val="001270E4"/>
    <w:rsid w:val="001343AB"/>
    <w:rsid w:val="00143F47"/>
    <w:rsid w:val="001440EF"/>
    <w:rsid w:val="001648CA"/>
    <w:rsid w:val="00164B12"/>
    <w:rsid w:val="00167400"/>
    <w:rsid w:val="0018419F"/>
    <w:rsid w:val="001909E5"/>
    <w:rsid w:val="001B2F19"/>
    <w:rsid w:val="001C6224"/>
    <w:rsid w:val="001D3741"/>
    <w:rsid w:val="001D4565"/>
    <w:rsid w:val="001D4B7F"/>
    <w:rsid w:val="001D5E3A"/>
    <w:rsid w:val="001E0009"/>
    <w:rsid w:val="001E1958"/>
    <w:rsid w:val="001E7217"/>
    <w:rsid w:val="001F6781"/>
    <w:rsid w:val="00211714"/>
    <w:rsid w:val="00211746"/>
    <w:rsid w:val="0022470C"/>
    <w:rsid w:val="00232A83"/>
    <w:rsid w:val="00240E6C"/>
    <w:rsid w:val="00243D1A"/>
    <w:rsid w:val="00244AF8"/>
    <w:rsid w:val="0025338E"/>
    <w:rsid w:val="00260EDD"/>
    <w:rsid w:val="00270FDC"/>
    <w:rsid w:val="00273703"/>
    <w:rsid w:val="002761B3"/>
    <w:rsid w:val="00277722"/>
    <w:rsid w:val="00285F2F"/>
    <w:rsid w:val="002931AF"/>
    <w:rsid w:val="00295B7B"/>
    <w:rsid w:val="002A0A3B"/>
    <w:rsid w:val="002A385F"/>
    <w:rsid w:val="002C0B00"/>
    <w:rsid w:val="002C2C14"/>
    <w:rsid w:val="002C6084"/>
    <w:rsid w:val="002D1FA3"/>
    <w:rsid w:val="002D36BD"/>
    <w:rsid w:val="002D464E"/>
    <w:rsid w:val="002F01DF"/>
    <w:rsid w:val="002F2FD3"/>
    <w:rsid w:val="002F73B2"/>
    <w:rsid w:val="002F7BD4"/>
    <w:rsid w:val="00313923"/>
    <w:rsid w:val="00317B0C"/>
    <w:rsid w:val="003211D6"/>
    <w:rsid w:val="00322A90"/>
    <w:rsid w:val="00325F72"/>
    <w:rsid w:val="003265B0"/>
    <w:rsid w:val="00332BD2"/>
    <w:rsid w:val="00335AFF"/>
    <w:rsid w:val="0034241D"/>
    <w:rsid w:val="00345E33"/>
    <w:rsid w:val="003509CA"/>
    <w:rsid w:val="00353102"/>
    <w:rsid w:val="00357007"/>
    <w:rsid w:val="0035723C"/>
    <w:rsid w:val="003576BB"/>
    <w:rsid w:val="00362EF2"/>
    <w:rsid w:val="0036323E"/>
    <w:rsid w:val="003644B2"/>
    <w:rsid w:val="00367749"/>
    <w:rsid w:val="00371D57"/>
    <w:rsid w:val="00372FB8"/>
    <w:rsid w:val="00374B44"/>
    <w:rsid w:val="00380814"/>
    <w:rsid w:val="003831D3"/>
    <w:rsid w:val="00385212"/>
    <w:rsid w:val="003856AF"/>
    <w:rsid w:val="00387B53"/>
    <w:rsid w:val="0039065A"/>
    <w:rsid w:val="0039536E"/>
    <w:rsid w:val="003A0544"/>
    <w:rsid w:val="003A27D7"/>
    <w:rsid w:val="003B3C34"/>
    <w:rsid w:val="003B4703"/>
    <w:rsid w:val="003B5AA8"/>
    <w:rsid w:val="003C37FF"/>
    <w:rsid w:val="003C41A6"/>
    <w:rsid w:val="003C5C84"/>
    <w:rsid w:val="003C7385"/>
    <w:rsid w:val="003D487C"/>
    <w:rsid w:val="003D5852"/>
    <w:rsid w:val="003F0EB4"/>
    <w:rsid w:val="004042A7"/>
    <w:rsid w:val="00410A44"/>
    <w:rsid w:val="00411853"/>
    <w:rsid w:val="00412248"/>
    <w:rsid w:val="004127F8"/>
    <w:rsid w:val="004169A7"/>
    <w:rsid w:val="0042533C"/>
    <w:rsid w:val="00426D16"/>
    <w:rsid w:val="00431ACD"/>
    <w:rsid w:val="00431EE8"/>
    <w:rsid w:val="004320E6"/>
    <w:rsid w:val="00435233"/>
    <w:rsid w:val="00440776"/>
    <w:rsid w:val="004407B4"/>
    <w:rsid w:val="00443CB9"/>
    <w:rsid w:val="00445304"/>
    <w:rsid w:val="00460237"/>
    <w:rsid w:val="004700A3"/>
    <w:rsid w:val="004742D0"/>
    <w:rsid w:val="0049155A"/>
    <w:rsid w:val="00491D94"/>
    <w:rsid w:val="00493799"/>
    <w:rsid w:val="00493DA8"/>
    <w:rsid w:val="004A305F"/>
    <w:rsid w:val="004B0E33"/>
    <w:rsid w:val="004C1269"/>
    <w:rsid w:val="004C2DBF"/>
    <w:rsid w:val="004C2F8F"/>
    <w:rsid w:val="004C4D7F"/>
    <w:rsid w:val="004D17E4"/>
    <w:rsid w:val="004D189B"/>
    <w:rsid w:val="004E3F23"/>
    <w:rsid w:val="004F0E14"/>
    <w:rsid w:val="004F4E38"/>
    <w:rsid w:val="004F61D9"/>
    <w:rsid w:val="00510527"/>
    <w:rsid w:val="00514AD0"/>
    <w:rsid w:val="00521EC5"/>
    <w:rsid w:val="00551239"/>
    <w:rsid w:val="00560AE7"/>
    <w:rsid w:val="005627FC"/>
    <w:rsid w:val="0056604C"/>
    <w:rsid w:val="00566DB0"/>
    <w:rsid w:val="0057096B"/>
    <w:rsid w:val="0057108C"/>
    <w:rsid w:val="005767BA"/>
    <w:rsid w:val="00585462"/>
    <w:rsid w:val="0058680D"/>
    <w:rsid w:val="005962A3"/>
    <w:rsid w:val="005A171A"/>
    <w:rsid w:val="005A1AE1"/>
    <w:rsid w:val="005A1B7F"/>
    <w:rsid w:val="005B00FA"/>
    <w:rsid w:val="005B03C4"/>
    <w:rsid w:val="005B6078"/>
    <w:rsid w:val="005C1D6E"/>
    <w:rsid w:val="005C42F2"/>
    <w:rsid w:val="005C57DA"/>
    <w:rsid w:val="005D0DB0"/>
    <w:rsid w:val="005E4883"/>
    <w:rsid w:val="005F5B37"/>
    <w:rsid w:val="005F763E"/>
    <w:rsid w:val="00605542"/>
    <w:rsid w:val="00610238"/>
    <w:rsid w:val="00612D2F"/>
    <w:rsid w:val="00613104"/>
    <w:rsid w:val="00625194"/>
    <w:rsid w:val="00631A64"/>
    <w:rsid w:val="00631E9D"/>
    <w:rsid w:val="00637FB4"/>
    <w:rsid w:val="00642520"/>
    <w:rsid w:val="006536D0"/>
    <w:rsid w:val="00661166"/>
    <w:rsid w:val="00661CAF"/>
    <w:rsid w:val="0066574B"/>
    <w:rsid w:val="00671A76"/>
    <w:rsid w:val="00673B1F"/>
    <w:rsid w:val="00682BCD"/>
    <w:rsid w:val="0068675F"/>
    <w:rsid w:val="00690DCB"/>
    <w:rsid w:val="00692460"/>
    <w:rsid w:val="0069246D"/>
    <w:rsid w:val="006A0B35"/>
    <w:rsid w:val="006A599A"/>
    <w:rsid w:val="006B0D7B"/>
    <w:rsid w:val="006B2A71"/>
    <w:rsid w:val="006B2C86"/>
    <w:rsid w:val="006B4F9F"/>
    <w:rsid w:val="006B5651"/>
    <w:rsid w:val="006C4533"/>
    <w:rsid w:val="006D4DFE"/>
    <w:rsid w:val="006E61D2"/>
    <w:rsid w:val="006E70BF"/>
    <w:rsid w:val="006E7F7E"/>
    <w:rsid w:val="006F0FEF"/>
    <w:rsid w:val="006F3F27"/>
    <w:rsid w:val="006F4FCD"/>
    <w:rsid w:val="006F5F72"/>
    <w:rsid w:val="006F7305"/>
    <w:rsid w:val="0070246C"/>
    <w:rsid w:val="007077F3"/>
    <w:rsid w:val="00711D16"/>
    <w:rsid w:val="00714D32"/>
    <w:rsid w:val="00721A3F"/>
    <w:rsid w:val="0072553D"/>
    <w:rsid w:val="00725DD7"/>
    <w:rsid w:val="00730E46"/>
    <w:rsid w:val="00735435"/>
    <w:rsid w:val="0073678A"/>
    <w:rsid w:val="007426A0"/>
    <w:rsid w:val="00751A3C"/>
    <w:rsid w:val="00763223"/>
    <w:rsid w:val="007676BE"/>
    <w:rsid w:val="00774CC7"/>
    <w:rsid w:val="00777A87"/>
    <w:rsid w:val="00781A47"/>
    <w:rsid w:val="00783BC3"/>
    <w:rsid w:val="00793514"/>
    <w:rsid w:val="00796746"/>
    <w:rsid w:val="00797C9F"/>
    <w:rsid w:val="007B07E6"/>
    <w:rsid w:val="007B2F2D"/>
    <w:rsid w:val="007C169A"/>
    <w:rsid w:val="007C58BE"/>
    <w:rsid w:val="007D0D94"/>
    <w:rsid w:val="007D3BDA"/>
    <w:rsid w:val="007D4331"/>
    <w:rsid w:val="007D69DE"/>
    <w:rsid w:val="007E2333"/>
    <w:rsid w:val="007E5127"/>
    <w:rsid w:val="007E5286"/>
    <w:rsid w:val="007F15B9"/>
    <w:rsid w:val="007F19DC"/>
    <w:rsid w:val="007F5D97"/>
    <w:rsid w:val="008019DF"/>
    <w:rsid w:val="00804650"/>
    <w:rsid w:val="00816C1D"/>
    <w:rsid w:val="0082306C"/>
    <w:rsid w:val="0083044C"/>
    <w:rsid w:val="00832C4B"/>
    <w:rsid w:val="00852256"/>
    <w:rsid w:val="00853C51"/>
    <w:rsid w:val="00856E01"/>
    <w:rsid w:val="00874DE0"/>
    <w:rsid w:val="00886761"/>
    <w:rsid w:val="008A09FA"/>
    <w:rsid w:val="008A6F07"/>
    <w:rsid w:val="008B1DEC"/>
    <w:rsid w:val="008B7B33"/>
    <w:rsid w:val="008C0491"/>
    <w:rsid w:val="008D5BA8"/>
    <w:rsid w:val="008D5DDB"/>
    <w:rsid w:val="008E2472"/>
    <w:rsid w:val="00913F38"/>
    <w:rsid w:val="00914295"/>
    <w:rsid w:val="0091506B"/>
    <w:rsid w:val="00925B92"/>
    <w:rsid w:val="009327E6"/>
    <w:rsid w:val="0093514D"/>
    <w:rsid w:val="009414D3"/>
    <w:rsid w:val="00942243"/>
    <w:rsid w:val="00953067"/>
    <w:rsid w:val="009537FD"/>
    <w:rsid w:val="00955669"/>
    <w:rsid w:val="009570F5"/>
    <w:rsid w:val="00957496"/>
    <w:rsid w:val="009657E9"/>
    <w:rsid w:val="0096592F"/>
    <w:rsid w:val="00973F2E"/>
    <w:rsid w:val="00975B6F"/>
    <w:rsid w:val="00977C5F"/>
    <w:rsid w:val="0098198B"/>
    <w:rsid w:val="00983074"/>
    <w:rsid w:val="00986CA3"/>
    <w:rsid w:val="00990E5A"/>
    <w:rsid w:val="00995023"/>
    <w:rsid w:val="009B0B77"/>
    <w:rsid w:val="009B130B"/>
    <w:rsid w:val="009C5E65"/>
    <w:rsid w:val="009D0C6C"/>
    <w:rsid w:val="009D2538"/>
    <w:rsid w:val="009D37A3"/>
    <w:rsid w:val="00A00296"/>
    <w:rsid w:val="00A01D61"/>
    <w:rsid w:val="00A20776"/>
    <w:rsid w:val="00A27230"/>
    <w:rsid w:val="00A40800"/>
    <w:rsid w:val="00A551A5"/>
    <w:rsid w:val="00A60AD4"/>
    <w:rsid w:val="00A623C4"/>
    <w:rsid w:val="00A64DD9"/>
    <w:rsid w:val="00A64EE1"/>
    <w:rsid w:val="00A66554"/>
    <w:rsid w:val="00A82DA3"/>
    <w:rsid w:val="00A841A7"/>
    <w:rsid w:val="00A84459"/>
    <w:rsid w:val="00A84BBC"/>
    <w:rsid w:val="00A863FE"/>
    <w:rsid w:val="00A928F8"/>
    <w:rsid w:val="00AA4C36"/>
    <w:rsid w:val="00AA5707"/>
    <w:rsid w:val="00AA61F0"/>
    <w:rsid w:val="00AA6A27"/>
    <w:rsid w:val="00AB2C16"/>
    <w:rsid w:val="00AC33EF"/>
    <w:rsid w:val="00AD00C2"/>
    <w:rsid w:val="00AE4BC9"/>
    <w:rsid w:val="00AE73B5"/>
    <w:rsid w:val="00AF0D17"/>
    <w:rsid w:val="00B01425"/>
    <w:rsid w:val="00B10A60"/>
    <w:rsid w:val="00B12686"/>
    <w:rsid w:val="00B139FA"/>
    <w:rsid w:val="00B15069"/>
    <w:rsid w:val="00B237BE"/>
    <w:rsid w:val="00B2548D"/>
    <w:rsid w:val="00B303F3"/>
    <w:rsid w:val="00B315CB"/>
    <w:rsid w:val="00B41D56"/>
    <w:rsid w:val="00B420AA"/>
    <w:rsid w:val="00B51529"/>
    <w:rsid w:val="00B51ADE"/>
    <w:rsid w:val="00B63D37"/>
    <w:rsid w:val="00B672D4"/>
    <w:rsid w:val="00B67F13"/>
    <w:rsid w:val="00B82E42"/>
    <w:rsid w:val="00B92BFD"/>
    <w:rsid w:val="00B97223"/>
    <w:rsid w:val="00BA6BE0"/>
    <w:rsid w:val="00BB0807"/>
    <w:rsid w:val="00BB2AC2"/>
    <w:rsid w:val="00BB71F8"/>
    <w:rsid w:val="00BC159E"/>
    <w:rsid w:val="00BC16E0"/>
    <w:rsid w:val="00BC4124"/>
    <w:rsid w:val="00BC55DE"/>
    <w:rsid w:val="00BC779F"/>
    <w:rsid w:val="00BD5848"/>
    <w:rsid w:val="00BE6E5C"/>
    <w:rsid w:val="00C0280A"/>
    <w:rsid w:val="00C0601D"/>
    <w:rsid w:val="00C06115"/>
    <w:rsid w:val="00C066D2"/>
    <w:rsid w:val="00C23199"/>
    <w:rsid w:val="00C23906"/>
    <w:rsid w:val="00C26960"/>
    <w:rsid w:val="00C374B1"/>
    <w:rsid w:val="00C42457"/>
    <w:rsid w:val="00C45552"/>
    <w:rsid w:val="00C46858"/>
    <w:rsid w:val="00C621FA"/>
    <w:rsid w:val="00C6290B"/>
    <w:rsid w:val="00C70B83"/>
    <w:rsid w:val="00C76ECD"/>
    <w:rsid w:val="00C8008B"/>
    <w:rsid w:val="00C8422B"/>
    <w:rsid w:val="00C901DA"/>
    <w:rsid w:val="00C91C14"/>
    <w:rsid w:val="00C93DBC"/>
    <w:rsid w:val="00CA27BB"/>
    <w:rsid w:val="00CA3C42"/>
    <w:rsid w:val="00CA6C0C"/>
    <w:rsid w:val="00CA769F"/>
    <w:rsid w:val="00CC17B9"/>
    <w:rsid w:val="00CC1FA7"/>
    <w:rsid w:val="00CE0CD9"/>
    <w:rsid w:val="00CE2005"/>
    <w:rsid w:val="00CE5457"/>
    <w:rsid w:val="00CE55BC"/>
    <w:rsid w:val="00CF1A09"/>
    <w:rsid w:val="00D000E7"/>
    <w:rsid w:val="00D11248"/>
    <w:rsid w:val="00D276CA"/>
    <w:rsid w:val="00D419A8"/>
    <w:rsid w:val="00D52267"/>
    <w:rsid w:val="00D523F8"/>
    <w:rsid w:val="00D61407"/>
    <w:rsid w:val="00D63EA4"/>
    <w:rsid w:val="00D66AE1"/>
    <w:rsid w:val="00D66B95"/>
    <w:rsid w:val="00D731EF"/>
    <w:rsid w:val="00D91834"/>
    <w:rsid w:val="00D95AE6"/>
    <w:rsid w:val="00DB1B7A"/>
    <w:rsid w:val="00DB3D81"/>
    <w:rsid w:val="00DB5FD4"/>
    <w:rsid w:val="00DB7CDD"/>
    <w:rsid w:val="00DC7D1F"/>
    <w:rsid w:val="00DD4EDC"/>
    <w:rsid w:val="00DD55F0"/>
    <w:rsid w:val="00DD5D52"/>
    <w:rsid w:val="00DE1A69"/>
    <w:rsid w:val="00DE2FD3"/>
    <w:rsid w:val="00DE634F"/>
    <w:rsid w:val="00E0058C"/>
    <w:rsid w:val="00E03F75"/>
    <w:rsid w:val="00E1308C"/>
    <w:rsid w:val="00E153B9"/>
    <w:rsid w:val="00E1612F"/>
    <w:rsid w:val="00E20665"/>
    <w:rsid w:val="00E20939"/>
    <w:rsid w:val="00E223EC"/>
    <w:rsid w:val="00E26591"/>
    <w:rsid w:val="00E27C2D"/>
    <w:rsid w:val="00E3000F"/>
    <w:rsid w:val="00E30A37"/>
    <w:rsid w:val="00E31EC3"/>
    <w:rsid w:val="00E441CF"/>
    <w:rsid w:val="00E87ECF"/>
    <w:rsid w:val="00E918D2"/>
    <w:rsid w:val="00E95484"/>
    <w:rsid w:val="00E974A8"/>
    <w:rsid w:val="00EA006D"/>
    <w:rsid w:val="00EB0653"/>
    <w:rsid w:val="00EE0692"/>
    <w:rsid w:val="00EE0B47"/>
    <w:rsid w:val="00EF33BD"/>
    <w:rsid w:val="00F0131C"/>
    <w:rsid w:val="00F035A3"/>
    <w:rsid w:val="00F04B96"/>
    <w:rsid w:val="00F13837"/>
    <w:rsid w:val="00F13B23"/>
    <w:rsid w:val="00F1774A"/>
    <w:rsid w:val="00F211E3"/>
    <w:rsid w:val="00F2347F"/>
    <w:rsid w:val="00F23E1A"/>
    <w:rsid w:val="00F27C7A"/>
    <w:rsid w:val="00F314DF"/>
    <w:rsid w:val="00F3208B"/>
    <w:rsid w:val="00F32EEB"/>
    <w:rsid w:val="00F34B7E"/>
    <w:rsid w:val="00F3616E"/>
    <w:rsid w:val="00F450D5"/>
    <w:rsid w:val="00F5062C"/>
    <w:rsid w:val="00F5588C"/>
    <w:rsid w:val="00F56D88"/>
    <w:rsid w:val="00F7529A"/>
    <w:rsid w:val="00F766D1"/>
    <w:rsid w:val="00F80020"/>
    <w:rsid w:val="00F94405"/>
    <w:rsid w:val="00F9671F"/>
    <w:rsid w:val="00FA379E"/>
    <w:rsid w:val="00FA5C00"/>
    <w:rsid w:val="00FA78B1"/>
    <w:rsid w:val="00FB03E7"/>
    <w:rsid w:val="00FB744E"/>
    <w:rsid w:val="00FB7EB3"/>
    <w:rsid w:val="00FC1714"/>
    <w:rsid w:val="00FC1E53"/>
    <w:rsid w:val="00FC2E8B"/>
    <w:rsid w:val="00FC4C8B"/>
    <w:rsid w:val="00FD30E4"/>
    <w:rsid w:val="00FD518E"/>
    <w:rsid w:val="00FD6427"/>
    <w:rsid w:val="00FE4EF5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FDE4589-6F60-4B6C-9C5E-51A9A5E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C7"/>
    <w:pPr>
      <w:widowControl w:val="0"/>
      <w:jc w:val="both"/>
    </w:pPr>
    <w:rPr>
      <w:rFonts w:ascii="ＭＳ 明朝" w:hAnsiTheme="minorHAnsi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85F"/>
    <w:rPr>
      <w:rFonts w:hAnsi="ＭＳ 明朝"/>
      <w:szCs w:val="20"/>
    </w:rPr>
  </w:style>
  <w:style w:type="paragraph" w:styleId="a4">
    <w:name w:val="header"/>
    <w:basedOn w:val="a"/>
    <w:link w:val="a5"/>
    <w:uiPriority w:val="99"/>
    <w:rsid w:val="00322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2A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22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2A9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627FC"/>
    <w:pPr>
      <w:ind w:leftChars="400" w:left="840"/>
    </w:pPr>
  </w:style>
  <w:style w:type="character" w:styleId="a9">
    <w:name w:val="Strong"/>
    <w:basedOn w:val="a0"/>
    <w:uiPriority w:val="22"/>
    <w:qFormat/>
    <w:rsid w:val="00A64EE1"/>
    <w:rPr>
      <w:b/>
      <w:bCs/>
    </w:rPr>
  </w:style>
  <w:style w:type="paragraph" w:styleId="Web">
    <w:name w:val="Normal (Web)"/>
    <w:basedOn w:val="a"/>
    <w:uiPriority w:val="99"/>
    <w:unhideWhenUsed/>
    <w:rsid w:val="00A64EE1"/>
    <w:pPr>
      <w:widowControl/>
      <w:spacing w:line="336" w:lineRule="auto"/>
      <w:jc w:val="left"/>
    </w:pPr>
    <w:rPr>
      <w:rFonts w:ascii="メイリオ" w:eastAsia="メイリオ" w:hAnsi="メイリオ" w:cs="ＭＳ Ｐゴシック"/>
      <w:color w:val="333333"/>
      <w:kern w:val="0"/>
      <w:sz w:val="23"/>
      <w:szCs w:val="23"/>
    </w:rPr>
  </w:style>
  <w:style w:type="paragraph" w:styleId="aa">
    <w:name w:val="Balloon Text"/>
    <w:basedOn w:val="a"/>
    <w:link w:val="ab"/>
    <w:rsid w:val="00D52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5226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C066D2"/>
    <w:pPr>
      <w:jc w:val="center"/>
    </w:pPr>
    <w:rPr>
      <w:rFonts w:hAnsi="ＭＳ 明朝"/>
      <w:kern w:val="0"/>
      <w:szCs w:val="26"/>
    </w:rPr>
  </w:style>
  <w:style w:type="character" w:customStyle="1" w:styleId="ad">
    <w:name w:val="記 (文字)"/>
    <w:basedOn w:val="a0"/>
    <w:link w:val="ac"/>
    <w:uiPriority w:val="99"/>
    <w:rsid w:val="00C066D2"/>
    <w:rPr>
      <w:rFonts w:ascii="ＭＳ 明朝" w:hAnsi="ＭＳ 明朝"/>
      <w:sz w:val="26"/>
      <w:szCs w:val="26"/>
    </w:rPr>
  </w:style>
  <w:style w:type="paragraph" w:styleId="ae">
    <w:name w:val="Closing"/>
    <w:basedOn w:val="a"/>
    <w:link w:val="af"/>
    <w:rsid w:val="00C066D2"/>
    <w:pPr>
      <w:jc w:val="right"/>
    </w:pPr>
    <w:rPr>
      <w:rFonts w:hAnsi="ＭＳ 明朝"/>
      <w:kern w:val="0"/>
      <w:szCs w:val="26"/>
    </w:rPr>
  </w:style>
  <w:style w:type="character" w:customStyle="1" w:styleId="af">
    <w:name w:val="結語 (文字)"/>
    <w:basedOn w:val="a0"/>
    <w:link w:val="ae"/>
    <w:rsid w:val="00C066D2"/>
    <w:rPr>
      <w:rFonts w:ascii="ＭＳ 明朝" w:hAnsi="ＭＳ 明朝"/>
      <w:sz w:val="26"/>
      <w:szCs w:val="26"/>
    </w:rPr>
  </w:style>
  <w:style w:type="paragraph" w:styleId="af0">
    <w:name w:val="Date"/>
    <w:basedOn w:val="a"/>
    <w:next w:val="a"/>
    <w:link w:val="af1"/>
    <w:rsid w:val="0025338E"/>
  </w:style>
  <w:style w:type="character" w:customStyle="1" w:styleId="af1">
    <w:name w:val="日付 (文字)"/>
    <w:basedOn w:val="a0"/>
    <w:link w:val="af0"/>
    <w:rsid w:val="0025338E"/>
    <w:rPr>
      <w:rFonts w:ascii="ＭＳ 明朝" w:hAnsiTheme="minorHAnsi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32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441458115">
                  <w:marLeft w:val="19"/>
                  <w:marRight w:val="19"/>
                  <w:marTop w:val="19"/>
                  <w:marBottom w:val="0"/>
                  <w:divBdr>
                    <w:top w:val="single" w:sz="8" w:space="0" w:color="B4AD9E"/>
                    <w:left w:val="single" w:sz="8" w:space="0" w:color="B4AD9E"/>
                    <w:bottom w:val="single" w:sz="8" w:space="0" w:color="B4AD9E"/>
                    <w:right w:val="single" w:sz="8" w:space="0" w:color="B4AD9E"/>
                  </w:divBdr>
                  <w:divsChild>
                    <w:div w:id="55293180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hiro0822\Desktop\11&#21029;&#32025;&#65297;&#65293;&#65297;&#65288;&#35352;&#20837;&#20363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E7D3E-EDC4-4B5B-A856-259F078A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11別紙１－１（記入例）</Template>
  <TotalTime>59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　　　　　　　　　　　　　　　　別紙１－１</vt:lpstr>
      <vt:lpstr>議案第○○号　　　　　　　　　　　　　　　　別紙１－１</vt:lpstr>
    </vt:vector>
  </TitlesOfParts>
  <Company>株式会社電創テクノ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　　　　　　　　　　　　　　　　別紙１－１</dc:title>
  <dc:creator>白岡町</dc:creator>
  <cp:lastModifiedBy>坂入 茜</cp:lastModifiedBy>
  <cp:revision>10</cp:revision>
  <cp:lastPrinted>2018-05-11T09:09:00Z</cp:lastPrinted>
  <dcterms:created xsi:type="dcterms:W3CDTF">2015-05-22T06:03:00Z</dcterms:created>
  <dcterms:modified xsi:type="dcterms:W3CDTF">2018-05-11T09:14:00Z</dcterms:modified>
</cp:coreProperties>
</file>